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B977" w14:textId="6243E065" w:rsidR="00680DED" w:rsidRDefault="00680DED" w:rsidP="003671FF">
      <w:pPr>
        <w:rPr>
          <w:rFonts w:ascii="Calibri" w:eastAsia="Calibri" w:hAnsi="Calibri" w:cs="Calibri"/>
          <w:color w:val="000000"/>
          <w:sz w:val="20"/>
          <w:szCs w:val="20"/>
          <w:lang w:eastAsia="en-GB"/>
        </w:rPr>
      </w:pPr>
      <w:bookmarkStart w:id="0" w:name="_GoBack"/>
      <w:bookmarkEnd w:id="0"/>
    </w:p>
    <w:p w14:paraId="64870B4E" w14:textId="77777777" w:rsidR="0084232D" w:rsidRDefault="0084232D" w:rsidP="0084232D">
      <w:pPr>
        <w:rPr>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0"/>
        <w:gridCol w:w="22"/>
        <w:gridCol w:w="180"/>
        <w:gridCol w:w="1080"/>
        <w:gridCol w:w="322"/>
        <w:gridCol w:w="300"/>
        <w:gridCol w:w="16"/>
        <w:gridCol w:w="751"/>
        <w:gridCol w:w="389"/>
        <w:gridCol w:w="514"/>
        <w:gridCol w:w="629"/>
        <w:gridCol w:w="52"/>
        <w:gridCol w:w="117"/>
        <w:gridCol w:w="159"/>
        <w:gridCol w:w="177"/>
        <w:gridCol w:w="51"/>
        <w:gridCol w:w="856"/>
        <w:gridCol w:w="18"/>
        <w:gridCol w:w="2042"/>
      </w:tblGrid>
      <w:tr w:rsidR="00EF3B74" w:rsidRPr="00287CF6" w14:paraId="24895039" w14:textId="77777777" w:rsidTr="00680DED">
        <w:trPr>
          <w:trHeight w:val="869"/>
          <w:jc w:val="center"/>
        </w:trPr>
        <w:tc>
          <w:tcPr>
            <w:tcW w:w="9019" w:type="dxa"/>
            <w:gridSpan w:val="20"/>
            <w:shd w:val="clear" w:color="auto" w:fill="61C094"/>
          </w:tcPr>
          <w:p w14:paraId="2BC9A5F3" w14:textId="77777777" w:rsidR="00EF3B74" w:rsidRPr="00287CF6" w:rsidRDefault="00EF3B74" w:rsidP="00EF3B74">
            <w:pPr>
              <w:rPr>
                <w:rFonts w:ascii="Gill Sans MT" w:hAnsi="Gill Sans MT"/>
                <w:noProof/>
                <w:color w:val="FF0000"/>
                <w:lang w:eastAsia="en-GB"/>
              </w:rPr>
            </w:pPr>
          </w:p>
          <w:p w14:paraId="71F0235B" w14:textId="77777777" w:rsidR="00EF3B74" w:rsidRPr="00287CF6" w:rsidRDefault="00EF3B74" w:rsidP="00EB23FE">
            <w:pPr>
              <w:ind w:left="-570"/>
              <w:jc w:val="center"/>
              <w:rPr>
                <w:rFonts w:ascii="Gill Sans MT" w:hAnsi="Gill Sans MT"/>
                <w:noProof/>
                <w:color w:val="61C094"/>
                <w:lang w:eastAsia="en-GB"/>
              </w:rPr>
            </w:pPr>
            <w:r w:rsidRPr="00287CF6">
              <w:rPr>
                <w:rFonts w:ascii="Gill Sans MT" w:hAnsi="Gill Sans MT"/>
                <w:b/>
                <w:noProof/>
                <w:color w:val="FFFFFF"/>
                <w:sz w:val="30"/>
                <w:szCs w:val="30"/>
                <w:lang w:eastAsia="en-GB"/>
              </w:rPr>
              <w:t>EMPLOYMENT APPLICATION FORM</w:t>
            </w:r>
          </w:p>
        </w:tc>
      </w:tr>
      <w:tr w:rsidR="00C5011D" w:rsidRPr="00287CF6" w14:paraId="67845DAF" w14:textId="77777777" w:rsidTr="00680DED">
        <w:trPr>
          <w:trHeight w:val="1457"/>
          <w:jc w:val="center"/>
        </w:trPr>
        <w:tc>
          <w:tcPr>
            <w:tcW w:w="5599" w:type="dxa"/>
            <w:gridSpan w:val="13"/>
            <w:tcBorders>
              <w:bottom w:val="single" w:sz="4" w:space="0" w:color="auto"/>
            </w:tcBorders>
          </w:tcPr>
          <w:p w14:paraId="42D75F6B" w14:textId="77777777" w:rsidR="00B150E0" w:rsidRPr="00287CF6" w:rsidRDefault="00B150E0" w:rsidP="0068728F">
            <w:pPr>
              <w:rPr>
                <w:rFonts w:ascii="Gill Sans MT" w:hAnsi="Gill Sans MT"/>
                <w:b/>
                <w:bCs/>
              </w:rPr>
            </w:pPr>
          </w:p>
          <w:p w14:paraId="5B745500" w14:textId="77777777" w:rsidR="006E513A" w:rsidRPr="00287CF6" w:rsidRDefault="00FE01CB" w:rsidP="00633081">
            <w:pPr>
              <w:rPr>
                <w:rFonts w:ascii="Gill Sans MT" w:hAnsi="Gill Sans MT"/>
                <w:b/>
                <w:bCs/>
              </w:rPr>
            </w:pPr>
            <w:r w:rsidRPr="00287CF6">
              <w:rPr>
                <w:rFonts w:ascii="Gill Sans MT" w:hAnsi="Gill Sans MT"/>
                <w:b/>
                <w:bCs/>
              </w:rPr>
              <w:t xml:space="preserve">Post Applied For </w:t>
            </w:r>
            <w:r w:rsidR="00C5011D" w:rsidRPr="00287CF6">
              <w:rPr>
                <w:rFonts w:ascii="Gill Sans MT" w:hAnsi="Gill Sans MT"/>
                <w:b/>
                <w:bCs/>
              </w:rPr>
              <w:t>(Job Title):</w:t>
            </w:r>
          </w:p>
          <w:p w14:paraId="18EDC5A2" w14:textId="77777777" w:rsidR="00AD682F" w:rsidRPr="00287CF6" w:rsidRDefault="00AD682F" w:rsidP="00633081">
            <w:pPr>
              <w:rPr>
                <w:rFonts w:ascii="Gill Sans MT" w:hAnsi="Gill Sans MT"/>
                <w:b/>
                <w:bCs/>
              </w:rPr>
            </w:pPr>
          </w:p>
          <w:p w14:paraId="74C38927" w14:textId="77777777" w:rsidR="00AD682F" w:rsidRPr="00287CF6" w:rsidRDefault="00AD682F" w:rsidP="00633081">
            <w:pPr>
              <w:rPr>
                <w:rFonts w:ascii="Gill Sans MT" w:hAnsi="Gill Sans MT"/>
                <w:b/>
                <w:bCs/>
              </w:rPr>
            </w:pPr>
          </w:p>
          <w:p w14:paraId="0C718AF1" w14:textId="77777777" w:rsidR="00AD682F" w:rsidRPr="00287CF6" w:rsidRDefault="00AD682F" w:rsidP="00633081">
            <w:pPr>
              <w:rPr>
                <w:rFonts w:ascii="Gill Sans MT" w:hAnsi="Gill Sans MT"/>
                <w:b/>
                <w:bCs/>
              </w:rPr>
            </w:pPr>
          </w:p>
          <w:p w14:paraId="7AEBF712" w14:textId="77777777" w:rsidR="00AD682F" w:rsidRPr="00287CF6" w:rsidRDefault="00AD682F" w:rsidP="00633081">
            <w:pPr>
              <w:rPr>
                <w:rFonts w:ascii="Gill Sans MT" w:hAnsi="Gill Sans MT"/>
                <w:b/>
                <w:bCs/>
              </w:rPr>
            </w:pPr>
          </w:p>
        </w:tc>
        <w:tc>
          <w:tcPr>
            <w:tcW w:w="3420" w:type="dxa"/>
            <w:gridSpan w:val="7"/>
            <w:tcBorders>
              <w:bottom w:val="single" w:sz="4" w:space="0" w:color="auto"/>
            </w:tcBorders>
          </w:tcPr>
          <w:p w14:paraId="49725E3B" w14:textId="77777777" w:rsidR="00766DB9" w:rsidRPr="00287CF6" w:rsidRDefault="00766DB9" w:rsidP="004F60CD">
            <w:pPr>
              <w:ind w:firstLine="535"/>
              <w:rPr>
                <w:rFonts w:ascii="Gill Sans MT" w:hAnsi="Gill Sans MT"/>
              </w:rPr>
            </w:pPr>
          </w:p>
          <w:p w14:paraId="4395DE77" w14:textId="77777777" w:rsidR="008D1047" w:rsidRPr="00287CF6" w:rsidRDefault="00CB4C9B" w:rsidP="000C556C">
            <w:pPr>
              <w:rPr>
                <w:rFonts w:ascii="Gill Sans MT" w:hAnsi="Gill Sans MT"/>
                <w:b/>
              </w:rPr>
            </w:pPr>
            <w:r w:rsidRPr="00287CF6">
              <w:rPr>
                <w:rFonts w:ascii="Gill Sans MT" w:hAnsi="Gill Sans MT"/>
                <w:b/>
              </w:rPr>
              <w:t>School/Department</w:t>
            </w:r>
            <w:r w:rsidR="004A1C0F" w:rsidRPr="00287CF6">
              <w:rPr>
                <w:rFonts w:ascii="Gill Sans MT" w:hAnsi="Gill Sans MT"/>
                <w:b/>
              </w:rPr>
              <w:t>:</w:t>
            </w:r>
          </w:p>
        </w:tc>
      </w:tr>
      <w:tr w:rsidR="00416F04" w:rsidRPr="00287CF6" w14:paraId="3718BFD4" w14:textId="77777777" w:rsidTr="00680DED">
        <w:trPr>
          <w:trHeight w:val="802"/>
          <w:jc w:val="center"/>
        </w:trPr>
        <w:tc>
          <w:tcPr>
            <w:tcW w:w="9019" w:type="dxa"/>
            <w:gridSpan w:val="20"/>
            <w:shd w:val="clear" w:color="auto" w:fill="61C094"/>
          </w:tcPr>
          <w:p w14:paraId="5C0AF656" w14:textId="77777777" w:rsidR="00416F04" w:rsidRPr="00287CF6" w:rsidRDefault="00416F04" w:rsidP="004F60CD">
            <w:pPr>
              <w:ind w:firstLine="535"/>
              <w:rPr>
                <w:rFonts w:ascii="Gill Sans MT" w:hAnsi="Gill Sans MT"/>
                <w:noProof/>
                <w:lang w:eastAsia="en-GB"/>
              </w:rPr>
            </w:pPr>
          </w:p>
          <w:p w14:paraId="2B99336F" w14:textId="77777777" w:rsidR="00416F04" w:rsidRPr="00287CF6" w:rsidRDefault="00EB23FE" w:rsidP="00EB23FE">
            <w:pPr>
              <w:shd w:val="clear" w:color="auto" w:fill="61C094"/>
              <w:tabs>
                <w:tab w:val="left" w:pos="5966"/>
              </w:tabs>
              <w:jc w:val="center"/>
              <w:rPr>
                <w:rFonts w:ascii="Gill Sans MT" w:hAnsi="Gill Sans MT"/>
                <w:b/>
                <w:color w:val="FFFFFF"/>
                <w:sz w:val="30"/>
                <w:szCs w:val="30"/>
                <w:lang w:eastAsia="en-GB"/>
              </w:rPr>
            </w:pPr>
            <w:r w:rsidRPr="00287CF6">
              <w:rPr>
                <w:rFonts w:ascii="Gill Sans MT" w:hAnsi="Gill Sans MT"/>
                <w:b/>
                <w:color w:val="FFFFFF"/>
                <w:sz w:val="30"/>
                <w:szCs w:val="30"/>
                <w:lang w:eastAsia="en-GB"/>
              </w:rPr>
              <w:t>PERSONAL DETAILS</w:t>
            </w:r>
          </w:p>
          <w:p w14:paraId="2F56FC45" w14:textId="77777777" w:rsidR="00416F04" w:rsidRPr="00287CF6" w:rsidRDefault="00416F04" w:rsidP="00416F04">
            <w:pPr>
              <w:tabs>
                <w:tab w:val="left" w:pos="5966"/>
              </w:tabs>
              <w:rPr>
                <w:rFonts w:ascii="Gill Sans MT" w:hAnsi="Gill Sans MT"/>
                <w:lang w:eastAsia="en-GB"/>
              </w:rPr>
            </w:pPr>
          </w:p>
        </w:tc>
      </w:tr>
      <w:tr w:rsidR="0066672E" w:rsidRPr="00287CF6" w14:paraId="5F416923" w14:textId="77777777" w:rsidTr="00680DED">
        <w:trPr>
          <w:trHeight w:val="1097"/>
          <w:jc w:val="center"/>
        </w:trPr>
        <w:tc>
          <w:tcPr>
            <w:tcW w:w="1366" w:type="dxa"/>
            <w:gridSpan w:val="3"/>
          </w:tcPr>
          <w:p w14:paraId="4B83FCE9" w14:textId="77777777" w:rsidR="0066672E" w:rsidRPr="00287CF6" w:rsidRDefault="00F008F1" w:rsidP="00F008F1">
            <w:pPr>
              <w:ind w:left="-139"/>
              <w:rPr>
                <w:rFonts w:ascii="Gill Sans MT" w:hAnsi="Gill Sans MT"/>
                <w:noProof/>
              </w:rPr>
            </w:pPr>
            <w:r w:rsidRPr="00287CF6">
              <w:rPr>
                <w:rFonts w:ascii="Gill Sans MT" w:hAnsi="Gill Sans MT"/>
                <w:noProof/>
              </w:rPr>
              <w:t xml:space="preserve"> Title:</w:t>
            </w:r>
          </w:p>
        </w:tc>
        <w:tc>
          <w:tcPr>
            <w:tcW w:w="2649" w:type="dxa"/>
            <w:gridSpan w:val="6"/>
          </w:tcPr>
          <w:p w14:paraId="218A48C5" w14:textId="77777777" w:rsidR="0066672E" w:rsidRPr="00287CF6" w:rsidRDefault="00F008F1" w:rsidP="00F008F1">
            <w:pPr>
              <w:rPr>
                <w:rFonts w:ascii="Gill Sans MT" w:hAnsi="Gill Sans MT"/>
                <w:noProof/>
              </w:rPr>
            </w:pPr>
            <w:r w:rsidRPr="00287CF6">
              <w:rPr>
                <w:rFonts w:ascii="Gill Sans MT" w:hAnsi="Gill Sans MT"/>
                <w:noProof/>
              </w:rPr>
              <w:t>First Name:</w:t>
            </w:r>
          </w:p>
          <w:p w14:paraId="5116640A" w14:textId="77777777" w:rsidR="00763CA9" w:rsidRPr="00287CF6" w:rsidRDefault="00763CA9" w:rsidP="00F008F1">
            <w:pPr>
              <w:rPr>
                <w:rFonts w:ascii="Gill Sans MT" w:hAnsi="Gill Sans MT"/>
                <w:noProof/>
              </w:rPr>
            </w:pPr>
          </w:p>
        </w:tc>
        <w:tc>
          <w:tcPr>
            <w:tcW w:w="5004" w:type="dxa"/>
            <w:gridSpan w:val="11"/>
          </w:tcPr>
          <w:p w14:paraId="6308AF7E" w14:textId="77777777" w:rsidR="0066672E" w:rsidRPr="00287CF6" w:rsidRDefault="00F008F1" w:rsidP="00F008F1">
            <w:pPr>
              <w:rPr>
                <w:rFonts w:ascii="Gill Sans MT" w:hAnsi="Gill Sans MT"/>
                <w:noProof/>
                <w:vertAlign w:val="subscript"/>
              </w:rPr>
            </w:pPr>
            <w:r w:rsidRPr="00287CF6">
              <w:rPr>
                <w:rFonts w:ascii="Gill Sans MT" w:hAnsi="Gill Sans MT"/>
                <w:noProof/>
              </w:rPr>
              <w:t>Last Name:</w:t>
            </w:r>
          </w:p>
        </w:tc>
      </w:tr>
      <w:tr w:rsidR="0066672E" w:rsidRPr="00287CF6" w14:paraId="0D18497F" w14:textId="77777777" w:rsidTr="00680DED">
        <w:trPr>
          <w:trHeight w:val="943"/>
          <w:jc w:val="center"/>
        </w:trPr>
        <w:tc>
          <w:tcPr>
            <w:tcW w:w="4015" w:type="dxa"/>
            <w:gridSpan w:val="9"/>
          </w:tcPr>
          <w:p w14:paraId="6B6B40EC" w14:textId="77777777" w:rsidR="0066672E" w:rsidRPr="00287CF6" w:rsidRDefault="00F008F1" w:rsidP="00F008F1">
            <w:pPr>
              <w:rPr>
                <w:rFonts w:ascii="Gill Sans MT" w:hAnsi="Gill Sans MT"/>
                <w:noProof/>
              </w:rPr>
            </w:pPr>
            <w:r w:rsidRPr="00287CF6">
              <w:rPr>
                <w:rFonts w:ascii="Gill Sans MT" w:hAnsi="Gill Sans MT"/>
                <w:noProof/>
              </w:rPr>
              <w:t>Address:</w:t>
            </w:r>
          </w:p>
          <w:p w14:paraId="0CA69C71" w14:textId="77777777" w:rsidR="00F008F1" w:rsidRPr="00287CF6" w:rsidRDefault="00F008F1" w:rsidP="00F008F1">
            <w:pPr>
              <w:rPr>
                <w:rFonts w:ascii="Gill Sans MT" w:hAnsi="Gill Sans MT"/>
                <w:noProof/>
              </w:rPr>
            </w:pPr>
          </w:p>
          <w:p w14:paraId="6ECC5485" w14:textId="77777777" w:rsidR="00F008F1" w:rsidRPr="00287CF6" w:rsidRDefault="00F008F1" w:rsidP="00F008F1">
            <w:pPr>
              <w:rPr>
                <w:rFonts w:ascii="Gill Sans MT" w:hAnsi="Gill Sans MT"/>
                <w:noProof/>
              </w:rPr>
            </w:pPr>
          </w:p>
          <w:p w14:paraId="2FD3585F" w14:textId="77777777" w:rsidR="00F008F1" w:rsidRPr="00287CF6" w:rsidRDefault="00F008F1" w:rsidP="00F008F1">
            <w:pPr>
              <w:rPr>
                <w:rFonts w:ascii="Gill Sans MT" w:hAnsi="Gill Sans MT"/>
                <w:noProof/>
              </w:rPr>
            </w:pPr>
          </w:p>
          <w:p w14:paraId="59F1F746" w14:textId="77777777" w:rsidR="004A1C0F" w:rsidRPr="00287CF6" w:rsidRDefault="004A1C0F" w:rsidP="00F008F1">
            <w:pPr>
              <w:rPr>
                <w:rFonts w:ascii="Gill Sans MT" w:hAnsi="Gill Sans MT"/>
                <w:noProof/>
              </w:rPr>
            </w:pPr>
          </w:p>
          <w:p w14:paraId="32A80C33" w14:textId="37DAF5DE" w:rsidR="00F008F1" w:rsidRPr="00287CF6" w:rsidRDefault="00F008F1" w:rsidP="00F008F1">
            <w:pPr>
              <w:rPr>
                <w:rFonts w:ascii="Gill Sans MT" w:hAnsi="Gill Sans MT"/>
                <w:noProof/>
              </w:rPr>
            </w:pPr>
            <w:r w:rsidRPr="00287CF6">
              <w:rPr>
                <w:rFonts w:ascii="Gill Sans MT" w:hAnsi="Gill Sans MT"/>
                <w:noProof/>
              </w:rPr>
              <w:t>Postcode:</w:t>
            </w:r>
          </w:p>
          <w:p w14:paraId="661717D8" w14:textId="1EFA9D47" w:rsidR="00395CBE" w:rsidRPr="00287CF6" w:rsidRDefault="00395CBE" w:rsidP="00F008F1">
            <w:pPr>
              <w:rPr>
                <w:rFonts w:ascii="Gill Sans MT" w:hAnsi="Gill Sans MT"/>
                <w:noProof/>
              </w:rPr>
            </w:pPr>
          </w:p>
          <w:p w14:paraId="6520D724" w14:textId="77777777" w:rsidR="00AD682F" w:rsidRPr="00287CF6" w:rsidRDefault="00AD682F" w:rsidP="004D0868">
            <w:pPr>
              <w:rPr>
                <w:rFonts w:ascii="Gill Sans MT" w:hAnsi="Gill Sans MT"/>
                <w:noProof/>
              </w:rPr>
            </w:pPr>
          </w:p>
        </w:tc>
        <w:tc>
          <w:tcPr>
            <w:tcW w:w="5004" w:type="dxa"/>
            <w:gridSpan w:val="11"/>
          </w:tcPr>
          <w:p w14:paraId="37EA5F76" w14:textId="77777777" w:rsidR="00F008F1" w:rsidRPr="00287CF6" w:rsidRDefault="00F008F1" w:rsidP="00F008F1">
            <w:pPr>
              <w:rPr>
                <w:rFonts w:ascii="Gill Sans MT" w:hAnsi="Gill Sans MT"/>
                <w:noProof/>
              </w:rPr>
            </w:pPr>
            <w:r w:rsidRPr="00287CF6">
              <w:rPr>
                <w:rFonts w:ascii="Gill Sans MT" w:hAnsi="Gill Sans MT"/>
                <w:noProof/>
              </w:rPr>
              <w:t>Work Tel No:</w:t>
            </w:r>
          </w:p>
          <w:p w14:paraId="355D1479" w14:textId="77777777" w:rsidR="00F008F1" w:rsidRPr="00287CF6" w:rsidRDefault="00F008F1" w:rsidP="00F008F1">
            <w:pPr>
              <w:rPr>
                <w:rFonts w:ascii="Gill Sans MT" w:hAnsi="Gill Sans MT"/>
                <w:noProof/>
              </w:rPr>
            </w:pPr>
            <w:r w:rsidRPr="00287CF6">
              <w:rPr>
                <w:rFonts w:ascii="Gill Sans MT" w:hAnsi="Gill Sans MT"/>
                <w:noProof/>
              </w:rPr>
              <w:t>(if convenient to receive a call)</w:t>
            </w:r>
          </w:p>
          <w:p w14:paraId="4EE7414B" w14:textId="77777777" w:rsidR="00F008F1" w:rsidRPr="00287CF6" w:rsidRDefault="00F008F1" w:rsidP="00F008F1">
            <w:pPr>
              <w:rPr>
                <w:rFonts w:ascii="Gill Sans MT" w:hAnsi="Gill Sans MT"/>
                <w:noProof/>
              </w:rPr>
            </w:pPr>
          </w:p>
          <w:p w14:paraId="18C0C433" w14:textId="77777777" w:rsidR="00F008F1" w:rsidRPr="00287CF6" w:rsidRDefault="00F008F1" w:rsidP="00F008F1">
            <w:pPr>
              <w:rPr>
                <w:rFonts w:ascii="Gill Sans MT" w:hAnsi="Gill Sans MT"/>
                <w:noProof/>
              </w:rPr>
            </w:pPr>
            <w:r w:rsidRPr="00287CF6">
              <w:rPr>
                <w:rFonts w:ascii="Gill Sans MT" w:hAnsi="Gill Sans MT"/>
                <w:noProof/>
              </w:rPr>
              <w:t>Home Tel No:</w:t>
            </w:r>
          </w:p>
          <w:p w14:paraId="363385DC" w14:textId="77777777" w:rsidR="00F008F1" w:rsidRPr="00287CF6" w:rsidRDefault="00F008F1" w:rsidP="00F008F1">
            <w:pPr>
              <w:rPr>
                <w:rFonts w:ascii="Gill Sans MT" w:hAnsi="Gill Sans MT"/>
                <w:noProof/>
              </w:rPr>
            </w:pPr>
          </w:p>
          <w:p w14:paraId="71A31EA3" w14:textId="77777777" w:rsidR="00F008F1" w:rsidRPr="00287CF6" w:rsidRDefault="00F008F1" w:rsidP="00F008F1">
            <w:pPr>
              <w:rPr>
                <w:rFonts w:ascii="Gill Sans MT" w:hAnsi="Gill Sans MT"/>
                <w:noProof/>
              </w:rPr>
            </w:pPr>
            <w:r w:rsidRPr="00287CF6">
              <w:rPr>
                <w:rFonts w:ascii="Gill Sans MT" w:hAnsi="Gill Sans MT"/>
                <w:noProof/>
              </w:rPr>
              <w:t>Mobile No:</w:t>
            </w:r>
          </w:p>
          <w:p w14:paraId="19DB4BA1" w14:textId="77777777" w:rsidR="00F008F1" w:rsidRPr="00287CF6" w:rsidRDefault="00F008F1" w:rsidP="00F008F1">
            <w:pPr>
              <w:rPr>
                <w:rFonts w:ascii="Gill Sans MT" w:hAnsi="Gill Sans MT"/>
                <w:noProof/>
              </w:rPr>
            </w:pPr>
          </w:p>
          <w:p w14:paraId="0CF10F12" w14:textId="77777777" w:rsidR="00F008F1" w:rsidRPr="00287CF6" w:rsidRDefault="00F008F1" w:rsidP="00F008F1">
            <w:pPr>
              <w:rPr>
                <w:rFonts w:ascii="Gill Sans MT" w:hAnsi="Gill Sans MT"/>
                <w:noProof/>
              </w:rPr>
            </w:pPr>
            <w:r w:rsidRPr="00287CF6">
              <w:rPr>
                <w:rFonts w:ascii="Gill Sans MT" w:hAnsi="Gill Sans MT"/>
                <w:noProof/>
              </w:rPr>
              <w:t>Email:</w:t>
            </w:r>
          </w:p>
          <w:p w14:paraId="16DBE621" w14:textId="77777777" w:rsidR="00F008F1" w:rsidRPr="00287CF6" w:rsidRDefault="00F008F1" w:rsidP="00F008F1">
            <w:pPr>
              <w:rPr>
                <w:rFonts w:ascii="Gill Sans MT" w:hAnsi="Gill Sans MT"/>
                <w:noProof/>
              </w:rPr>
            </w:pPr>
          </w:p>
        </w:tc>
      </w:tr>
      <w:tr w:rsidR="00AA5E74" w:rsidRPr="00287CF6" w14:paraId="7CE56A34" w14:textId="03924AFF" w:rsidTr="00680DED">
        <w:trPr>
          <w:trHeight w:val="752"/>
          <w:jc w:val="center"/>
        </w:trPr>
        <w:tc>
          <w:tcPr>
            <w:tcW w:w="5599" w:type="dxa"/>
            <w:gridSpan w:val="13"/>
          </w:tcPr>
          <w:p w14:paraId="77C847E1" w14:textId="0602B18E" w:rsidR="00AA5E74" w:rsidRPr="00287CF6" w:rsidRDefault="00E42EB3" w:rsidP="00F008F1">
            <w:pPr>
              <w:rPr>
                <w:rFonts w:ascii="Gill Sans MT" w:hAnsi="Gill Sans MT"/>
                <w:noProof/>
              </w:rPr>
            </w:pPr>
            <w:r w:rsidRPr="00287CF6">
              <w:rPr>
                <w:rFonts w:ascii="Gill Sans MT" w:hAnsi="Gill Sans MT"/>
                <w:noProof/>
              </w:rPr>
              <w:t>If you were born outside of the UK, what date did you become resident in the UK?</w:t>
            </w:r>
          </w:p>
        </w:tc>
        <w:tc>
          <w:tcPr>
            <w:tcW w:w="3420" w:type="dxa"/>
            <w:gridSpan w:val="7"/>
          </w:tcPr>
          <w:p w14:paraId="597A6C29" w14:textId="30625613" w:rsidR="00AA5E74" w:rsidRPr="00287CF6" w:rsidRDefault="00AA5E74" w:rsidP="00AA5E74">
            <w:pPr>
              <w:rPr>
                <w:rFonts w:ascii="Gill Sans MT" w:hAnsi="Gill Sans MT"/>
                <w:noProof/>
              </w:rPr>
            </w:pPr>
          </w:p>
          <w:p w14:paraId="4894509D" w14:textId="478CE74D" w:rsidR="00350FE0" w:rsidRPr="00287CF6" w:rsidRDefault="00350FE0" w:rsidP="00AA5E74">
            <w:pPr>
              <w:rPr>
                <w:rFonts w:ascii="Gill Sans MT" w:hAnsi="Gill Sans MT"/>
                <w:noProof/>
              </w:rPr>
            </w:pPr>
          </w:p>
        </w:tc>
      </w:tr>
      <w:tr w:rsidR="00D564E5" w:rsidRPr="00287CF6" w14:paraId="3C540336" w14:textId="77777777" w:rsidTr="004D0868">
        <w:trPr>
          <w:trHeight w:val="752"/>
          <w:jc w:val="center"/>
        </w:trPr>
        <w:tc>
          <w:tcPr>
            <w:tcW w:w="5599" w:type="dxa"/>
            <w:gridSpan w:val="13"/>
          </w:tcPr>
          <w:p w14:paraId="17587D6F" w14:textId="0E605A42" w:rsidR="00D564E5" w:rsidRPr="00287CF6" w:rsidRDefault="00D564E5" w:rsidP="00F008F1">
            <w:pPr>
              <w:rPr>
                <w:rFonts w:ascii="Gill Sans MT" w:hAnsi="Gill Sans MT"/>
                <w:noProof/>
              </w:rPr>
            </w:pPr>
            <w:r w:rsidRPr="00287CF6">
              <w:rPr>
                <w:rFonts w:ascii="Gill Sans MT" w:hAnsi="Gill Sans MT"/>
                <w:noProof/>
              </w:rPr>
              <w:t>Are you eligible to work in the UK?</w:t>
            </w:r>
          </w:p>
        </w:tc>
        <w:tc>
          <w:tcPr>
            <w:tcW w:w="3420" w:type="dxa"/>
            <w:gridSpan w:val="7"/>
          </w:tcPr>
          <w:p w14:paraId="38D0C64B" w14:textId="77777777" w:rsidR="00D564E5" w:rsidRPr="00287CF6" w:rsidRDefault="00D564E5" w:rsidP="00AA5E74">
            <w:pPr>
              <w:rPr>
                <w:rFonts w:ascii="Gill Sans MT" w:hAnsi="Gill Sans MT"/>
                <w:noProof/>
                <w:lang w:eastAsia="en-GB"/>
              </w:rPr>
            </w:pPr>
          </w:p>
        </w:tc>
      </w:tr>
      <w:tr w:rsidR="00CE1ACD" w:rsidRPr="00287CF6" w14:paraId="6666C06A" w14:textId="77777777" w:rsidTr="00D564E5">
        <w:trPr>
          <w:trHeight w:val="752"/>
          <w:jc w:val="center"/>
        </w:trPr>
        <w:tc>
          <w:tcPr>
            <w:tcW w:w="5599" w:type="dxa"/>
            <w:gridSpan w:val="13"/>
          </w:tcPr>
          <w:p w14:paraId="207639EB" w14:textId="6AA83112" w:rsidR="00CE1ACD" w:rsidRPr="00287CF6" w:rsidRDefault="004D0868" w:rsidP="00F008F1">
            <w:pPr>
              <w:rPr>
                <w:rFonts w:ascii="Gill Sans MT" w:hAnsi="Gill Sans MT"/>
                <w:noProof/>
              </w:rPr>
            </w:pPr>
            <w:r w:rsidRPr="00287CF6">
              <w:rPr>
                <w:rFonts w:ascii="Gill Sans MT" w:hAnsi="Gill Sans MT"/>
                <w:noProof/>
              </w:rPr>
              <w:t>Are you a Swiss/EEA citizen?</w:t>
            </w:r>
          </w:p>
        </w:tc>
        <w:tc>
          <w:tcPr>
            <w:tcW w:w="3420" w:type="dxa"/>
            <w:gridSpan w:val="7"/>
          </w:tcPr>
          <w:p w14:paraId="5E4FE179" w14:textId="6ED7010D" w:rsidR="00CE1ACD" w:rsidRPr="00287CF6" w:rsidRDefault="00ED36D6"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83328" behindDoc="0" locked="0" layoutInCell="1" allowOverlap="1" wp14:anchorId="07373993" wp14:editId="4757AFAB">
                      <wp:simplePos x="0" y="0"/>
                      <wp:positionH relativeFrom="column">
                        <wp:posOffset>335280</wp:posOffset>
                      </wp:positionH>
                      <wp:positionV relativeFrom="paragraph">
                        <wp:posOffset>185420</wp:posOffset>
                      </wp:positionV>
                      <wp:extent cx="172720" cy="156845"/>
                      <wp:effectExtent l="6985" t="7620" r="10795" b="698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3775D0" id="Rectangle 39" o:spid="_x0000_s1026" style="position:absolute;margin-left:26.4pt;margin-top:14.6pt;width:13.6pt;height:1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"/>
                  </w:pict>
                </mc:Fallback>
              </mc:AlternateContent>
            </w:r>
          </w:p>
          <w:p w14:paraId="7298AE61" w14:textId="611219E0" w:rsidR="00584687" w:rsidRPr="00287CF6" w:rsidRDefault="00ED36D6"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85376" behindDoc="0" locked="0" layoutInCell="1" allowOverlap="1" wp14:anchorId="36119384" wp14:editId="01F5EAF8">
                      <wp:simplePos x="0" y="0"/>
                      <wp:positionH relativeFrom="column">
                        <wp:posOffset>1275080</wp:posOffset>
                      </wp:positionH>
                      <wp:positionV relativeFrom="paragraph">
                        <wp:posOffset>5715</wp:posOffset>
                      </wp:positionV>
                      <wp:extent cx="172720" cy="156845"/>
                      <wp:effectExtent l="6985" t="7620" r="10795" b="698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E1D21F" id="Rectangle 39" o:spid="_x0000_s1026" style="position:absolute;margin-left:100.4pt;margin-top:.45pt;width:13.6pt;height:1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0HHw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"/>
                  </w:pict>
                </mc:Fallback>
              </mc:AlternateContent>
            </w:r>
            <w:r w:rsidR="00584687" w:rsidRPr="00287CF6">
              <w:rPr>
                <w:rFonts w:ascii="Gill Sans MT" w:hAnsi="Gill Sans MT"/>
                <w:noProof/>
              </w:rPr>
              <w:t>Yes                  No</w:t>
            </w:r>
            <w:r w:rsidRPr="00287CF6">
              <w:rPr>
                <w:rFonts w:ascii="Gill Sans MT" w:hAnsi="Gill Sans MT"/>
                <w:noProof/>
              </w:rPr>
              <w:t xml:space="preserve">         </w:t>
            </w:r>
          </w:p>
        </w:tc>
      </w:tr>
      <w:tr w:rsidR="004D0868" w:rsidRPr="00287CF6" w14:paraId="14A42C8E" w14:textId="77777777" w:rsidTr="00D564E5">
        <w:trPr>
          <w:trHeight w:val="834"/>
          <w:jc w:val="center"/>
        </w:trPr>
        <w:tc>
          <w:tcPr>
            <w:tcW w:w="5599" w:type="dxa"/>
            <w:gridSpan w:val="13"/>
          </w:tcPr>
          <w:p w14:paraId="603BC651" w14:textId="6DC65D5A" w:rsidR="004D0868" w:rsidRPr="00287CF6" w:rsidRDefault="004D0868" w:rsidP="00F008F1">
            <w:pPr>
              <w:rPr>
                <w:rFonts w:ascii="Gill Sans MT" w:hAnsi="Gill Sans MT"/>
                <w:noProof/>
                <w:highlight w:val="yellow"/>
              </w:rPr>
            </w:pPr>
            <w:r w:rsidRPr="00287CF6">
              <w:rPr>
                <w:rFonts w:ascii="Gill Sans MT" w:hAnsi="Gill Sans MT"/>
                <w:noProof/>
              </w:rPr>
              <w:t>If “Yes” to the above, when did you become resident in the UK?</w:t>
            </w:r>
          </w:p>
        </w:tc>
        <w:tc>
          <w:tcPr>
            <w:tcW w:w="3420" w:type="dxa"/>
            <w:gridSpan w:val="7"/>
          </w:tcPr>
          <w:p w14:paraId="4A3011C5" w14:textId="77777777" w:rsidR="004D0868" w:rsidRPr="00287CF6" w:rsidRDefault="004D0868" w:rsidP="004D0868">
            <w:pPr>
              <w:rPr>
                <w:rFonts w:ascii="Gill Sans MT" w:hAnsi="Gill Sans MT"/>
                <w:noProof/>
              </w:rPr>
            </w:pPr>
            <w:r w:rsidRPr="00287CF6">
              <w:rPr>
                <w:rFonts w:ascii="Gill Sans MT" w:hAnsi="Gill Sans MT"/>
                <w:noProof/>
              </w:rPr>
              <w:t>Date:</w:t>
            </w:r>
          </w:p>
          <w:p w14:paraId="7033F753" w14:textId="31268C8E" w:rsidR="004D0868" w:rsidRPr="00287CF6" w:rsidRDefault="004D0868" w:rsidP="004D0868">
            <w:pPr>
              <w:rPr>
                <w:rFonts w:ascii="Gill Sans MT" w:hAnsi="Gill Sans MT"/>
                <w:noProof/>
              </w:rPr>
            </w:pPr>
            <w:r w:rsidRPr="00287CF6">
              <w:rPr>
                <w:rFonts w:ascii="Gill Sans MT" w:hAnsi="Gill Sans MT"/>
                <w:noProof/>
                <w:sz w:val="20"/>
                <w:szCs w:val="20"/>
              </w:rPr>
              <w:t>(DD/MM/YY)</w:t>
            </w:r>
          </w:p>
        </w:tc>
      </w:tr>
      <w:tr w:rsidR="00A44195" w:rsidRPr="00287CF6" w14:paraId="146B1FA0" w14:textId="77777777" w:rsidTr="00D564E5">
        <w:trPr>
          <w:trHeight w:val="834"/>
          <w:jc w:val="center"/>
        </w:trPr>
        <w:tc>
          <w:tcPr>
            <w:tcW w:w="5599" w:type="dxa"/>
            <w:gridSpan w:val="13"/>
          </w:tcPr>
          <w:p w14:paraId="08283E90" w14:textId="516F66CA" w:rsidR="00A44195" w:rsidRPr="00377B3A" w:rsidRDefault="004D0868" w:rsidP="00F008F1">
            <w:pPr>
              <w:rPr>
                <w:rFonts w:ascii="Gill Sans MT" w:hAnsi="Gill Sans MT"/>
                <w:noProof/>
              </w:rPr>
            </w:pPr>
            <w:r w:rsidRPr="00377B3A">
              <w:rPr>
                <w:rFonts w:ascii="Gill Sans MT" w:hAnsi="Gill Sans MT"/>
              </w:rPr>
              <w:t>Do you require a work permit to work in the UK?</w:t>
            </w:r>
          </w:p>
        </w:tc>
        <w:tc>
          <w:tcPr>
            <w:tcW w:w="3420" w:type="dxa"/>
            <w:gridSpan w:val="7"/>
          </w:tcPr>
          <w:p w14:paraId="0AF4BC8F" w14:textId="77777777" w:rsidR="00A44195" w:rsidRPr="00287CF6" w:rsidRDefault="00A44195" w:rsidP="00AA5E74">
            <w:pPr>
              <w:rPr>
                <w:rFonts w:ascii="Gill Sans MT" w:hAnsi="Gill Sans MT"/>
                <w:noProof/>
              </w:rPr>
            </w:pPr>
          </w:p>
          <w:p w14:paraId="69F26DCC" w14:textId="77777777" w:rsidR="00350FE0"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44416" behindDoc="0" locked="0" layoutInCell="1" allowOverlap="1" wp14:anchorId="1F138242" wp14:editId="4A78EB4D">
                      <wp:simplePos x="0" y="0"/>
                      <wp:positionH relativeFrom="column">
                        <wp:posOffset>1281430</wp:posOffset>
                      </wp:positionH>
                      <wp:positionV relativeFrom="paragraph">
                        <wp:posOffset>5080</wp:posOffset>
                      </wp:positionV>
                      <wp:extent cx="172720" cy="156845"/>
                      <wp:effectExtent l="5080" t="5080" r="12700" b="9525"/>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FDE328" id="Rectangle 42" o:spid="_x0000_s1026" style="position:absolute;margin-left:100.9pt;margin-top:.4pt;width:13.6pt;height:1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g3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638272" behindDoc="0" locked="0" layoutInCell="1" allowOverlap="1" wp14:anchorId="1BE7D433" wp14:editId="27C4593C">
                      <wp:simplePos x="0" y="0"/>
                      <wp:positionH relativeFrom="column">
                        <wp:posOffset>340360</wp:posOffset>
                      </wp:positionH>
                      <wp:positionV relativeFrom="paragraph">
                        <wp:posOffset>5080</wp:posOffset>
                      </wp:positionV>
                      <wp:extent cx="172720" cy="156845"/>
                      <wp:effectExtent l="6985" t="5080" r="10795" b="9525"/>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CD0693" id="Rectangle 40" o:spid="_x0000_s1026" style="position:absolute;margin-left:26.8pt;margin-top:.4pt;width:13.6pt;height:12.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"/>
                  </w:pict>
                </mc:Fallback>
              </mc:AlternateContent>
            </w:r>
            <w:r w:rsidR="00350FE0" w:rsidRPr="00287CF6">
              <w:rPr>
                <w:rFonts w:ascii="Gill Sans MT" w:hAnsi="Gill Sans MT"/>
                <w:noProof/>
              </w:rPr>
              <w:t>Yes                  No</w:t>
            </w:r>
          </w:p>
        </w:tc>
      </w:tr>
      <w:tr w:rsidR="005172A3" w:rsidRPr="00287CF6" w14:paraId="2ABB17BF" w14:textId="77777777" w:rsidTr="00D564E5">
        <w:trPr>
          <w:trHeight w:val="834"/>
          <w:jc w:val="center"/>
        </w:trPr>
        <w:tc>
          <w:tcPr>
            <w:tcW w:w="9019" w:type="dxa"/>
            <w:gridSpan w:val="20"/>
          </w:tcPr>
          <w:p w14:paraId="6CA901E8" w14:textId="39C738C3" w:rsidR="009C4A7C" w:rsidRPr="00287CF6" w:rsidRDefault="004D0868" w:rsidP="00AA5E74">
            <w:pPr>
              <w:rPr>
                <w:rFonts w:ascii="Gill Sans MT" w:hAnsi="Gill Sans MT"/>
                <w:noProof/>
              </w:rPr>
            </w:pPr>
            <w:r w:rsidRPr="00287CF6">
              <w:rPr>
                <w:rFonts w:ascii="Gill Sans MT" w:hAnsi="Gill Sans MT"/>
                <w:noProof/>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tc>
      </w:tr>
      <w:tr w:rsidR="009D4C69" w:rsidRPr="00287CF6" w14:paraId="150A7C66" w14:textId="77777777" w:rsidTr="00D564E5">
        <w:trPr>
          <w:trHeight w:val="834"/>
          <w:jc w:val="center"/>
        </w:trPr>
        <w:tc>
          <w:tcPr>
            <w:tcW w:w="5599" w:type="dxa"/>
            <w:gridSpan w:val="13"/>
          </w:tcPr>
          <w:p w14:paraId="5A2EC234" w14:textId="77777777" w:rsidR="009D4C69" w:rsidRPr="00287CF6" w:rsidRDefault="00091FD1" w:rsidP="00AA5E74">
            <w:pPr>
              <w:rPr>
                <w:rFonts w:ascii="Gill Sans MT" w:hAnsi="Gill Sans MT"/>
                <w:noProof/>
              </w:rPr>
            </w:pPr>
            <w:r w:rsidRPr="00287CF6">
              <w:rPr>
                <w:rFonts w:ascii="Gill Sans MT" w:hAnsi="Gill Sans MT"/>
                <w:noProof/>
              </w:rPr>
              <w:t>National Insurance Number:</w:t>
            </w:r>
          </w:p>
        </w:tc>
        <w:tc>
          <w:tcPr>
            <w:tcW w:w="3420" w:type="dxa"/>
            <w:gridSpan w:val="7"/>
          </w:tcPr>
          <w:p w14:paraId="4EDD2613" w14:textId="77777777" w:rsidR="009D4C69" w:rsidRPr="00287CF6" w:rsidRDefault="009D4C69" w:rsidP="00AA5E74">
            <w:pPr>
              <w:rPr>
                <w:rFonts w:ascii="Gill Sans MT" w:hAnsi="Gill Sans MT"/>
                <w:noProof/>
              </w:rPr>
            </w:pPr>
          </w:p>
        </w:tc>
      </w:tr>
      <w:tr w:rsidR="009D4C69" w:rsidRPr="00287CF6" w14:paraId="4E03106A" w14:textId="77777777" w:rsidTr="00D564E5">
        <w:trPr>
          <w:trHeight w:val="834"/>
          <w:jc w:val="center"/>
        </w:trPr>
        <w:tc>
          <w:tcPr>
            <w:tcW w:w="5599" w:type="dxa"/>
            <w:gridSpan w:val="13"/>
          </w:tcPr>
          <w:p w14:paraId="4E531232" w14:textId="77777777" w:rsidR="009D4C69" w:rsidRPr="00287CF6" w:rsidRDefault="00091FD1" w:rsidP="00AA5E74">
            <w:pPr>
              <w:rPr>
                <w:rFonts w:ascii="Gill Sans MT" w:hAnsi="Gill Sans MT"/>
                <w:noProof/>
              </w:rPr>
            </w:pPr>
            <w:r w:rsidRPr="00287CF6">
              <w:rPr>
                <w:rFonts w:ascii="Gill Sans MT" w:hAnsi="Gill Sans MT"/>
                <w:noProof/>
              </w:rPr>
              <w:lastRenderedPageBreak/>
              <w:t>Have you successfully completed a period of induction as a qualified teacher in this country?</w:t>
            </w:r>
          </w:p>
          <w:p w14:paraId="63EDEA65"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Pr>
          <w:p w14:paraId="63D83E30" w14:textId="5C5C3FE3" w:rsidR="009D4C69" w:rsidRPr="00287CF6" w:rsidRDefault="009D4C69" w:rsidP="00AA5E74">
            <w:pPr>
              <w:rPr>
                <w:rFonts w:ascii="Gill Sans MT" w:hAnsi="Gill Sans MT"/>
                <w:noProof/>
              </w:rPr>
            </w:pPr>
          </w:p>
          <w:p w14:paraId="3946038D" w14:textId="2E13474D" w:rsidR="00DC543F" w:rsidRPr="00287CF6" w:rsidRDefault="00DC543F"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700736" behindDoc="0" locked="0" layoutInCell="1" allowOverlap="1" wp14:anchorId="48B85B83" wp14:editId="721ECC62">
                      <wp:simplePos x="0" y="0"/>
                      <wp:positionH relativeFrom="column">
                        <wp:posOffset>1035685</wp:posOffset>
                      </wp:positionH>
                      <wp:positionV relativeFrom="paragraph">
                        <wp:posOffset>50800</wp:posOffset>
                      </wp:positionV>
                      <wp:extent cx="172720" cy="156845"/>
                      <wp:effectExtent l="0" t="0" r="17780" b="14605"/>
                      <wp:wrapThrough wrapText="bothSides">
                        <wp:wrapPolygon edited="0">
                          <wp:start x="0" y="0"/>
                          <wp:lineTo x="0" y="20988"/>
                          <wp:lineTo x="21441" y="20988"/>
                          <wp:lineTo x="21441" y="0"/>
                          <wp:lineTo x="0" y="0"/>
                        </wp:wrapPolygon>
                      </wp:wrapThrough>
                      <wp:docPr id="6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DE873F" id="Rectangle 48" o:spid="_x0000_s1026" style="position:absolute;margin-left:81.55pt;margin-top:4pt;width:13.6pt;height:1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HSIA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">
                      <w10:wrap type="through"/>
                    </v:rect>
                  </w:pict>
                </mc:Fallback>
              </mc:AlternateContent>
            </w:r>
            <w:r w:rsidRPr="00287CF6">
              <w:rPr>
                <w:rFonts w:ascii="Gill Sans MT" w:hAnsi="Gill Sans MT"/>
                <w:noProof/>
                <w:lang w:eastAsia="en-GB"/>
              </w:rPr>
              <mc:AlternateContent>
                <mc:Choice Requires="wps">
                  <w:drawing>
                    <wp:anchor distT="0" distB="0" distL="114300" distR="114300" simplePos="0" relativeHeight="251698688" behindDoc="0" locked="0" layoutInCell="1" allowOverlap="1" wp14:anchorId="76AAD974" wp14:editId="4A426386">
                      <wp:simplePos x="0" y="0"/>
                      <wp:positionH relativeFrom="column">
                        <wp:posOffset>371475</wp:posOffset>
                      </wp:positionH>
                      <wp:positionV relativeFrom="paragraph">
                        <wp:posOffset>22860</wp:posOffset>
                      </wp:positionV>
                      <wp:extent cx="182880" cy="169545"/>
                      <wp:effectExtent l="0" t="0" r="26670" b="20955"/>
                      <wp:wrapThrough wrapText="bothSides">
                        <wp:wrapPolygon edited="0">
                          <wp:start x="0" y="0"/>
                          <wp:lineTo x="0" y="21843"/>
                          <wp:lineTo x="22500" y="21843"/>
                          <wp:lineTo x="22500" y="0"/>
                          <wp:lineTo x="0" y="0"/>
                        </wp:wrapPolygon>
                      </wp:wrapThrough>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4E9FB6" id="Rectangle 48" o:spid="_x0000_s1026" style="position:absolute;margin-left:29.25pt;margin-top:1.8pt;width:14.4pt;height:13.3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">
                      <w10:wrap type="through"/>
                    </v:rect>
                  </w:pict>
                </mc:Fallback>
              </mc:AlternateContent>
            </w:r>
            <w:r w:rsidRPr="00287CF6">
              <w:rPr>
                <w:rFonts w:ascii="Gill Sans MT" w:hAnsi="Gill Sans MT"/>
                <w:noProof/>
              </w:rPr>
              <w:t xml:space="preserve">Yes             No  </w:t>
            </w:r>
          </w:p>
        </w:tc>
      </w:tr>
      <w:tr w:rsidR="00091FD1" w:rsidRPr="00287CF6" w14:paraId="1CFA3174" w14:textId="77777777" w:rsidTr="00D564E5">
        <w:trPr>
          <w:trHeight w:val="834"/>
          <w:jc w:val="center"/>
        </w:trPr>
        <w:tc>
          <w:tcPr>
            <w:tcW w:w="5599" w:type="dxa"/>
            <w:gridSpan w:val="13"/>
          </w:tcPr>
          <w:p w14:paraId="66998454" w14:textId="77777777" w:rsidR="00091FD1" w:rsidRPr="00287CF6" w:rsidRDefault="00895C8D" w:rsidP="00AA5E74">
            <w:pPr>
              <w:rPr>
                <w:rFonts w:ascii="Gill Sans MT" w:hAnsi="Gill Sans MT"/>
                <w:i/>
                <w:noProof/>
              </w:rPr>
            </w:pPr>
            <w:r w:rsidRPr="00287CF6">
              <w:rPr>
                <w:rFonts w:ascii="Gill Sans MT" w:hAnsi="Gill Sans MT"/>
                <w:i/>
                <w:noProof/>
              </w:rPr>
              <w:t>If yes please give details of completion:</w:t>
            </w:r>
          </w:p>
        </w:tc>
        <w:tc>
          <w:tcPr>
            <w:tcW w:w="3420" w:type="dxa"/>
            <w:gridSpan w:val="7"/>
          </w:tcPr>
          <w:p w14:paraId="2A7671D8" w14:textId="77777777" w:rsidR="00091FD1" w:rsidRPr="00287CF6" w:rsidRDefault="00091FD1" w:rsidP="00AA5E74">
            <w:pPr>
              <w:rPr>
                <w:rFonts w:ascii="Gill Sans MT" w:hAnsi="Gill Sans MT"/>
                <w:noProof/>
              </w:rPr>
            </w:pPr>
          </w:p>
        </w:tc>
      </w:tr>
      <w:tr w:rsidR="00680DED" w:rsidRPr="00287CF6" w14:paraId="1928B51F" w14:textId="77777777" w:rsidTr="00D564E5">
        <w:trPr>
          <w:trHeight w:val="834"/>
          <w:jc w:val="center"/>
        </w:trPr>
        <w:tc>
          <w:tcPr>
            <w:tcW w:w="5599" w:type="dxa"/>
            <w:gridSpan w:val="13"/>
          </w:tcPr>
          <w:p w14:paraId="310132CD" w14:textId="43CD5920" w:rsidR="00680DED" w:rsidRPr="00287CF6" w:rsidRDefault="00680DED" w:rsidP="00AA5E74">
            <w:pPr>
              <w:rPr>
                <w:rFonts w:ascii="Gill Sans MT" w:hAnsi="Gill Sans MT"/>
                <w:iCs/>
                <w:noProof/>
              </w:rPr>
            </w:pPr>
            <w:r w:rsidRPr="00287CF6">
              <w:rPr>
                <w:rFonts w:ascii="Gill Sans MT" w:hAnsi="Gill Sans MT"/>
                <w:iCs/>
                <w:noProof/>
              </w:rPr>
              <w:t>Have you ever lived or worked abroad?</w:t>
            </w:r>
          </w:p>
        </w:tc>
        <w:tc>
          <w:tcPr>
            <w:tcW w:w="3420" w:type="dxa"/>
            <w:gridSpan w:val="7"/>
          </w:tcPr>
          <w:p w14:paraId="794EA148" w14:textId="5E5C6C95" w:rsidR="00680DED" w:rsidRPr="00287CF6" w:rsidRDefault="00680DE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94592" behindDoc="0" locked="0" layoutInCell="1" allowOverlap="1" wp14:anchorId="1E371948" wp14:editId="418D4436">
                      <wp:simplePos x="0" y="0"/>
                      <wp:positionH relativeFrom="column">
                        <wp:posOffset>379730</wp:posOffset>
                      </wp:positionH>
                      <wp:positionV relativeFrom="paragraph">
                        <wp:posOffset>182245</wp:posOffset>
                      </wp:positionV>
                      <wp:extent cx="172720" cy="156845"/>
                      <wp:effectExtent l="0" t="0" r="17780" b="14605"/>
                      <wp:wrapThrough wrapText="bothSides">
                        <wp:wrapPolygon edited="0">
                          <wp:start x="0" y="0"/>
                          <wp:lineTo x="0" y="20988"/>
                          <wp:lineTo x="21441" y="20988"/>
                          <wp:lineTo x="21441" y="0"/>
                          <wp:lineTo x="0" y="0"/>
                        </wp:wrapPolygon>
                      </wp:wrapThrough>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274AA5" id="Rectangle 48" o:spid="_x0000_s1026" style="position:absolute;margin-left:29.9pt;margin-top:14.35pt;width:13.6pt;height:12.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fIAIAAD0EAAAOAAAAZHJzL2Uyb0RvYy54bWysU1Fv0zAQfkfiP1h+p2lKun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">
                      <w10:wrap type="through"/>
                    </v:rect>
                  </w:pict>
                </mc:Fallback>
              </mc:AlternateContent>
            </w:r>
          </w:p>
          <w:p w14:paraId="1606AD07" w14:textId="6FF2FA16" w:rsidR="00680DED" w:rsidRPr="00287CF6" w:rsidRDefault="00680DE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96640" behindDoc="0" locked="0" layoutInCell="1" allowOverlap="1" wp14:anchorId="50DB93F1" wp14:editId="7029EDC7">
                      <wp:simplePos x="0" y="0"/>
                      <wp:positionH relativeFrom="column">
                        <wp:posOffset>1153160</wp:posOffset>
                      </wp:positionH>
                      <wp:positionV relativeFrom="paragraph">
                        <wp:posOffset>9525</wp:posOffset>
                      </wp:positionV>
                      <wp:extent cx="172720" cy="156845"/>
                      <wp:effectExtent l="0" t="0" r="17780" b="14605"/>
                      <wp:wrapThrough wrapText="bothSides">
                        <wp:wrapPolygon edited="0">
                          <wp:start x="0" y="0"/>
                          <wp:lineTo x="0" y="20988"/>
                          <wp:lineTo x="21441" y="20988"/>
                          <wp:lineTo x="21441" y="0"/>
                          <wp:lineTo x="0" y="0"/>
                        </wp:wrapPolygon>
                      </wp:wrapThrough>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7EC39E" id="Rectangle 48" o:spid="_x0000_s1026" style="position:absolute;margin-left:90.8pt;margin-top:.75pt;width:13.6pt;height:1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AIAIAAD0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">
                      <w10:wrap type="through"/>
                    </v:rect>
                  </w:pict>
                </mc:Fallback>
              </mc:AlternateContent>
            </w:r>
            <w:r w:rsidRPr="00287CF6">
              <w:rPr>
                <w:rFonts w:ascii="Gill Sans MT" w:hAnsi="Gill Sans MT"/>
                <w:noProof/>
              </w:rPr>
              <w:t xml:space="preserve">Yes                      No                  </w:t>
            </w:r>
          </w:p>
        </w:tc>
      </w:tr>
      <w:tr w:rsidR="00091FD1" w:rsidRPr="00287CF6" w14:paraId="576ABC7C" w14:textId="77777777" w:rsidTr="00D564E5">
        <w:trPr>
          <w:trHeight w:val="834"/>
          <w:jc w:val="center"/>
        </w:trPr>
        <w:tc>
          <w:tcPr>
            <w:tcW w:w="5599" w:type="dxa"/>
            <w:gridSpan w:val="13"/>
          </w:tcPr>
          <w:p w14:paraId="4547FBA4" w14:textId="77777777" w:rsidR="00091FD1" w:rsidRPr="00287CF6" w:rsidRDefault="003C5F6A" w:rsidP="00AA5E74">
            <w:pPr>
              <w:rPr>
                <w:rFonts w:ascii="Gill Sans MT" w:hAnsi="Gill Sans MT"/>
                <w:noProof/>
              </w:rPr>
            </w:pPr>
            <w:r w:rsidRPr="00287CF6">
              <w:rPr>
                <w:rFonts w:ascii="Gill Sans MT" w:hAnsi="Gill Sans MT"/>
                <w:noProof/>
              </w:rPr>
              <w:t>Are you registered with the DfE?</w:t>
            </w:r>
          </w:p>
        </w:tc>
        <w:tc>
          <w:tcPr>
            <w:tcW w:w="3420" w:type="dxa"/>
            <w:gridSpan w:val="7"/>
          </w:tcPr>
          <w:p w14:paraId="758DADDF" w14:textId="77777777" w:rsidR="002935BC" w:rsidRPr="00287CF6" w:rsidRDefault="002935BC" w:rsidP="00AA5E74">
            <w:pPr>
              <w:rPr>
                <w:rFonts w:ascii="Gill Sans MT" w:hAnsi="Gill Sans MT"/>
                <w:noProof/>
              </w:rPr>
            </w:pPr>
          </w:p>
          <w:p w14:paraId="57544869" w14:textId="77777777" w:rsidR="00091FD1"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58752" behindDoc="0" locked="0" layoutInCell="1" allowOverlap="1" wp14:anchorId="32A008D2" wp14:editId="407F38B4">
                      <wp:simplePos x="0" y="0"/>
                      <wp:positionH relativeFrom="column">
                        <wp:posOffset>1176020</wp:posOffset>
                      </wp:positionH>
                      <wp:positionV relativeFrom="paragraph">
                        <wp:posOffset>10160</wp:posOffset>
                      </wp:positionV>
                      <wp:extent cx="172720" cy="156845"/>
                      <wp:effectExtent l="13970" t="10160" r="13335" b="1397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3F4E24" id="Rectangle 49" o:spid="_x0000_s1026" style="position:absolute;margin-left:92.6pt;margin-top:.8pt;width:13.6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xIA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656704" behindDoc="0" locked="0" layoutInCell="1" allowOverlap="1" wp14:anchorId="6BAF381D" wp14:editId="3C08B1DD">
                      <wp:simplePos x="0" y="0"/>
                      <wp:positionH relativeFrom="column">
                        <wp:posOffset>379730</wp:posOffset>
                      </wp:positionH>
                      <wp:positionV relativeFrom="paragraph">
                        <wp:posOffset>10160</wp:posOffset>
                      </wp:positionV>
                      <wp:extent cx="172720" cy="156845"/>
                      <wp:effectExtent l="8255" t="10160" r="9525" b="1397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901BEC" id="Rectangle 48" o:spid="_x0000_s1026" style="position:absolute;margin-left:29.9pt;margin-top:.8pt;width:13.6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r/IA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"/>
                  </w:pict>
                </mc:Fallback>
              </mc:AlternateContent>
            </w:r>
            <w:r w:rsidR="002935BC" w:rsidRPr="00287CF6">
              <w:rPr>
                <w:rFonts w:ascii="Gill Sans MT" w:hAnsi="Gill Sans MT"/>
                <w:noProof/>
              </w:rPr>
              <w:t>Yes              No</w:t>
            </w:r>
          </w:p>
        </w:tc>
      </w:tr>
      <w:tr w:rsidR="003C5F6A" w:rsidRPr="00287CF6" w14:paraId="146D8D78" w14:textId="77777777" w:rsidTr="00D564E5">
        <w:trPr>
          <w:trHeight w:val="834"/>
          <w:jc w:val="center"/>
        </w:trPr>
        <w:tc>
          <w:tcPr>
            <w:tcW w:w="5599" w:type="dxa"/>
            <w:gridSpan w:val="13"/>
          </w:tcPr>
          <w:p w14:paraId="34CDC0CE" w14:textId="77777777" w:rsidR="003C5F6A" w:rsidRPr="00287CF6" w:rsidRDefault="003C5F6A" w:rsidP="00AA5E74">
            <w:pPr>
              <w:rPr>
                <w:rFonts w:ascii="Gill Sans MT" w:hAnsi="Gill Sans MT"/>
                <w:i/>
                <w:noProof/>
              </w:rPr>
            </w:pPr>
            <w:r w:rsidRPr="00287CF6">
              <w:rPr>
                <w:rFonts w:ascii="Gill Sans MT" w:hAnsi="Gill Sans MT"/>
                <w:i/>
                <w:noProof/>
              </w:rPr>
              <w:t>If so please give details of your DfE Reference Number (DfE number e.g.12/34567)</w:t>
            </w:r>
          </w:p>
        </w:tc>
        <w:tc>
          <w:tcPr>
            <w:tcW w:w="3420" w:type="dxa"/>
            <w:gridSpan w:val="7"/>
          </w:tcPr>
          <w:p w14:paraId="546A7DEB" w14:textId="77777777" w:rsidR="003C5F6A" w:rsidRPr="00287CF6" w:rsidRDefault="003C5F6A" w:rsidP="00AA5E74">
            <w:pPr>
              <w:rPr>
                <w:rFonts w:ascii="Gill Sans MT" w:hAnsi="Gill Sans MT"/>
                <w:noProof/>
              </w:rPr>
            </w:pPr>
          </w:p>
        </w:tc>
      </w:tr>
      <w:tr w:rsidR="00EB6437" w:rsidRPr="00287CF6" w14:paraId="7319049D" w14:textId="77777777" w:rsidTr="00D564E5">
        <w:trPr>
          <w:trHeight w:val="834"/>
          <w:jc w:val="center"/>
        </w:trPr>
        <w:tc>
          <w:tcPr>
            <w:tcW w:w="5599" w:type="dxa"/>
            <w:gridSpan w:val="13"/>
          </w:tcPr>
          <w:p w14:paraId="49D8FA0D" w14:textId="77777777" w:rsidR="00EB6437" w:rsidRPr="00287CF6" w:rsidRDefault="00EB6437" w:rsidP="00AA5E74">
            <w:pPr>
              <w:rPr>
                <w:rFonts w:ascii="Gill Sans MT" w:hAnsi="Gill Sans MT"/>
                <w:noProof/>
              </w:rPr>
            </w:pPr>
            <w:r w:rsidRPr="00287CF6">
              <w:rPr>
                <w:rFonts w:ascii="Gill Sans MT" w:hAnsi="Gill Sans MT"/>
                <w:noProof/>
              </w:rPr>
              <w:t xml:space="preserve">Are you subject to any conditions </w:t>
            </w:r>
            <w:r w:rsidR="00056B97" w:rsidRPr="00287CF6">
              <w:rPr>
                <w:rFonts w:ascii="Gill Sans MT" w:hAnsi="Gill Sans MT"/>
                <w:noProof/>
              </w:rPr>
              <w:t>or prohibitions placed on you by</w:t>
            </w:r>
            <w:r w:rsidRPr="00287CF6">
              <w:rPr>
                <w:rFonts w:ascii="Gill Sans MT" w:hAnsi="Gill Sans MT"/>
                <w:noProof/>
              </w:rPr>
              <w:t xml:space="preserve"> the DfE?</w:t>
            </w:r>
          </w:p>
        </w:tc>
        <w:tc>
          <w:tcPr>
            <w:tcW w:w="3420" w:type="dxa"/>
            <w:gridSpan w:val="7"/>
          </w:tcPr>
          <w:p w14:paraId="23FDAD2D" w14:textId="5B0EEC05" w:rsidR="00EB6437"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48512" behindDoc="0" locked="0" layoutInCell="1" allowOverlap="1" wp14:anchorId="349C328B" wp14:editId="674BCE5E">
                      <wp:simplePos x="0" y="0"/>
                      <wp:positionH relativeFrom="column">
                        <wp:posOffset>1154430</wp:posOffset>
                      </wp:positionH>
                      <wp:positionV relativeFrom="paragraph">
                        <wp:posOffset>159385</wp:posOffset>
                      </wp:positionV>
                      <wp:extent cx="172720" cy="156845"/>
                      <wp:effectExtent l="11430" t="6985" r="6350" b="762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5A8EA1" id="Rectangle 45" o:spid="_x0000_s1026" style="position:absolute;margin-left:90.9pt;margin-top:12.55pt;width:13.6pt;height:1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Y+IA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"/>
                  </w:pict>
                </mc:Fallback>
              </mc:AlternateContent>
            </w:r>
            <w:r w:rsidRPr="00287CF6">
              <w:rPr>
                <w:rFonts w:ascii="Gill Sans MT" w:hAnsi="Gill Sans MT"/>
                <w:noProof/>
                <w:lang w:eastAsia="en-GB"/>
              </w:rPr>
              <mc:AlternateContent>
                <mc:Choice Requires="wps">
                  <w:drawing>
                    <wp:anchor distT="0" distB="0" distL="114300" distR="114300" simplePos="0" relativeHeight="251646464" behindDoc="0" locked="0" layoutInCell="1" allowOverlap="1" wp14:anchorId="6238DE1D" wp14:editId="3AADE2F1">
                      <wp:simplePos x="0" y="0"/>
                      <wp:positionH relativeFrom="column">
                        <wp:posOffset>361315</wp:posOffset>
                      </wp:positionH>
                      <wp:positionV relativeFrom="paragraph">
                        <wp:posOffset>159385</wp:posOffset>
                      </wp:positionV>
                      <wp:extent cx="172720" cy="156845"/>
                      <wp:effectExtent l="8890" t="6985" r="8890" b="762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F69D5B" id="Rectangle 44" o:spid="_x0000_s1026" style="position:absolute;margin-left:28.45pt;margin-top:12.55pt;width:13.6pt;height:1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KP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"/>
                  </w:pict>
                </mc:Fallback>
              </mc:AlternateContent>
            </w:r>
          </w:p>
          <w:p w14:paraId="55E952C4" w14:textId="77777777" w:rsidR="00EB6437" w:rsidRPr="00287CF6" w:rsidRDefault="00EB6437" w:rsidP="00AA5E74">
            <w:pPr>
              <w:rPr>
                <w:rFonts w:ascii="Gill Sans MT" w:hAnsi="Gill Sans MT"/>
                <w:noProof/>
              </w:rPr>
            </w:pPr>
            <w:r w:rsidRPr="00287CF6">
              <w:rPr>
                <w:rFonts w:ascii="Gill Sans MT" w:hAnsi="Gill Sans MT"/>
                <w:noProof/>
              </w:rPr>
              <w:t>Yes              No</w:t>
            </w:r>
          </w:p>
        </w:tc>
      </w:tr>
      <w:tr w:rsidR="00EB6437" w:rsidRPr="00287CF6" w14:paraId="6B6156F1" w14:textId="77777777" w:rsidTr="00D564E5">
        <w:trPr>
          <w:trHeight w:val="886"/>
          <w:jc w:val="center"/>
        </w:trPr>
        <w:tc>
          <w:tcPr>
            <w:tcW w:w="5599" w:type="dxa"/>
            <w:gridSpan w:val="13"/>
          </w:tcPr>
          <w:p w14:paraId="21D2EBF4" w14:textId="77777777" w:rsidR="00EB6437" w:rsidRPr="00287CF6" w:rsidRDefault="002B40FF" w:rsidP="00AA5E74">
            <w:pPr>
              <w:rPr>
                <w:rFonts w:ascii="Gill Sans MT" w:hAnsi="Gill Sans MT"/>
                <w:i/>
                <w:noProof/>
              </w:rPr>
            </w:pPr>
            <w:r w:rsidRPr="00287CF6">
              <w:rPr>
                <w:rFonts w:ascii="Gill Sans MT" w:hAnsi="Gill Sans MT"/>
                <w:i/>
                <w:noProof/>
              </w:rPr>
              <w:t>If yes please give details:</w:t>
            </w:r>
          </w:p>
        </w:tc>
        <w:tc>
          <w:tcPr>
            <w:tcW w:w="3420" w:type="dxa"/>
            <w:gridSpan w:val="7"/>
          </w:tcPr>
          <w:p w14:paraId="33B2BF4A" w14:textId="77777777" w:rsidR="00EB6437" w:rsidRPr="00287CF6" w:rsidRDefault="00EB6437" w:rsidP="00AA5E74">
            <w:pPr>
              <w:rPr>
                <w:rFonts w:ascii="Gill Sans MT" w:hAnsi="Gill Sans MT"/>
                <w:noProof/>
              </w:rPr>
            </w:pPr>
          </w:p>
        </w:tc>
      </w:tr>
      <w:tr w:rsidR="002B40FF" w:rsidRPr="00287CF6" w14:paraId="5A94A352" w14:textId="77777777" w:rsidTr="00D564E5">
        <w:trPr>
          <w:trHeight w:val="886"/>
          <w:jc w:val="center"/>
        </w:trPr>
        <w:tc>
          <w:tcPr>
            <w:tcW w:w="5599" w:type="dxa"/>
            <w:gridSpan w:val="13"/>
          </w:tcPr>
          <w:p w14:paraId="10514C52" w14:textId="77777777" w:rsidR="002B40FF" w:rsidRPr="00287CF6" w:rsidRDefault="00B57AFF" w:rsidP="00AA5E74">
            <w:pPr>
              <w:rPr>
                <w:rFonts w:ascii="Gill Sans MT" w:hAnsi="Gill Sans MT"/>
                <w:noProof/>
              </w:rPr>
            </w:pPr>
            <w:r w:rsidRPr="00287CF6">
              <w:rPr>
                <w:rFonts w:ascii="Gill Sans MT" w:hAnsi="Gill Sans MT"/>
                <w:noProof/>
              </w:rPr>
              <w:t>Do you have Qualified Teacher Status?</w:t>
            </w:r>
          </w:p>
          <w:p w14:paraId="19E9A781" w14:textId="77777777" w:rsidR="001A19F6" w:rsidRPr="00287CF6" w:rsidRDefault="001A19F6" w:rsidP="00AA5E74">
            <w:pPr>
              <w:rPr>
                <w:rFonts w:ascii="Gill Sans MT" w:hAnsi="Gill Sans MT"/>
                <w:noProof/>
              </w:rPr>
            </w:pPr>
          </w:p>
          <w:p w14:paraId="33CBBECE"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Pr>
          <w:p w14:paraId="2A63AE7E" w14:textId="77777777" w:rsidR="002935BC" w:rsidRPr="00287CF6" w:rsidRDefault="002935BC" w:rsidP="00AA5E74">
            <w:pPr>
              <w:rPr>
                <w:rFonts w:ascii="Gill Sans MT" w:hAnsi="Gill Sans MT"/>
                <w:noProof/>
              </w:rPr>
            </w:pPr>
          </w:p>
          <w:p w14:paraId="4D29E074" w14:textId="77777777" w:rsidR="002B40FF" w:rsidRPr="00287CF6" w:rsidRDefault="0084232D" w:rsidP="00AA5E74">
            <w:pPr>
              <w:rPr>
                <w:rFonts w:ascii="Gill Sans MT" w:hAnsi="Gill Sans MT"/>
                <w:noProof/>
              </w:rPr>
            </w:pPr>
            <w:r w:rsidRPr="00287CF6">
              <w:rPr>
                <w:rFonts w:ascii="Gill Sans MT" w:hAnsi="Gill Sans MT"/>
                <w:noProof/>
                <w:lang w:eastAsia="en-GB"/>
              </w:rPr>
              <mc:AlternateContent>
                <mc:Choice Requires="wps">
                  <w:drawing>
                    <wp:anchor distT="0" distB="0" distL="114300" distR="114300" simplePos="0" relativeHeight="251653632" behindDoc="0" locked="0" layoutInCell="1" allowOverlap="1" wp14:anchorId="3BE7FA50" wp14:editId="4D7AA2D5">
                      <wp:simplePos x="0" y="0"/>
                      <wp:positionH relativeFrom="column">
                        <wp:posOffset>1154430</wp:posOffset>
                      </wp:positionH>
                      <wp:positionV relativeFrom="paragraph">
                        <wp:posOffset>-1905</wp:posOffset>
                      </wp:positionV>
                      <wp:extent cx="172720" cy="156845"/>
                      <wp:effectExtent l="11430" t="7620" r="6350" b="6985"/>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9649454" id="Rectangle 47" o:spid="_x0000_s1026" style="position:absolute;margin-left:90.9pt;margin-top:-.15pt;width:13.6pt;height:1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WjIA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"/>
                  </w:pict>
                </mc:Fallback>
              </mc:AlternateContent>
            </w:r>
            <w:r w:rsidRPr="00287CF6">
              <w:rPr>
                <w:rFonts w:ascii="Gill Sans MT" w:hAnsi="Gill Sans MT"/>
                <w:noProof/>
                <w:lang w:eastAsia="en-GB"/>
              </w:rPr>
              <mc:AlternateContent>
                <mc:Choice Requires="wps">
                  <w:drawing>
                    <wp:anchor distT="0" distB="0" distL="114300" distR="114300" simplePos="0" relativeHeight="251651584" behindDoc="0" locked="0" layoutInCell="1" allowOverlap="1" wp14:anchorId="74C5A210" wp14:editId="5CE7341A">
                      <wp:simplePos x="0" y="0"/>
                      <wp:positionH relativeFrom="column">
                        <wp:posOffset>361315</wp:posOffset>
                      </wp:positionH>
                      <wp:positionV relativeFrom="paragraph">
                        <wp:posOffset>-1905</wp:posOffset>
                      </wp:positionV>
                      <wp:extent cx="172720" cy="156845"/>
                      <wp:effectExtent l="8890" t="7620" r="8890" b="698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6EC74B" id="Rectangle 46" o:spid="_x0000_s1026" style="position:absolute;margin-left:28.45pt;margin-top:-.15pt;width:13.6pt;height:1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"/>
                  </w:pict>
                </mc:Fallback>
              </mc:AlternateContent>
            </w:r>
            <w:r w:rsidR="002935BC" w:rsidRPr="00287CF6">
              <w:rPr>
                <w:rFonts w:ascii="Gill Sans MT" w:hAnsi="Gill Sans MT"/>
                <w:noProof/>
              </w:rPr>
              <w:t>Yes              No</w:t>
            </w:r>
          </w:p>
        </w:tc>
      </w:tr>
      <w:tr w:rsidR="002B40FF" w:rsidRPr="00287CF6" w14:paraId="4C081360" w14:textId="77777777" w:rsidTr="00D564E5">
        <w:trPr>
          <w:trHeight w:val="886"/>
          <w:jc w:val="center"/>
        </w:trPr>
        <w:tc>
          <w:tcPr>
            <w:tcW w:w="5599" w:type="dxa"/>
            <w:gridSpan w:val="13"/>
          </w:tcPr>
          <w:p w14:paraId="134A712F" w14:textId="77777777" w:rsidR="002B40FF" w:rsidRPr="00287CF6" w:rsidRDefault="00D43907" w:rsidP="00AA5E74">
            <w:pPr>
              <w:rPr>
                <w:rFonts w:ascii="Gill Sans MT" w:hAnsi="Gill Sans MT"/>
                <w:i/>
                <w:noProof/>
              </w:rPr>
            </w:pPr>
            <w:r w:rsidRPr="00287CF6">
              <w:rPr>
                <w:rFonts w:ascii="Gill Sans MT" w:hAnsi="Gill Sans MT"/>
                <w:i/>
                <w:noProof/>
              </w:rPr>
              <w:t>If yes please give a date</w:t>
            </w:r>
            <w:r w:rsidR="00880CC9" w:rsidRPr="00287CF6">
              <w:rPr>
                <w:rFonts w:ascii="Gill Sans MT" w:hAnsi="Gill Sans MT"/>
                <w:i/>
                <w:noProof/>
              </w:rPr>
              <w:t xml:space="preserve"> of award:</w:t>
            </w:r>
          </w:p>
        </w:tc>
        <w:tc>
          <w:tcPr>
            <w:tcW w:w="3420" w:type="dxa"/>
            <w:gridSpan w:val="7"/>
          </w:tcPr>
          <w:p w14:paraId="29E4DD3C" w14:textId="77777777" w:rsidR="002B40FF" w:rsidRPr="00287CF6" w:rsidRDefault="002B40FF" w:rsidP="00AA5E74">
            <w:pPr>
              <w:rPr>
                <w:rFonts w:ascii="Gill Sans MT" w:hAnsi="Gill Sans MT"/>
                <w:noProof/>
              </w:rPr>
            </w:pPr>
          </w:p>
        </w:tc>
      </w:tr>
      <w:tr w:rsidR="002B40FF" w:rsidRPr="00287CF6" w14:paraId="3BEF9D9E" w14:textId="77777777" w:rsidTr="00D564E5">
        <w:trPr>
          <w:trHeight w:val="886"/>
          <w:jc w:val="center"/>
        </w:trPr>
        <w:tc>
          <w:tcPr>
            <w:tcW w:w="5599" w:type="dxa"/>
            <w:gridSpan w:val="13"/>
            <w:tcBorders>
              <w:bottom w:val="single" w:sz="4" w:space="0" w:color="auto"/>
            </w:tcBorders>
          </w:tcPr>
          <w:p w14:paraId="6CDC15C6" w14:textId="77777777" w:rsidR="002B40FF" w:rsidRPr="00287CF6" w:rsidRDefault="002935BC" w:rsidP="00AA5E74">
            <w:pPr>
              <w:rPr>
                <w:rFonts w:ascii="Gill Sans MT" w:hAnsi="Gill Sans MT"/>
                <w:noProof/>
              </w:rPr>
            </w:pPr>
            <w:r w:rsidRPr="00287CF6">
              <w:rPr>
                <w:rFonts w:ascii="Gill Sans MT" w:hAnsi="Gill Sans MT"/>
                <w:noProof/>
              </w:rPr>
              <w:t>QTS Certificate Number:</w:t>
            </w:r>
          </w:p>
          <w:p w14:paraId="523C4D35" w14:textId="77777777" w:rsidR="001A19F6" w:rsidRPr="00287CF6" w:rsidRDefault="001A19F6" w:rsidP="00AA5E74">
            <w:pPr>
              <w:rPr>
                <w:rFonts w:ascii="Gill Sans MT" w:hAnsi="Gill Sans MT"/>
                <w:noProof/>
              </w:rPr>
            </w:pPr>
          </w:p>
          <w:p w14:paraId="6E6AC2E4"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0" w:type="dxa"/>
            <w:gridSpan w:val="7"/>
            <w:tcBorders>
              <w:bottom w:val="single" w:sz="4" w:space="0" w:color="auto"/>
            </w:tcBorders>
          </w:tcPr>
          <w:p w14:paraId="10C3A077" w14:textId="77777777" w:rsidR="002B40FF" w:rsidRPr="00287CF6" w:rsidRDefault="002B40FF" w:rsidP="00AA5E74">
            <w:pPr>
              <w:rPr>
                <w:rFonts w:ascii="Gill Sans MT" w:hAnsi="Gill Sans MT"/>
                <w:noProof/>
              </w:rPr>
            </w:pPr>
          </w:p>
        </w:tc>
      </w:tr>
      <w:tr w:rsidR="00EB23FE" w:rsidRPr="00287CF6" w14:paraId="5EB99133" w14:textId="77777777" w:rsidTr="00D564E5">
        <w:trPr>
          <w:trHeight w:val="980"/>
          <w:jc w:val="center"/>
        </w:trPr>
        <w:tc>
          <w:tcPr>
            <w:tcW w:w="9019" w:type="dxa"/>
            <w:gridSpan w:val="20"/>
            <w:shd w:val="clear" w:color="auto" w:fill="61C094"/>
          </w:tcPr>
          <w:p w14:paraId="727E8C90" w14:textId="77777777" w:rsidR="009F4A88" w:rsidRPr="00287CF6" w:rsidRDefault="009F4A88" w:rsidP="009F4A88">
            <w:pPr>
              <w:jc w:val="center"/>
              <w:rPr>
                <w:rFonts w:ascii="Gill Sans MT" w:hAnsi="Gill Sans MT"/>
                <w:b/>
                <w:noProof/>
                <w:sz w:val="30"/>
                <w:szCs w:val="30"/>
              </w:rPr>
            </w:pPr>
          </w:p>
          <w:p w14:paraId="7BE36C2A" w14:textId="77777777" w:rsidR="00EB23FE" w:rsidRPr="00287CF6" w:rsidRDefault="009F4A88" w:rsidP="009F4A88">
            <w:pPr>
              <w:jc w:val="center"/>
              <w:rPr>
                <w:rFonts w:ascii="Gill Sans MT" w:hAnsi="Gill Sans MT"/>
                <w:b/>
                <w:noProof/>
                <w:color w:val="FFFFFF"/>
                <w:sz w:val="30"/>
                <w:szCs w:val="30"/>
              </w:rPr>
            </w:pPr>
            <w:r w:rsidRPr="00287CF6">
              <w:rPr>
                <w:rFonts w:ascii="Gill Sans MT" w:hAnsi="Gill Sans MT"/>
                <w:b/>
                <w:noProof/>
                <w:color w:val="FFFFFF"/>
                <w:sz w:val="30"/>
                <w:szCs w:val="30"/>
              </w:rPr>
              <w:t>CURRENT (OR MOST RECENT) EMPLOYMENT</w:t>
            </w:r>
          </w:p>
        </w:tc>
      </w:tr>
      <w:tr w:rsidR="00A22739" w:rsidRPr="00287CF6" w14:paraId="572B7E8B" w14:textId="77777777" w:rsidTr="00377B3A">
        <w:trPr>
          <w:trHeight w:val="601"/>
          <w:jc w:val="center"/>
        </w:trPr>
        <w:tc>
          <w:tcPr>
            <w:tcW w:w="5599" w:type="dxa"/>
            <w:gridSpan w:val="13"/>
          </w:tcPr>
          <w:p w14:paraId="10043ACE" w14:textId="77777777" w:rsidR="00A22739" w:rsidRPr="00287CF6" w:rsidRDefault="008028DA" w:rsidP="00AA5E74">
            <w:pPr>
              <w:rPr>
                <w:rFonts w:ascii="Gill Sans MT" w:hAnsi="Gill Sans MT"/>
                <w:noProof/>
                <w:sz w:val="22"/>
                <w:szCs w:val="22"/>
              </w:rPr>
            </w:pPr>
            <w:r w:rsidRPr="00287CF6">
              <w:rPr>
                <w:rFonts w:ascii="Gill Sans MT" w:hAnsi="Gill Sans MT"/>
                <w:noProof/>
                <w:sz w:val="22"/>
                <w:szCs w:val="22"/>
              </w:rPr>
              <w:t>Name of Employer:</w:t>
            </w:r>
          </w:p>
          <w:p w14:paraId="0D50AC2F" w14:textId="77777777" w:rsidR="008028DA" w:rsidRPr="00287CF6" w:rsidRDefault="008028DA" w:rsidP="00AA5E74">
            <w:pPr>
              <w:rPr>
                <w:rFonts w:ascii="Gill Sans MT" w:hAnsi="Gill Sans MT"/>
                <w:noProof/>
                <w:sz w:val="22"/>
                <w:szCs w:val="22"/>
              </w:rPr>
            </w:pPr>
          </w:p>
          <w:p w14:paraId="6AEA3527" w14:textId="77777777" w:rsidR="008028DA" w:rsidRPr="00287CF6" w:rsidRDefault="008028DA" w:rsidP="00AA5E74">
            <w:pPr>
              <w:rPr>
                <w:rFonts w:ascii="Gill Sans MT" w:hAnsi="Gill Sans MT"/>
                <w:noProof/>
                <w:sz w:val="22"/>
                <w:szCs w:val="22"/>
              </w:rPr>
            </w:pPr>
          </w:p>
          <w:p w14:paraId="36060E35"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Address:</w:t>
            </w:r>
          </w:p>
          <w:p w14:paraId="215BD69B" w14:textId="77777777" w:rsidR="008028DA" w:rsidRPr="00287CF6" w:rsidRDefault="008028DA" w:rsidP="00AA5E74">
            <w:pPr>
              <w:rPr>
                <w:rFonts w:ascii="Gill Sans MT" w:hAnsi="Gill Sans MT"/>
                <w:noProof/>
                <w:sz w:val="22"/>
                <w:szCs w:val="22"/>
              </w:rPr>
            </w:pPr>
          </w:p>
          <w:p w14:paraId="5B44B97F" w14:textId="77777777" w:rsidR="008028DA" w:rsidRPr="00287CF6" w:rsidRDefault="008028DA" w:rsidP="00AA5E74">
            <w:pPr>
              <w:rPr>
                <w:rFonts w:ascii="Gill Sans MT" w:hAnsi="Gill Sans MT"/>
                <w:noProof/>
                <w:sz w:val="22"/>
                <w:szCs w:val="22"/>
              </w:rPr>
            </w:pPr>
          </w:p>
          <w:p w14:paraId="768D1806" w14:textId="77777777" w:rsidR="008028DA" w:rsidRPr="00287CF6" w:rsidRDefault="008028DA" w:rsidP="00AA5E74">
            <w:pPr>
              <w:rPr>
                <w:rFonts w:ascii="Gill Sans MT" w:hAnsi="Gill Sans MT"/>
                <w:noProof/>
                <w:sz w:val="22"/>
                <w:szCs w:val="22"/>
              </w:rPr>
            </w:pPr>
          </w:p>
          <w:p w14:paraId="1DDF84AF"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Post Code:</w:t>
            </w:r>
          </w:p>
          <w:p w14:paraId="22F1F3A2" w14:textId="77777777" w:rsidR="008028DA" w:rsidRPr="00287CF6" w:rsidRDefault="008028DA" w:rsidP="00AA5E74">
            <w:pPr>
              <w:rPr>
                <w:rFonts w:ascii="Gill Sans MT" w:hAnsi="Gill Sans MT"/>
                <w:noProof/>
                <w:sz w:val="22"/>
                <w:szCs w:val="22"/>
              </w:rPr>
            </w:pPr>
          </w:p>
          <w:p w14:paraId="371C6153" w14:textId="77777777" w:rsidR="008028DA" w:rsidRPr="00287CF6" w:rsidRDefault="008028DA" w:rsidP="00AA5E74">
            <w:pPr>
              <w:rPr>
                <w:rFonts w:ascii="Gill Sans MT" w:hAnsi="Gill Sans MT"/>
                <w:noProof/>
                <w:sz w:val="22"/>
                <w:szCs w:val="22"/>
              </w:rPr>
            </w:pPr>
          </w:p>
          <w:p w14:paraId="56CE6DF7"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Telephone Number:</w:t>
            </w:r>
          </w:p>
          <w:p w14:paraId="485D7B24" w14:textId="77777777" w:rsidR="008028DA" w:rsidRPr="00287CF6" w:rsidRDefault="008028DA" w:rsidP="00AA5E74">
            <w:pPr>
              <w:rPr>
                <w:rFonts w:ascii="Gill Sans MT" w:hAnsi="Gill Sans MT"/>
                <w:noProof/>
                <w:sz w:val="22"/>
                <w:szCs w:val="22"/>
              </w:rPr>
            </w:pPr>
          </w:p>
          <w:p w14:paraId="4549E8D2" w14:textId="77777777" w:rsidR="008028DA" w:rsidRPr="00287CF6" w:rsidRDefault="008028DA" w:rsidP="00AA5E74">
            <w:pPr>
              <w:rPr>
                <w:rFonts w:ascii="Gill Sans MT" w:hAnsi="Gill Sans MT"/>
                <w:noProof/>
                <w:sz w:val="22"/>
                <w:szCs w:val="22"/>
              </w:rPr>
            </w:pPr>
          </w:p>
          <w:p w14:paraId="3F75AAD6"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Date Started:</w:t>
            </w:r>
          </w:p>
          <w:p w14:paraId="2027B8D3" w14:textId="77777777" w:rsidR="008028DA" w:rsidRPr="00287CF6" w:rsidRDefault="008028DA" w:rsidP="00AA5E74">
            <w:pPr>
              <w:rPr>
                <w:rFonts w:ascii="Gill Sans MT" w:hAnsi="Gill Sans MT"/>
                <w:noProof/>
                <w:sz w:val="22"/>
                <w:szCs w:val="22"/>
              </w:rPr>
            </w:pPr>
          </w:p>
          <w:p w14:paraId="2EEA2B67" w14:textId="77777777" w:rsidR="008028DA" w:rsidRPr="00287CF6" w:rsidRDefault="008028DA" w:rsidP="00AA5E74">
            <w:pPr>
              <w:rPr>
                <w:rFonts w:ascii="Gill Sans MT" w:hAnsi="Gill Sans MT"/>
                <w:noProof/>
                <w:sz w:val="22"/>
                <w:szCs w:val="22"/>
              </w:rPr>
            </w:pPr>
          </w:p>
          <w:p w14:paraId="01C247FE" w14:textId="167BDE9B" w:rsidR="008028DA" w:rsidRPr="00287CF6" w:rsidRDefault="008028DA" w:rsidP="00AA5E74">
            <w:pPr>
              <w:rPr>
                <w:rFonts w:ascii="Gill Sans MT" w:hAnsi="Gill Sans MT"/>
                <w:noProof/>
                <w:sz w:val="22"/>
                <w:szCs w:val="22"/>
              </w:rPr>
            </w:pPr>
            <w:r w:rsidRPr="00287CF6">
              <w:rPr>
                <w:rFonts w:ascii="Gill Sans MT" w:hAnsi="Gill Sans MT"/>
                <w:noProof/>
                <w:sz w:val="22"/>
                <w:szCs w:val="22"/>
              </w:rPr>
              <w:lastRenderedPageBreak/>
              <w:t>Date Left (where applicable):</w:t>
            </w:r>
          </w:p>
        </w:tc>
        <w:tc>
          <w:tcPr>
            <w:tcW w:w="3420" w:type="dxa"/>
            <w:gridSpan w:val="7"/>
          </w:tcPr>
          <w:p w14:paraId="155082D7" w14:textId="77777777" w:rsidR="006E62BB" w:rsidRPr="00287CF6" w:rsidRDefault="006E62BB" w:rsidP="00AA5E74">
            <w:pPr>
              <w:rPr>
                <w:rFonts w:ascii="Gill Sans MT" w:hAnsi="Gill Sans MT"/>
                <w:noProof/>
              </w:rPr>
            </w:pPr>
            <w:r w:rsidRPr="00287CF6">
              <w:rPr>
                <w:rFonts w:ascii="Gill Sans MT" w:hAnsi="Gill Sans MT"/>
                <w:noProof/>
              </w:rPr>
              <w:lastRenderedPageBreak/>
              <w:t>Job Title/Post Held:</w:t>
            </w:r>
          </w:p>
          <w:p w14:paraId="4CB821FD" w14:textId="77777777" w:rsidR="006E62BB" w:rsidRPr="00287CF6" w:rsidRDefault="006E62BB" w:rsidP="00AA5E74">
            <w:pPr>
              <w:rPr>
                <w:rFonts w:ascii="Gill Sans MT" w:hAnsi="Gill Sans MT"/>
                <w:noProof/>
              </w:rPr>
            </w:pPr>
          </w:p>
          <w:p w14:paraId="4EFCB403" w14:textId="77777777" w:rsidR="006E62BB" w:rsidRPr="00287CF6" w:rsidRDefault="006E62BB" w:rsidP="00AA5E74">
            <w:pPr>
              <w:rPr>
                <w:rFonts w:ascii="Gill Sans MT" w:hAnsi="Gill Sans MT"/>
                <w:noProof/>
              </w:rPr>
            </w:pPr>
          </w:p>
          <w:p w14:paraId="4F92AD68" w14:textId="77777777" w:rsidR="006E62BB" w:rsidRPr="00287CF6" w:rsidRDefault="006E62BB" w:rsidP="00AA5E74">
            <w:pPr>
              <w:rPr>
                <w:rFonts w:ascii="Gill Sans MT" w:hAnsi="Gill Sans MT"/>
                <w:noProof/>
              </w:rPr>
            </w:pPr>
            <w:r w:rsidRPr="00287CF6">
              <w:rPr>
                <w:rFonts w:ascii="Gill Sans MT" w:hAnsi="Gill Sans MT"/>
                <w:noProof/>
              </w:rPr>
              <w:t>Grade/spine point:</w:t>
            </w:r>
          </w:p>
          <w:p w14:paraId="49135236" w14:textId="77777777" w:rsidR="006E62BB" w:rsidRPr="00287CF6" w:rsidRDefault="006E62BB" w:rsidP="00AA5E74">
            <w:pPr>
              <w:rPr>
                <w:rFonts w:ascii="Gill Sans MT" w:hAnsi="Gill Sans MT"/>
                <w:noProof/>
              </w:rPr>
            </w:pPr>
          </w:p>
          <w:p w14:paraId="0545BCE2" w14:textId="77777777" w:rsidR="006E62BB" w:rsidRPr="00287CF6" w:rsidRDefault="006E62BB" w:rsidP="00AA5E74">
            <w:pPr>
              <w:rPr>
                <w:rFonts w:ascii="Gill Sans MT" w:hAnsi="Gill Sans MT"/>
                <w:noProof/>
              </w:rPr>
            </w:pPr>
          </w:p>
          <w:p w14:paraId="5F6BE6B8" w14:textId="77777777" w:rsidR="006E62BB" w:rsidRPr="00287CF6" w:rsidRDefault="006E62BB" w:rsidP="00AA5E74">
            <w:pPr>
              <w:rPr>
                <w:rFonts w:ascii="Gill Sans MT" w:hAnsi="Gill Sans MT"/>
                <w:noProof/>
              </w:rPr>
            </w:pPr>
            <w:r w:rsidRPr="00287CF6">
              <w:rPr>
                <w:rFonts w:ascii="Gill Sans MT" w:hAnsi="Gill Sans MT"/>
                <w:noProof/>
              </w:rPr>
              <w:t>Current Salary:</w:t>
            </w:r>
          </w:p>
          <w:p w14:paraId="497EF8A9" w14:textId="77777777" w:rsidR="005F117E" w:rsidRPr="00287CF6" w:rsidRDefault="005F117E" w:rsidP="00AA5E74">
            <w:pPr>
              <w:rPr>
                <w:rFonts w:ascii="Gill Sans MT" w:hAnsi="Gill Sans MT"/>
                <w:noProof/>
              </w:rPr>
            </w:pPr>
          </w:p>
          <w:p w14:paraId="271640BD" w14:textId="77777777" w:rsidR="006E62BB" w:rsidRPr="00287CF6" w:rsidRDefault="006E62BB" w:rsidP="00AA5E74">
            <w:pPr>
              <w:rPr>
                <w:rFonts w:ascii="Gill Sans MT" w:hAnsi="Gill Sans MT"/>
                <w:noProof/>
              </w:rPr>
            </w:pPr>
            <w:r w:rsidRPr="00287CF6">
              <w:rPr>
                <w:rFonts w:ascii="Gill Sans MT" w:hAnsi="Gill Sans MT"/>
                <w:noProof/>
              </w:rPr>
              <w:t>Notice Required:</w:t>
            </w:r>
          </w:p>
          <w:p w14:paraId="1BBE683B" w14:textId="77777777" w:rsidR="006E62BB" w:rsidRPr="00287CF6" w:rsidRDefault="006E62BB" w:rsidP="00AA5E74">
            <w:pPr>
              <w:rPr>
                <w:rFonts w:ascii="Gill Sans MT" w:hAnsi="Gill Sans MT"/>
                <w:noProof/>
              </w:rPr>
            </w:pPr>
          </w:p>
          <w:p w14:paraId="72B1638A" w14:textId="77777777" w:rsidR="005F117E" w:rsidRPr="00287CF6" w:rsidRDefault="005F117E" w:rsidP="00AA5E74">
            <w:pPr>
              <w:rPr>
                <w:rFonts w:ascii="Gill Sans MT" w:hAnsi="Gill Sans MT"/>
                <w:noProof/>
              </w:rPr>
            </w:pPr>
          </w:p>
          <w:p w14:paraId="1A44A99C" w14:textId="77777777" w:rsidR="006E62BB" w:rsidRPr="00287CF6" w:rsidRDefault="006E62BB" w:rsidP="00AA5E74">
            <w:pPr>
              <w:rPr>
                <w:rFonts w:ascii="Gill Sans MT" w:hAnsi="Gill Sans MT"/>
                <w:noProof/>
              </w:rPr>
            </w:pPr>
            <w:r w:rsidRPr="00287CF6">
              <w:rPr>
                <w:rFonts w:ascii="Gill Sans MT" w:hAnsi="Gill Sans MT"/>
                <w:noProof/>
              </w:rPr>
              <w:t>Reason for leaving/wishing to leave:</w:t>
            </w:r>
          </w:p>
        </w:tc>
      </w:tr>
      <w:tr w:rsidR="008028DA" w:rsidRPr="00287CF6" w14:paraId="0DB9C49B" w14:textId="77777777" w:rsidTr="00D564E5">
        <w:trPr>
          <w:trHeight w:val="886"/>
          <w:jc w:val="center"/>
        </w:trPr>
        <w:tc>
          <w:tcPr>
            <w:tcW w:w="9019" w:type="dxa"/>
            <w:gridSpan w:val="20"/>
            <w:tcBorders>
              <w:bottom w:val="single" w:sz="4" w:space="0" w:color="auto"/>
            </w:tcBorders>
          </w:tcPr>
          <w:p w14:paraId="3AA26F2A" w14:textId="77777777" w:rsidR="008028DA" w:rsidRPr="00287CF6" w:rsidRDefault="00C97F7E" w:rsidP="00AA5E74">
            <w:pPr>
              <w:rPr>
                <w:rFonts w:ascii="Gill Sans MT" w:hAnsi="Gill Sans MT"/>
                <w:noProof/>
              </w:rPr>
            </w:pPr>
            <w:r w:rsidRPr="00287CF6">
              <w:rPr>
                <w:rFonts w:ascii="Gill Sans MT" w:hAnsi="Gill Sans MT"/>
                <w:noProof/>
              </w:rPr>
              <w:t>Brief description of main duties/responsibilities:</w:t>
            </w:r>
          </w:p>
          <w:p w14:paraId="048F81D7" w14:textId="2A9DF0F0" w:rsidR="00C97F7E" w:rsidRPr="00287CF6" w:rsidRDefault="00C97F7E" w:rsidP="00AA5E74">
            <w:pPr>
              <w:rPr>
                <w:rFonts w:ascii="Gill Sans MT" w:hAnsi="Gill Sans MT"/>
                <w:noProof/>
              </w:rPr>
            </w:pPr>
          </w:p>
          <w:p w14:paraId="08310048" w14:textId="11D78CBA" w:rsidR="00DC543F" w:rsidRPr="00287CF6" w:rsidRDefault="00DC543F" w:rsidP="00AA5E74">
            <w:pPr>
              <w:rPr>
                <w:rFonts w:ascii="Gill Sans MT" w:hAnsi="Gill Sans MT"/>
                <w:noProof/>
              </w:rPr>
            </w:pPr>
          </w:p>
          <w:p w14:paraId="153E6F6C" w14:textId="17455063" w:rsidR="00DC543F" w:rsidRPr="00287CF6" w:rsidRDefault="00DC543F" w:rsidP="00AA5E74">
            <w:pPr>
              <w:rPr>
                <w:rFonts w:ascii="Gill Sans MT" w:hAnsi="Gill Sans MT"/>
                <w:noProof/>
              </w:rPr>
            </w:pPr>
          </w:p>
          <w:p w14:paraId="5929AABF" w14:textId="2E8857DA" w:rsidR="00DC543F" w:rsidRPr="00287CF6" w:rsidRDefault="00DC543F" w:rsidP="00AA5E74">
            <w:pPr>
              <w:rPr>
                <w:rFonts w:ascii="Gill Sans MT" w:hAnsi="Gill Sans MT"/>
                <w:noProof/>
              </w:rPr>
            </w:pPr>
          </w:p>
          <w:p w14:paraId="3F9F0057" w14:textId="51DCE1A5" w:rsidR="00DC543F" w:rsidRPr="00287CF6" w:rsidRDefault="00DC543F" w:rsidP="00AA5E74">
            <w:pPr>
              <w:rPr>
                <w:rFonts w:ascii="Gill Sans MT" w:hAnsi="Gill Sans MT"/>
                <w:noProof/>
              </w:rPr>
            </w:pPr>
          </w:p>
          <w:p w14:paraId="21C96131" w14:textId="45A25E01" w:rsidR="00DC543F" w:rsidRPr="00287CF6" w:rsidRDefault="00DC543F" w:rsidP="00AA5E74">
            <w:pPr>
              <w:rPr>
                <w:rFonts w:ascii="Gill Sans MT" w:hAnsi="Gill Sans MT"/>
                <w:noProof/>
              </w:rPr>
            </w:pPr>
          </w:p>
          <w:p w14:paraId="00FD37F7" w14:textId="0D58ABEA" w:rsidR="00DC543F" w:rsidRPr="00287CF6" w:rsidRDefault="00DC543F" w:rsidP="00AA5E74">
            <w:pPr>
              <w:rPr>
                <w:rFonts w:ascii="Gill Sans MT" w:hAnsi="Gill Sans MT"/>
                <w:noProof/>
              </w:rPr>
            </w:pPr>
          </w:p>
          <w:p w14:paraId="1DC7F7CB" w14:textId="77777777" w:rsidR="00DC543F" w:rsidRPr="00287CF6" w:rsidRDefault="00DC543F" w:rsidP="00AA5E74">
            <w:pPr>
              <w:rPr>
                <w:rFonts w:ascii="Gill Sans MT" w:hAnsi="Gill Sans MT"/>
                <w:noProof/>
              </w:rPr>
            </w:pPr>
          </w:p>
          <w:p w14:paraId="1074D7F2" w14:textId="4C95A896" w:rsidR="00C97F7E" w:rsidRDefault="00C97F7E" w:rsidP="00AA5E74">
            <w:pPr>
              <w:rPr>
                <w:rFonts w:ascii="Gill Sans MT" w:hAnsi="Gill Sans MT"/>
                <w:noProof/>
              </w:rPr>
            </w:pPr>
          </w:p>
          <w:p w14:paraId="31D32EDE" w14:textId="1F37A878" w:rsidR="00377B3A" w:rsidRPr="00287CF6" w:rsidRDefault="00377B3A" w:rsidP="005F64F3">
            <w:pPr>
              <w:rPr>
                <w:rFonts w:ascii="Gill Sans MT" w:hAnsi="Gill Sans MT"/>
                <w:noProof/>
              </w:rPr>
            </w:pPr>
          </w:p>
        </w:tc>
      </w:tr>
      <w:tr w:rsidR="0084232D" w:rsidRPr="00287CF6" w14:paraId="3A678541" w14:textId="77777777" w:rsidTr="00D564E5">
        <w:trPr>
          <w:trHeight w:val="886"/>
          <w:jc w:val="center"/>
        </w:trPr>
        <w:tc>
          <w:tcPr>
            <w:tcW w:w="9019" w:type="dxa"/>
            <w:gridSpan w:val="20"/>
            <w:tcBorders>
              <w:bottom w:val="single" w:sz="4" w:space="0" w:color="auto"/>
            </w:tcBorders>
          </w:tcPr>
          <w:p w14:paraId="2AB82C80" w14:textId="77777777" w:rsidR="0084232D" w:rsidRPr="00287CF6" w:rsidRDefault="0084232D" w:rsidP="00AA5E74">
            <w:pPr>
              <w:rPr>
                <w:rFonts w:ascii="Gill Sans MT" w:hAnsi="Gill Sans MT"/>
                <w:noProof/>
              </w:rPr>
            </w:pPr>
            <w:r w:rsidRPr="00287CF6">
              <w:rPr>
                <w:rFonts w:ascii="Gill Sans MT" w:hAnsi="Gill Sans MT"/>
                <w:noProof/>
              </w:rPr>
              <w:t>Please provide us with information on how you meet the Person Specification, this will help to inform our decision when shortlisting.</w:t>
            </w:r>
          </w:p>
          <w:p w14:paraId="768FFB32" w14:textId="77777777" w:rsidR="0084232D" w:rsidRPr="00287CF6" w:rsidRDefault="0084232D" w:rsidP="00AA5E74">
            <w:pPr>
              <w:rPr>
                <w:rFonts w:ascii="Gill Sans MT" w:hAnsi="Gill Sans MT"/>
                <w:noProof/>
              </w:rPr>
            </w:pPr>
          </w:p>
          <w:p w14:paraId="0CA49F0F" w14:textId="77777777" w:rsidR="0084232D" w:rsidRPr="00287CF6" w:rsidRDefault="0084232D" w:rsidP="00AA5E74">
            <w:pPr>
              <w:rPr>
                <w:rFonts w:ascii="Gill Sans MT" w:hAnsi="Gill Sans MT"/>
                <w:noProof/>
              </w:rPr>
            </w:pPr>
          </w:p>
          <w:p w14:paraId="2276B986" w14:textId="77777777" w:rsidR="0084232D" w:rsidRPr="00287CF6" w:rsidRDefault="0084232D" w:rsidP="00AA5E74">
            <w:pPr>
              <w:rPr>
                <w:rFonts w:ascii="Gill Sans MT" w:hAnsi="Gill Sans MT"/>
                <w:noProof/>
              </w:rPr>
            </w:pPr>
          </w:p>
          <w:p w14:paraId="3FB81090" w14:textId="77777777" w:rsidR="0084232D" w:rsidRPr="00287CF6" w:rsidRDefault="0084232D" w:rsidP="00AA5E74">
            <w:pPr>
              <w:rPr>
                <w:rFonts w:ascii="Gill Sans MT" w:hAnsi="Gill Sans MT"/>
                <w:noProof/>
              </w:rPr>
            </w:pPr>
          </w:p>
          <w:p w14:paraId="136037B6" w14:textId="77777777" w:rsidR="0084232D" w:rsidRPr="00287CF6" w:rsidRDefault="0084232D" w:rsidP="00AA5E74">
            <w:pPr>
              <w:rPr>
                <w:rFonts w:ascii="Gill Sans MT" w:hAnsi="Gill Sans MT"/>
                <w:noProof/>
              </w:rPr>
            </w:pPr>
          </w:p>
          <w:p w14:paraId="6D45FAF6" w14:textId="77777777" w:rsidR="0084232D" w:rsidRPr="00287CF6" w:rsidRDefault="0084232D" w:rsidP="00AA5E74">
            <w:pPr>
              <w:rPr>
                <w:rFonts w:ascii="Gill Sans MT" w:hAnsi="Gill Sans MT"/>
                <w:noProof/>
              </w:rPr>
            </w:pPr>
          </w:p>
          <w:p w14:paraId="30B991E6" w14:textId="77777777" w:rsidR="0084232D" w:rsidRPr="00287CF6" w:rsidRDefault="0084232D" w:rsidP="00AA5E74">
            <w:pPr>
              <w:rPr>
                <w:rFonts w:ascii="Gill Sans MT" w:hAnsi="Gill Sans MT"/>
                <w:noProof/>
              </w:rPr>
            </w:pPr>
          </w:p>
          <w:p w14:paraId="5A1EF8FF" w14:textId="77777777" w:rsidR="0084232D" w:rsidRPr="00287CF6" w:rsidRDefault="0084232D" w:rsidP="00AA5E74">
            <w:pPr>
              <w:rPr>
                <w:rFonts w:ascii="Gill Sans MT" w:hAnsi="Gill Sans MT"/>
                <w:noProof/>
              </w:rPr>
            </w:pPr>
          </w:p>
          <w:p w14:paraId="714343AC" w14:textId="77777777" w:rsidR="0084232D" w:rsidRPr="00287CF6" w:rsidRDefault="0084232D" w:rsidP="00AA5E74">
            <w:pPr>
              <w:rPr>
                <w:rFonts w:ascii="Gill Sans MT" w:hAnsi="Gill Sans MT"/>
                <w:noProof/>
              </w:rPr>
            </w:pPr>
          </w:p>
          <w:p w14:paraId="3C88130C" w14:textId="77777777" w:rsidR="0084232D" w:rsidRPr="00287CF6" w:rsidRDefault="0084232D" w:rsidP="00AA5E74">
            <w:pPr>
              <w:rPr>
                <w:rFonts w:ascii="Gill Sans MT" w:hAnsi="Gill Sans MT"/>
                <w:noProof/>
              </w:rPr>
            </w:pPr>
          </w:p>
          <w:p w14:paraId="4B4F8D0C" w14:textId="77777777" w:rsidR="0084232D" w:rsidRPr="00287CF6" w:rsidRDefault="0084232D" w:rsidP="00AA5E74">
            <w:pPr>
              <w:rPr>
                <w:rFonts w:ascii="Gill Sans MT" w:hAnsi="Gill Sans MT"/>
                <w:noProof/>
              </w:rPr>
            </w:pPr>
          </w:p>
          <w:p w14:paraId="45E2EF75" w14:textId="77777777" w:rsidR="0084232D" w:rsidRPr="00287CF6" w:rsidRDefault="0084232D" w:rsidP="00AA5E74">
            <w:pPr>
              <w:rPr>
                <w:rFonts w:ascii="Gill Sans MT" w:hAnsi="Gill Sans MT"/>
                <w:noProof/>
              </w:rPr>
            </w:pPr>
          </w:p>
          <w:p w14:paraId="2E093D23" w14:textId="119CCB92" w:rsidR="0084232D" w:rsidRDefault="0084232D" w:rsidP="00AA5E74">
            <w:pPr>
              <w:rPr>
                <w:rFonts w:ascii="Gill Sans MT" w:hAnsi="Gill Sans MT"/>
                <w:noProof/>
              </w:rPr>
            </w:pPr>
          </w:p>
          <w:p w14:paraId="473A47AD" w14:textId="77777777" w:rsidR="00287CF6" w:rsidRPr="00287CF6" w:rsidRDefault="00287CF6" w:rsidP="00AA5E74">
            <w:pPr>
              <w:rPr>
                <w:rFonts w:ascii="Gill Sans MT" w:hAnsi="Gill Sans MT"/>
                <w:noProof/>
              </w:rPr>
            </w:pPr>
          </w:p>
          <w:p w14:paraId="337B3531" w14:textId="77777777" w:rsidR="0084232D" w:rsidRPr="00287CF6" w:rsidRDefault="0084232D" w:rsidP="00AA5E74">
            <w:pPr>
              <w:rPr>
                <w:rFonts w:ascii="Gill Sans MT" w:hAnsi="Gill Sans MT"/>
                <w:noProof/>
              </w:rPr>
            </w:pPr>
          </w:p>
          <w:p w14:paraId="18B46B99" w14:textId="77777777" w:rsidR="0084232D" w:rsidRPr="00287CF6" w:rsidRDefault="0084232D" w:rsidP="00AA5E74">
            <w:pPr>
              <w:rPr>
                <w:rFonts w:ascii="Gill Sans MT" w:hAnsi="Gill Sans MT"/>
                <w:noProof/>
              </w:rPr>
            </w:pPr>
          </w:p>
          <w:p w14:paraId="5C909B68" w14:textId="77777777" w:rsidR="0084232D" w:rsidRPr="00287CF6" w:rsidRDefault="0084232D" w:rsidP="00AA5E74">
            <w:pPr>
              <w:rPr>
                <w:rFonts w:ascii="Gill Sans MT" w:hAnsi="Gill Sans MT"/>
                <w:noProof/>
              </w:rPr>
            </w:pPr>
          </w:p>
          <w:p w14:paraId="32A6C1EB" w14:textId="77777777" w:rsidR="0084232D" w:rsidRPr="00287CF6" w:rsidRDefault="0084232D" w:rsidP="00AA5E74">
            <w:pPr>
              <w:rPr>
                <w:rFonts w:ascii="Gill Sans MT" w:hAnsi="Gill Sans MT"/>
                <w:noProof/>
              </w:rPr>
            </w:pPr>
          </w:p>
          <w:p w14:paraId="426A25BE" w14:textId="77777777" w:rsidR="0084232D" w:rsidRPr="00287CF6" w:rsidRDefault="0084232D" w:rsidP="00AA5E74">
            <w:pPr>
              <w:rPr>
                <w:rFonts w:ascii="Gill Sans MT" w:hAnsi="Gill Sans MT"/>
                <w:noProof/>
              </w:rPr>
            </w:pPr>
          </w:p>
          <w:p w14:paraId="7D36CDE6" w14:textId="77777777" w:rsidR="0084232D" w:rsidRPr="00287CF6" w:rsidRDefault="0084232D" w:rsidP="00AA5E74">
            <w:pPr>
              <w:rPr>
                <w:rFonts w:ascii="Gill Sans MT" w:hAnsi="Gill Sans MT"/>
                <w:noProof/>
              </w:rPr>
            </w:pPr>
          </w:p>
          <w:p w14:paraId="3A85F5A1" w14:textId="77777777" w:rsidR="0084232D" w:rsidRPr="00287CF6" w:rsidRDefault="0084232D" w:rsidP="00AA5E74">
            <w:pPr>
              <w:rPr>
                <w:rFonts w:ascii="Gill Sans MT" w:hAnsi="Gill Sans MT"/>
                <w:noProof/>
              </w:rPr>
            </w:pPr>
          </w:p>
          <w:p w14:paraId="2E8009C1" w14:textId="0102F231" w:rsidR="00DC543F" w:rsidRPr="00287CF6" w:rsidRDefault="00DC543F" w:rsidP="00AA5E74">
            <w:pPr>
              <w:rPr>
                <w:rFonts w:ascii="Gill Sans MT" w:hAnsi="Gill Sans MT"/>
                <w:noProof/>
              </w:rPr>
            </w:pPr>
          </w:p>
          <w:p w14:paraId="6911FF0D" w14:textId="72729596" w:rsidR="00DC543F" w:rsidRPr="00287CF6" w:rsidRDefault="00DC543F" w:rsidP="00AA5E74">
            <w:pPr>
              <w:rPr>
                <w:rFonts w:ascii="Gill Sans MT" w:hAnsi="Gill Sans MT"/>
                <w:noProof/>
              </w:rPr>
            </w:pPr>
          </w:p>
          <w:p w14:paraId="30E192DB" w14:textId="77777777" w:rsidR="00DC543F" w:rsidRPr="00287CF6" w:rsidRDefault="00DC543F" w:rsidP="00AA5E74">
            <w:pPr>
              <w:rPr>
                <w:rFonts w:ascii="Gill Sans MT" w:hAnsi="Gill Sans MT"/>
                <w:noProof/>
              </w:rPr>
            </w:pPr>
          </w:p>
          <w:p w14:paraId="2D0778CF" w14:textId="77777777" w:rsidR="0084232D" w:rsidRDefault="0084232D" w:rsidP="00AA5E74">
            <w:pPr>
              <w:rPr>
                <w:rFonts w:ascii="Gill Sans MT" w:hAnsi="Gill Sans MT"/>
                <w:noProof/>
              </w:rPr>
            </w:pPr>
          </w:p>
          <w:p w14:paraId="6146068E" w14:textId="77777777" w:rsidR="00377B3A" w:rsidRDefault="00377B3A" w:rsidP="00AA5E74">
            <w:pPr>
              <w:rPr>
                <w:rFonts w:ascii="Gill Sans MT" w:hAnsi="Gill Sans MT"/>
                <w:noProof/>
              </w:rPr>
            </w:pPr>
          </w:p>
          <w:p w14:paraId="1863C5A3" w14:textId="77777777" w:rsidR="00377B3A" w:rsidRDefault="00377B3A" w:rsidP="00AA5E74">
            <w:pPr>
              <w:rPr>
                <w:rFonts w:ascii="Gill Sans MT" w:hAnsi="Gill Sans MT"/>
                <w:noProof/>
              </w:rPr>
            </w:pPr>
          </w:p>
          <w:p w14:paraId="45B47341" w14:textId="77777777" w:rsidR="00377B3A" w:rsidRDefault="00377B3A" w:rsidP="00AA5E74">
            <w:pPr>
              <w:rPr>
                <w:rFonts w:ascii="Gill Sans MT" w:hAnsi="Gill Sans MT"/>
                <w:noProof/>
              </w:rPr>
            </w:pPr>
          </w:p>
          <w:p w14:paraId="0EE1E7D7" w14:textId="77777777" w:rsidR="00377B3A" w:rsidRDefault="00377B3A" w:rsidP="00AA5E74">
            <w:pPr>
              <w:rPr>
                <w:rFonts w:ascii="Gill Sans MT" w:hAnsi="Gill Sans MT"/>
                <w:noProof/>
              </w:rPr>
            </w:pPr>
          </w:p>
          <w:p w14:paraId="7593400C" w14:textId="77777777" w:rsidR="00377B3A" w:rsidRDefault="00377B3A" w:rsidP="00AA5E74">
            <w:pPr>
              <w:rPr>
                <w:rFonts w:ascii="Gill Sans MT" w:hAnsi="Gill Sans MT"/>
                <w:noProof/>
              </w:rPr>
            </w:pPr>
          </w:p>
          <w:p w14:paraId="67ECEA8A" w14:textId="77777777" w:rsidR="00377B3A" w:rsidRDefault="00377B3A" w:rsidP="00AA5E74">
            <w:pPr>
              <w:rPr>
                <w:rFonts w:ascii="Gill Sans MT" w:hAnsi="Gill Sans MT"/>
                <w:noProof/>
              </w:rPr>
            </w:pPr>
          </w:p>
          <w:p w14:paraId="0A1B7105" w14:textId="77777777" w:rsidR="00377B3A" w:rsidRDefault="00377B3A" w:rsidP="00AA5E74">
            <w:pPr>
              <w:rPr>
                <w:rFonts w:ascii="Gill Sans MT" w:hAnsi="Gill Sans MT"/>
                <w:noProof/>
              </w:rPr>
            </w:pPr>
          </w:p>
          <w:p w14:paraId="35DEAB89" w14:textId="06EE96CA" w:rsidR="00377B3A" w:rsidRPr="00287CF6" w:rsidRDefault="00377B3A" w:rsidP="00AA5E74">
            <w:pPr>
              <w:rPr>
                <w:rFonts w:ascii="Gill Sans MT" w:hAnsi="Gill Sans MT"/>
                <w:noProof/>
              </w:rPr>
            </w:pPr>
          </w:p>
        </w:tc>
      </w:tr>
      <w:tr w:rsidR="00E93776" w:rsidRPr="00287CF6" w14:paraId="73BC0B37" w14:textId="77777777" w:rsidTr="00D564E5">
        <w:trPr>
          <w:trHeight w:val="886"/>
          <w:jc w:val="center"/>
        </w:trPr>
        <w:tc>
          <w:tcPr>
            <w:tcW w:w="9019" w:type="dxa"/>
            <w:gridSpan w:val="20"/>
            <w:tcBorders>
              <w:bottom w:val="single" w:sz="4" w:space="0" w:color="auto"/>
            </w:tcBorders>
            <w:shd w:val="clear" w:color="auto" w:fill="61C094"/>
          </w:tcPr>
          <w:p w14:paraId="306FEA54" w14:textId="77777777" w:rsidR="005F64F3" w:rsidRPr="00287CF6" w:rsidRDefault="005F64F3" w:rsidP="00AA5E74">
            <w:pPr>
              <w:rPr>
                <w:rFonts w:ascii="Gill Sans MT" w:hAnsi="Gill Sans MT"/>
                <w:noProof/>
              </w:rPr>
            </w:pPr>
          </w:p>
          <w:p w14:paraId="507D5894" w14:textId="77777777" w:rsidR="00E93776" w:rsidRPr="00287CF6" w:rsidRDefault="005F64F3" w:rsidP="005F64F3">
            <w:pPr>
              <w:jc w:val="center"/>
              <w:rPr>
                <w:rFonts w:ascii="Gill Sans MT" w:hAnsi="Gill Sans MT"/>
                <w:b/>
                <w:noProof/>
                <w:color w:val="FFFFFF"/>
                <w:sz w:val="30"/>
                <w:szCs w:val="30"/>
              </w:rPr>
            </w:pPr>
            <w:r w:rsidRPr="00287CF6">
              <w:rPr>
                <w:rFonts w:ascii="Gill Sans MT" w:hAnsi="Gill Sans MT"/>
                <w:b/>
                <w:noProof/>
                <w:color w:val="FFFFFF"/>
                <w:sz w:val="30"/>
                <w:szCs w:val="30"/>
              </w:rPr>
              <w:t>REFERENCES</w:t>
            </w:r>
          </w:p>
        </w:tc>
      </w:tr>
      <w:tr w:rsidR="00E93776" w:rsidRPr="00287CF6" w14:paraId="164CE9FC" w14:textId="77777777" w:rsidTr="00D564E5">
        <w:trPr>
          <w:trHeight w:val="886"/>
          <w:jc w:val="center"/>
        </w:trPr>
        <w:tc>
          <w:tcPr>
            <w:tcW w:w="9019" w:type="dxa"/>
            <w:gridSpan w:val="20"/>
            <w:shd w:val="clear" w:color="auto" w:fill="BFBFBF"/>
          </w:tcPr>
          <w:p w14:paraId="10073AF0" w14:textId="77777777" w:rsidR="00A57E4F" w:rsidRPr="00287CF6" w:rsidRDefault="00A57E4F" w:rsidP="00A57E4F">
            <w:pPr>
              <w:rPr>
                <w:rFonts w:ascii="Gill Sans MT" w:hAnsi="Gill Sans MT"/>
                <w:i/>
              </w:rPr>
            </w:pPr>
          </w:p>
          <w:p w14:paraId="006CC9B4" w14:textId="77777777" w:rsidR="00A57E4F" w:rsidRPr="00287CF6" w:rsidRDefault="00A57E4F" w:rsidP="00A57E4F">
            <w:pPr>
              <w:rPr>
                <w:rFonts w:ascii="Gill Sans MT" w:hAnsi="Gill Sans MT"/>
                <w:i/>
              </w:rPr>
            </w:pPr>
            <w:r w:rsidRPr="00287CF6">
              <w:rPr>
                <w:rFonts w:ascii="Gill Sans MT" w:hAnsi="Gill Sans MT"/>
                <w:i/>
              </w:rPr>
              <w:t>Please supply the names and addresses of two referees; one should be your current or most recent employer and the other your previous employer (someone who knows you in a professional or trai</w:t>
            </w:r>
            <w:r w:rsidR="002B37CE" w:rsidRPr="00287CF6">
              <w:rPr>
                <w:rFonts w:ascii="Gill Sans MT" w:hAnsi="Gill Sans MT"/>
                <w:i/>
              </w:rPr>
              <w:t>ning/education context)</w:t>
            </w:r>
          </w:p>
          <w:p w14:paraId="6882C0ED" w14:textId="77777777" w:rsidR="00A57E4F" w:rsidRPr="00287CF6" w:rsidRDefault="00A57E4F" w:rsidP="00A57E4F">
            <w:pPr>
              <w:rPr>
                <w:rFonts w:ascii="Gill Sans MT" w:hAnsi="Gill Sans MT"/>
                <w:i/>
              </w:rPr>
            </w:pPr>
          </w:p>
          <w:p w14:paraId="7B302953" w14:textId="77777777" w:rsidR="00E93776" w:rsidRPr="00287CF6" w:rsidRDefault="00A57E4F" w:rsidP="00A57E4F">
            <w:pPr>
              <w:rPr>
                <w:rFonts w:ascii="Gill Sans MT" w:hAnsi="Gill Sans MT"/>
                <w:i/>
              </w:rPr>
            </w:pPr>
            <w:r w:rsidRPr="00287CF6">
              <w:rPr>
                <w:rFonts w:ascii="Gill Sans MT" w:hAnsi="Gill Sans MT"/>
                <w:i/>
              </w:rPr>
              <w:t>Please note references will be required prior to interview.</w:t>
            </w:r>
          </w:p>
          <w:p w14:paraId="01AE49AC" w14:textId="77777777" w:rsidR="00A57E4F" w:rsidRPr="00287CF6" w:rsidRDefault="00A57E4F" w:rsidP="00A57E4F">
            <w:pPr>
              <w:rPr>
                <w:rFonts w:ascii="Gill Sans MT" w:hAnsi="Gill Sans MT"/>
                <w:noProof/>
                <w:lang w:eastAsia="en-GB"/>
              </w:rPr>
            </w:pPr>
          </w:p>
        </w:tc>
      </w:tr>
      <w:tr w:rsidR="004B5152" w:rsidRPr="00287CF6" w14:paraId="0D23E79C" w14:textId="77777777" w:rsidTr="00D564E5">
        <w:trPr>
          <w:trHeight w:val="886"/>
          <w:jc w:val="center"/>
        </w:trPr>
        <w:tc>
          <w:tcPr>
            <w:tcW w:w="4404" w:type="dxa"/>
            <w:gridSpan w:val="10"/>
          </w:tcPr>
          <w:p w14:paraId="1FB91941" w14:textId="77777777" w:rsidR="006759BD" w:rsidRPr="00287CF6" w:rsidRDefault="006759BD" w:rsidP="00A57E4F">
            <w:pPr>
              <w:rPr>
                <w:rFonts w:ascii="Gill Sans MT" w:hAnsi="Gill Sans MT"/>
                <w:b/>
              </w:rPr>
            </w:pPr>
            <w:r w:rsidRPr="00287CF6">
              <w:rPr>
                <w:rFonts w:ascii="Gill Sans MT" w:hAnsi="Gill Sans MT"/>
                <w:b/>
              </w:rPr>
              <w:t>Name:</w:t>
            </w:r>
          </w:p>
          <w:p w14:paraId="1B0A9FA4" w14:textId="77777777" w:rsidR="006759BD" w:rsidRPr="00287CF6" w:rsidRDefault="006759BD" w:rsidP="00A57E4F">
            <w:pPr>
              <w:rPr>
                <w:rFonts w:ascii="Gill Sans MT" w:hAnsi="Gill Sans MT"/>
                <w:i/>
              </w:rPr>
            </w:pPr>
            <w:r w:rsidRPr="00287CF6">
              <w:rPr>
                <w:rFonts w:ascii="Gill Sans MT" w:hAnsi="Gill Sans MT"/>
                <w:i/>
              </w:rPr>
              <w:t>Referee No.1</w:t>
            </w:r>
          </w:p>
          <w:p w14:paraId="019B25EE" w14:textId="77777777" w:rsidR="006759BD" w:rsidRPr="00287CF6" w:rsidRDefault="006759BD" w:rsidP="00A57E4F">
            <w:pPr>
              <w:rPr>
                <w:rFonts w:ascii="Gill Sans MT" w:hAnsi="Gill Sans MT"/>
              </w:rPr>
            </w:pPr>
            <w:r w:rsidRPr="00287CF6">
              <w:rPr>
                <w:rFonts w:ascii="Gill Sans MT" w:hAnsi="Gill Sans MT"/>
                <w:i/>
              </w:rPr>
              <w:t>Current/Most Recent Employer</w:t>
            </w:r>
          </w:p>
        </w:tc>
        <w:tc>
          <w:tcPr>
            <w:tcW w:w="4615" w:type="dxa"/>
            <w:gridSpan w:val="10"/>
          </w:tcPr>
          <w:p w14:paraId="380ADCA6" w14:textId="77777777" w:rsidR="004B5152" w:rsidRPr="00287CF6" w:rsidRDefault="006759BD" w:rsidP="00A57E4F">
            <w:pPr>
              <w:rPr>
                <w:rFonts w:ascii="Gill Sans MT" w:hAnsi="Gill Sans MT"/>
                <w:b/>
              </w:rPr>
            </w:pPr>
            <w:r w:rsidRPr="00287CF6">
              <w:rPr>
                <w:rFonts w:ascii="Gill Sans MT" w:hAnsi="Gill Sans MT"/>
                <w:b/>
              </w:rPr>
              <w:t>Name:</w:t>
            </w:r>
          </w:p>
          <w:p w14:paraId="13BFA732" w14:textId="77777777" w:rsidR="006759BD" w:rsidRPr="00287CF6" w:rsidRDefault="006759BD" w:rsidP="00A57E4F">
            <w:pPr>
              <w:rPr>
                <w:rFonts w:ascii="Gill Sans MT" w:hAnsi="Gill Sans MT"/>
                <w:i/>
              </w:rPr>
            </w:pPr>
            <w:r w:rsidRPr="00287CF6">
              <w:rPr>
                <w:rFonts w:ascii="Gill Sans MT" w:hAnsi="Gill Sans MT"/>
                <w:i/>
              </w:rPr>
              <w:t>Referee No.2</w:t>
            </w:r>
          </w:p>
          <w:p w14:paraId="3A7DF4C4" w14:textId="77777777" w:rsidR="006759BD" w:rsidRPr="00287CF6" w:rsidRDefault="006759BD" w:rsidP="00A57E4F">
            <w:pPr>
              <w:rPr>
                <w:rFonts w:ascii="Gill Sans MT" w:hAnsi="Gill Sans MT"/>
              </w:rPr>
            </w:pPr>
            <w:r w:rsidRPr="00287CF6">
              <w:rPr>
                <w:rFonts w:ascii="Gill Sans MT" w:hAnsi="Gill Sans MT"/>
                <w:i/>
              </w:rPr>
              <w:t>Previous Employer</w:t>
            </w:r>
          </w:p>
        </w:tc>
      </w:tr>
      <w:tr w:rsidR="004B5152" w:rsidRPr="00287CF6" w14:paraId="48A7B186" w14:textId="77777777" w:rsidTr="00D564E5">
        <w:trPr>
          <w:trHeight w:val="886"/>
          <w:jc w:val="center"/>
        </w:trPr>
        <w:tc>
          <w:tcPr>
            <w:tcW w:w="4404" w:type="dxa"/>
            <w:gridSpan w:val="10"/>
            <w:tcBorders>
              <w:bottom w:val="single" w:sz="4" w:space="0" w:color="auto"/>
            </w:tcBorders>
          </w:tcPr>
          <w:p w14:paraId="35790E6F" w14:textId="21DC9510" w:rsidR="005C1FA7" w:rsidRDefault="005C1FA7" w:rsidP="005C1FA7">
            <w:pPr>
              <w:rPr>
                <w:rFonts w:ascii="Gill Sans MT" w:hAnsi="Gill Sans MT"/>
              </w:rPr>
            </w:pPr>
            <w:r w:rsidRPr="00287CF6">
              <w:rPr>
                <w:rFonts w:ascii="Gill Sans MT" w:hAnsi="Gill Sans MT"/>
              </w:rPr>
              <w:t>Job Title:</w:t>
            </w:r>
          </w:p>
          <w:p w14:paraId="264F38CB" w14:textId="77777777" w:rsidR="00287CF6" w:rsidRPr="00287CF6" w:rsidRDefault="00287CF6" w:rsidP="005C1FA7">
            <w:pPr>
              <w:rPr>
                <w:rFonts w:ascii="Gill Sans MT" w:hAnsi="Gill Sans MT"/>
              </w:rPr>
            </w:pPr>
          </w:p>
          <w:p w14:paraId="6BBED661" w14:textId="77777777" w:rsidR="00287CF6" w:rsidRDefault="00287CF6" w:rsidP="005C1FA7">
            <w:pPr>
              <w:rPr>
                <w:rFonts w:ascii="Gill Sans MT" w:hAnsi="Gill Sans MT"/>
              </w:rPr>
            </w:pPr>
          </w:p>
          <w:p w14:paraId="002B8C19" w14:textId="43D20962" w:rsidR="005C1FA7" w:rsidRPr="00287CF6" w:rsidRDefault="0084232D" w:rsidP="005C1FA7">
            <w:pPr>
              <w:rPr>
                <w:rFonts w:ascii="Gill Sans MT" w:hAnsi="Gill Sans MT"/>
              </w:rPr>
            </w:pPr>
            <w:r w:rsidRPr="00287CF6">
              <w:rPr>
                <w:rFonts w:ascii="Gill Sans MT" w:hAnsi="Gill Sans MT"/>
                <w:noProof/>
                <w:lang w:eastAsia="en-GB"/>
              </w:rPr>
              <mc:AlternateContent>
                <mc:Choice Requires="wps">
                  <w:drawing>
                    <wp:anchor distT="0" distB="0" distL="114300" distR="114300" simplePos="0" relativeHeight="251633152" behindDoc="0" locked="0" layoutInCell="1" allowOverlap="1" wp14:anchorId="2CC69FB0" wp14:editId="5AE8FF66">
                      <wp:simplePos x="0" y="0"/>
                      <wp:positionH relativeFrom="column">
                        <wp:posOffset>132080</wp:posOffset>
                      </wp:positionH>
                      <wp:positionV relativeFrom="paragraph">
                        <wp:posOffset>163830</wp:posOffset>
                      </wp:positionV>
                      <wp:extent cx="6305550" cy="817880"/>
                      <wp:effectExtent l="0" t="1905"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C69FB0" id="_x0000_t202" coordsize="21600,21600" o:spt="202" path="m,l,21600r21600,l21600,xe">
                      <v:stroke joinstyle="miter"/>
                      <v:path gradientshapeok="t" o:connecttype="rect"/>
                    </v:shapetype>
                    <v:shape id="Text Box 2" o:spid="_x0000_s1026" type="#_x0000_t202" style="position:absolute;margin-left:10.4pt;margin-top:12.9pt;width:496.5pt;height:6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" filled="f" stroked="f">
                      <v:textbo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v:textbox>
                    </v:shape>
                  </w:pict>
                </mc:Fallback>
              </mc:AlternateContent>
            </w:r>
          </w:p>
          <w:p w14:paraId="574CD0CC" w14:textId="77777777" w:rsidR="005C1FA7" w:rsidRPr="00287CF6" w:rsidRDefault="005C1FA7" w:rsidP="005C1FA7">
            <w:pPr>
              <w:rPr>
                <w:rFonts w:ascii="Gill Sans MT" w:hAnsi="Gill Sans MT"/>
              </w:rPr>
            </w:pPr>
            <w:r w:rsidRPr="00287CF6">
              <w:rPr>
                <w:rFonts w:ascii="Gill Sans MT" w:hAnsi="Gill Sans MT"/>
              </w:rPr>
              <w:t>Company Name:</w:t>
            </w:r>
          </w:p>
          <w:p w14:paraId="38F30324" w14:textId="77777777" w:rsidR="005C1FA7" w:rsidRPr="00287CF6" w:rsidRDefault="005C1FA7" w:rsidP="005C1FA7">
            <w:pPr>
              <w:rPr>
                <w:rFonts w:ascii="Gill Sans MT" w:hAnsi="Gill Sans MT"/>
              </w:rPr>
            </w:pPr>
          </w:p>
          <w:p w14:paraId="5DCC5E88" w14:textId="77777777" w:rsidR="005C1FA7" w:rsidRPr="00287CF6" w:rsidRDefault="005C1FA7" w:rsidP="005C1FA7">
            <w:pPr>
              <w:rPr>
                <w:rFonts w:ascii="Gill Sans MT" w:hAnsi="Gill Sans MT"/>
              </w:rPr>
            </w:pPr>
          </w:p>
          <w:p w14:paraId="04537B2D" w14:textId="77777777" w:rsidR="005C1FA7" w:rsidRPr="00287CF6" w:rsidRDefault="005C1FA7" w:rsidP="005C1FA7">
            <w:pPr>
              <w:rPr>
                <w:rFonts w:ascii="Gill Sans MT" w:hAnsi="Gill Sans MT"/>
              </w:rPr>
            </w:pPr>
            <w:r w:rsidRPr="00287CF6">
              <w:rPr>
                <w:rFonts w:ascii="Gill Sans MT" w:hAnsi="Gill Sans MT"/>
              </w:rPr>
              <w:t>Address:</w:t>
            </w:r>
          </w:p>
          <w:p w14:paraId="11A912D1" w14:textId="77777777" w:rsidR="005C1FA7" w:rsidRPr="00287CF6" w:rsidRDefault="005C1FA7" w:rsidP="005C1FA7">
            <w:pPr>
              <w:rPr>
                <w:rFonts w:ascii="Gill Sans MT" w:hAnsi="Gill Sans MT"/>
              </w:rPr>
            </w:pPr>
          </w:p>
          <w:p w14:paraId="1E438883" w14:textId="58CB9CAC" w:rsidR="005C1FA7" w:rsidRPr="00287CF6" w:rsidRDefault="005C1FA7" w:rsidP="005C1FA7">
            <w:pPr>
              <w:rPr>
                <w:rFonts w:ascii="Gill Sans MT" w:hAnsi="Gill Sans MT"/>
              </w:rPr>
            </w:pPr>
          </w:p>
          <w:p w14:paraId="16464668" w14:textId="2107C80B" w:rsidR="00DC543F" w:rsidRPr="00287CF6" w:rsidRDefault="00DC543F" w:rsidP="005C1FA7">
            <w:pPr>
              <w:rPr>
                <w:rFonts w:ascii="Gill Sans MT" w:hAnsi="Gill Sans MT"/>
              </w:rPr>
            </w:pPr>
          </w:p>
          <w:p w14:paraId="429213AE" w14:textId="77777777" w:rsidR="00DC543F" w:rsidRPr="00287CF6" w:rsidRDefault="00DC543F" w:rsidP="005C1FA7">
            <w:pPr>
              <w:rPr>
                <w:rFonts w:ascii="Gill Sans MT" w:hAnsi="Gill Sans MT"/>
              </w:rPr>
            </w:pPr>
          </w:p>
          <w:p w14:paraId="1FD8BFFD" w14:textId="77777777" w:rsidR="005C1FA7" w:rsidRPr="00287CF6" w:rsidRDefault="005C1FA7" w:rsidP="005C1FA7">
            <w:pPr>
              <w:rPr>
                <w:rFonts w:ascii="Gill Sans MT" w:hAnsi="Gill Sans MT"/>
              </w:rPr>
            </w:pPr>
          </w:p>
          <w:p w14:paraId="594A21CD" w14:textId="77777777" w:rsidR="005C1FA7" w:rsidRPr="00287CF6" w:rsidRDefault="005C1FA7" w:rsidP="005C1FA7">
            <w:pPr>
              <w:rPr>
                <w:rFonts w:ascii="Gill Sans MT" w:hAnsi="Gill Sans MT"/>
              </w:rPr>
            </w:pPr>
            <w:r w:rsidRPr="00287CF6">
              <w:rPr>
                <w:rFonts w:ascii="Gill Sans MT" w:hAnsi="Gill Sans MT"/>
              </w:rPr>
              <w:t>Telephone Number:</w:t>
            </w:r>
          </w:p>
          <w:p w14:paraId="0BFFADF6" w14:textId="77777777" w:rsidR="005C1FA7" w:rsidRPr="00287CF6" w:rsidRDefault="005C1FA7" w:rsidP="005C1FA7">
            <w:pPr>
              <w:rPr>
                <w:rFonts w:ascii="Gill Sans MT" w:hAnsi="Gill Sans MT"/>
              </w:rPr>
            </w:pPr>
          </w:p>
          <w:p w14:paraId="6AC16CD6" w14:textId="77777777" w:rsidR="005C1FA7" w:rsidRPr="00287CF6" w:rsidRDefault="005C1FA7" w:rsidP="005C1FA7">
            <w:pPr>
              <w:rPr>
                <w:rFonts w:ascii="Gill Sans MT" w:hAnsi="Gill Sans MT"/>
              </w:rPr>
            </w:pPr>
          </w:p>
          <w:p w14:paraId="19794FF8" w14:textId="77777777" w:rsidR="005C1FA7" w:rsidRPr="00287CF6" w:rsidRDefault="005C1FA7" w:rsidP="005C1FA7">
            <w:pPr>
              <w:rPr>
                <w:rFonts w:ascii="Gill Sans MT" w:hAnsi="Gill Sans MT"/>
              </w:rPr>
            </w:pPr>
            <w:r w:rsidRPr="00287CF6">
              <w:rPr>
                <w:rFonts w:ascii="Gill Sans MT" w:hAnsi="Gill Sans MT"/>
              </w:rPr>
              <w:t>Email:</w:t>
            </w:r>
          </w:p>
          <w:p w14:paraId="5DFDAB18" w14:textId="31F196A9" w:rsidR="005C1FA7" w:rsidRPr="00287CF6" w:rsidRDefault="005C1FA7" w:rsidP="005C1FA7">
            <w:pPr>
              <w:rPr>
                <w:rFonts w:ascii="Gill Sans MT" w:hAnsi="Gill Sans MT"/>
              </w:rPr>
            </w:pPr>
          </w:p>
          <w:p w14:paraId="1C2DA1CC" w14:textId="77777777" w:rsidR="00DC543F" w:rsidRPr="00287CF6" w:rsidRDefault="00DC543F" w:rsidP="005C1FA7">
            <w:pPr>
              <w:rPr>
                <w:rFonts w:ascii="Gill Sans MT" w:hAnsi="Gill Sans MT"/>
              </w:rPr>
            </w:pPr>
          </w:p>
          <w:p w14:paraId="679994ED" w14:textId="77777777" w:rsidR="004B5152" w:rsidRPr="00287CF6" w:rsidRDefault="005C1FA7" w:rsidP="005C1FA7">
            <w:pPr>
              <w:rPr>
                <w:rFonts w:ascii="Gill Sans MT" w:hAnsi="Gill Sans MT"/>
              </w:rPr>
            </w:pPr>
            <w:r w:rsidRPr="00287CF6">
              <w:rPr>
                <w:rFonts w:ascii="Gill Sans MT" w:hAnsi="Gill Sans MT"/>
              </w:rPr>
              <w:t>Relationship:</w:t>
            </w:r>
          </w:p>
          <w:p w14:paraId="09F346CE" w14:textId="05DEFC49" w:rsidR="00930552" w:rsidRPr="00287CF6" w:rsidRDefault="00930552" w:rsidP="005C1FA7">
            <w:pPr>
              <w:rPr>
                <w:rFonts w:ascii="Gill Sans MT" w:hAnsi="Gill Sans MT"/>
              </w:rPr>
            </w:pPr>
          </w:p>
          <w:p w14:paraId="56813CF5" w14:textId="370C64F0" w:rsidR="00DC543F" w:rsidRPr="00287CF6" w:rsidRDefault="00DC543F" w:rsidP="005C1FA7">
            <w:pPr>
              <w:rPr>
                <w:rFonts w:ascii="Gill Sans MT" w:hAnsi="Gill Sans MT"/>
              </w:rPr>
            </w:pPr>
          </w:p>
          <w:p w14:paraId="71890E2C" w14:textId="77777777" w:rsidR="00DC543F" w:rsidRPr="00287CF6" w:rsidRDefault="00DC543F" w:rsidP="005C1FA7">
            <w:pPr>
              <w:rPr>
                <w:rFonts w:ascii="Gill Sans MT" w:hAnsi="Gill Sans MT"/>
              </w:rPr>
            </w:pPr>
          </w:p>
          <w:p w14:paraId="54F0063B" w14:textId="77777777" w:rsidR="00930552" w:rsidRPr="00287CF6" w:rsidRDefault="00930552" w:rsidP="005C1FA7">
            <w:pPr>
              <w:rPr>
                <w:rFonts w:ascii="Gill Sans MT" w:hAnsi="Gill Sans MT"/>
              </w:rPr>
            </w:pPr>
          </w:p>
        </w:tc>
        <w:tc>
          <w:tcPr>
            <w:tcW w:w="4615" w:type="dxa"/>
            <w:gridSpan w:val="10"/>
            <w:tcBorders>
              <w:bottom w:val="single" w:sz="4" w:space="0" w:color="auto"/>
            </w:tcBorders>
          </w:tcPr>
          <w:p w14:paraId="172BE485" w14:textId="3C4AEAFE" w:rsidR="005C1FA7" w:rsidRDefault="005C1FA7" w:rsidP="005C1FA7">
            <w:pPr>
              <w:rPr>
                <w:rFonts w:ascii="Gill Sans MT" w:hAnsi="Gill Sans MT"/>
              </w:rPr>
            </w:pPr>
            <w:r w:rsidRPr="00287CF6">
              <w:rPr>
                <w:rFonts w:ascii="Gill Sans MT" w:hAnsi="Gill Sans MT"/>
              </w:rPr>
              <w:t>Job Title:</w:t>
            </w:r>
          </w:p>
          <w:p w14:paraId="2125D7BC" w14:textId="77777777" w:rsidR="00287CF6" w:rsidRPr="00287CF6" w:rsidRDefault="00287CF6" w:rsidP="005C1FA7">
            <w:pPr>
              <w:rPr>
                <w:rFonts w:ascii="Gill Sans MT" w:hAnsi="Gill Sans MT"/>
              </w:rPr>
            </w:pPr>
          </w:p>
          <w:p w14:paraId="09EA890D" w14:textId="13334904" w:rsidR="005C1FA7" w:rsidRDefault="005C1FA7" w:rsidP="005C1FA7">
            <w:pPr>
              <w:rPr>
                <w:rFonts w:ascii="Gill Sans MT" w:hAnsi="Gill Sans MT"/>
              </w:rPr>
            </w:pPr>
          </w:p>
          <w:p w14:paraId="3184E902" w14:textId="77777777" w:rsidR="00287CF6" w:rsidRPr="00287CF6" w:rsidRDefault="00287CF6" w:rsidP="005C1FA7">
            <w:pPr>
              <w:rPr>
                <w:rFonts w:ascii="Gill Sans MT" w:hAnsi="Gill Sans MT"/>
              </w:rPr>
            </w:pPr>
          </w:p>
          <w:p w14:paraId="05987D2F" w14:textId="77777777" w:rsidR="005C1FA7" w:rsidRPr="00287CF6" w:rsidRDefault="005C1FA7" w:rsidP="005C1FA7">
            <w:pPr>
              <w:rPr>
                <w:rFonts w:ascii="Gill Sans MT" w:hAnsi="Gill Sans MT"/>
              </w:rPr>
            </w:pPr>
            <w:r w:rsidRPr="00287CF6">
              <w:rPr>
                <w:rFonts w:ascii="Gill Sans MT" w:hAnsi="Gill Sans MT"/>
              </w:rPr>
              <w:t>Company Name:</w:t>
            </w:r>
          </w:p>
          <w:p w14:paraId="46073629" w14:textId="77777777" w:rsidR="005C1FA7" w:rsidRPr="00287CF6" w:rsidRDefault="005C1FA7" w:rsidP="005C1FA7">
            <w:pPr>
              <w:rPr>
                <w:rFonts w:ascii="Gill Sans MT" w:hAnsi="Gill Sans MT"/>
              </w:rPr>
            </w:pPr>
          </w:p>
          <w:p w14:paraId="1DB5A4AE" w14:textId="77777777" w:rsidR="005C1FA7" w:rsidRPr="00287CF6" w:rsidRDefault="005C1FA7" w:rsidP="005C1FA7">
            <w:pPr>
              <w:rPr>
                <w:rFonts w:ascii="Gill Sans MT" w:hAnsi="Gill Sans MT"/>
              </w:rPr>
            </w:pPr>
          </w:p>
          <w:p w14:paraId="5C7B5C42" w14:textId="77777777" w:rsidR="005C1FA7" w:rsidRPr="00287CF6" w:rsidRDefault="005C1FA7" w:rsidP="005C1FA7">
            <w:pPr>
              <w:rPr>
                <w:rFonts w:ascii="Gill Sans MT" w:hAnsi="Gill Sans MT"/>
              </w:rPr>
            </w:pPr>
            <w:r w:rsidRPr="00287CF6">
              <w:rPr>
                <w:rFonts w:ascii="Gill Sans MT" w:hAnsi="Gill Sans MT"/>
              </w:rPr>
              <w:t>Address:</w:t>
            </w:r>
          </w:p>
          <w:p w14:paraId="038F40E6" w14:textId="77777777" w:rsidR="005C1FA7" w:rsidRPr="00287CF6" w:rsidRDefault="005C1FA7" w:rsidP="005C1FA7">
            <w:pPr>
              <w:rPr>
                <w:rFonts w:ascii="Gill Sans MT" w:hAnsi="Gill Sans MT"/>
              </w:rPr>
            </w:pPr>
          </w:p>
          <w:p w14:paraId="29B960C4" w14:textId="77777777" w:rsidR="005C1FA7" w:rsidRPr="00287CF6" w:rsidRDefault="005C1FA7" w:rsidP="005C1FA7">
            <w:pPr>
              <w:rPr>
                <w:rFonts w:ascii="Gill Sans MT" w:hAnsi="Gill Sans MT"/>
              </w:rPr>
            </w:pPr>
          </w:p>
          <w:p w14:paraId="47C2154C" w14:textId="77777777" w:rsidR="005C1FA7" w:rsidRPr="00287CF6" w:rsidRDefault="005C1FA7" w:rsidP="005C1FA7">
            <w:pPr>
              <w:rPr>
                <w:rFonts w:ascii="Gill Sans MT" w:hAnsi="Gill Sans MT"/>
              </w:rPr>
            </w:pPr>
          </w:p>
          <w:p w14:paraId="08AB8D50" w14:textId="77777777" w:rsidR="00DC543F" w:rsidRPr="00287CF6" w:rsidRDefault="00DC543F" w:rsidP="005C1FA7">
            <w:pPr>
              <w:rPr>
                <w:rFonts w:ascii="Gill Sans MT" w:hAnsi="Gill Sans MT"/>
              </w:rPr>
            </w:pPr>
          </w:p>
          <w:p w14:paraId="466BA026" w14:textId="77777777" w:rsidR="00DC543F" w:rsidRPr="00287CF6" w:rsidRDefault="00DC543F" w:rsidP="005C1FA7">
            <w:pPr>
              <w:rPr>
                <w:rFonts w:ascii="Gill Sans MT" w:hAnsi="Gill Sans MT"/>
              </w:rPr>
            </w:pPr>
          </w:p>
          <w:p w14:paraId="7BB7D322" w14:textId="3858EC3D" w:rsidR="005C1FA7" w:rsidRPr="00287CF6" w:rsidRDefault="005C1FA7" w:rsidP="005C1FA7">
            <w:pPr>
              <w:rPr>
                <w:rFonts w:ascii="Gill Sans MT" w:hAnsi="Gill Sans MT"/>
              </w:rPr>
            </w:pPr>
            <w:r w:rsidRPr="00287CF6">
              <w:rPr>
                <w:rFonts w:ascii="Gill Sans MT" w:hAnsi="Gill Sans MT"/>
              </w:rPr>
              <w:t>Telephone Number:</w:t>
            </w:r>
          </w:p>
          <w:p w14:paraId="562BA6FA" w14:textId="77777777" w:rsidR="005C1FA7" w:rsidRPr="00287CF6" w:rsidRDefault="005C1FA7" w:rsidP="005C1FA7">
            <w:pPr>
              <w:rPr>
                <w:rFonts w:ascii="Gill Sans MT" w:hAnsi="Gill Sans MT"/>
              </w:rPr>
            </w:pPr>
          </w:p>
          <w:p w14:paraId="63B1A6C0" w14:textId="77777777" w:rsidR="005C1FA7" w:rsidRPr="00287CF6" w:rsidRDefault="005C1FA7" w:rsidP="005C1FA7">
            <w:pPr>
              <w:rPr>
                <w:rFonts w:ascii="Gill Sans MT" w:hAnsi="Gill Sans MT"/>
              </w:rPr>
            </w:pPr>
          </w:p>
          <w:p w14:paraId="3156FD1A" w14:textId="77777777" w:rsidR="005C1FA7" w:rsidRPr="00287CF6" w:rsidRDefault="005C1FA7" w:rsidP="005C1FA7">
            <w:pPr>
              <w:rPr>
                <w:rFonts w:ascii="Gill Sans MT" w:hAnsi="Gill Sans MT"/>
              </w:rPr>
            </w:pPr>
            <w:r w:rsidRPr="00287CF6">
              <w:rPr>
                <w:rFonts w:ascii="Gill Sans MT" w:hAnsi="Gill Sans MT"/>
              </w:rPr>
              <w:t>Email:</w:t>
            </w:r>
          </w:p>
          <w:p w14:paraId="713890C1" w14:textId="77777777" w:rsidR="005C1FA7" w:rsidRPr="00287CF6" w:rsidRDefault="005C1FA7" w:rsidP="005C1FA7">
            <w:pPr>
              <w:rPr>
                <w:rFonts w:ascii="Gill Sans MT" w:hAnsi="Gill Sans MT"/>
              </w:rPr>
            </w:pPr>
          </w:p>
          <w:p w14:paraId="54372CC2" w14:textId="77777777" w:rsidR="00DC543F" w:rsidRPr="00287CF6" w:rsidRDefault="00DC543F" w:rsidP="005C1FA7">
            <w:pPr>
              <w:rPr>
                <w:rFonts w:ascii="Gill Sans MT" w:hAnsi="Gill Sans MT"/>
              </w:rPr>
            </w:pPr>
          </w:p>
          <w:p w14:paraId="221632CD" w14:textId="1DA4BEC4" w:rsidR="004B5152" w:rsidRPr="00287CF6" w:rsidRDefault="005C1FA7" w:rsidP="005C1FA7">
            <w:pPr>
              <w:rPr>
                <w:rFonts w:ascii="Gill Sans MT" w:hAnsi="Gill Sans MT"/>
                <w:i/>
              </w:rPr>
            </w:pPr>
            <w:r w:rsidRPr="00287CF6">
              <w:rPr>
                <w:rFonts w:ascii="Gill Sans MT" w:hAnsi="Gill Sans MT"/>
              </w:rPr>
              <w:t>Relationship:</w:t>
            </w:r>
          </w:p>
        </w:tc>
      </w:tr>
      <w:tr w:rsidR="005C1FA7" w:rsidRPr="00287CF6" w14:paraId="3FA2E76E" w14:textId="77777777" w:rsidTr="00D564E5">
        <w:trPr>
          <w:trHeight w:val="886"/>
          <w:jc w:val="center"/>
        </w:trPr>
        <w:tc>
          <w:tcPr>
            <w:tcW w:w="9019" w:type="dxa"/>
            <w:gridSpan w:val="20"/>
            <w:shd w:val="clear" w:color="auto" w:fill="BFBFBF"/>
          </w:tcPr>
          <w:p w14:paraId="64522D5B" w14:textId="2AA984A0" w:rsidR="005C1FA7" w:rsidRPr="00287CF6" w:rsidRDefault="005C1FA7" w:rsidP="008C09C3">
            <w:pPr>
              <w:rPr>
                <w:rFonts w:ascii="Gill Sans MT" w:hAnsi="Gill Sans MT"/>
                <w:i/>
              </w:rPr>
            </w:pPr>
            <w:r w:rsidRPr="00287CF6">
              <w:rPr>
                <w:rFonts w:ascii="Gill Sans MT" w:hAnsi="Gill Sans MT"/>
              </w:rPr>
              <w:t>I hereby authorise you to take</w:t>
            </w:r>
            <w:r w:rsidR="00044B43" w:rsidRPr="00287CF6">
              <w:rPr>
                <w:rFonts w:ascii="Gill Sans MT" w:hAnsi="Gill Sans MT"/>
              </w:rPr>
              <w:t xml:space="preserve"> up references from my present employer, my previous e</w:t>
            </w:r>
            <w:r w:rsidRPr="00287CF6">
              <w:rPr>
                <w:rFonts w:ascii="Gill Sans MT" w:hAnsi="Gill Sans MT"/>
              </w:rPr>
              <w:t xml:space="preserve">mployer(s) or the people that I have submitted as personal referees, once an interview </w:t>
            </w:r>
            <w:r w:rsidR="008C09C3" w:rsidRPr="00287CF6">
              <w:rPr>
                <w:rFonts w:ascii="Gill Sans MT" w:hAnsi="Gill Sans MT"/>
              </w:rPr>
              <w:t xml:space="preserve">for </w:t>
            </w:r>
            <w:r w:rsidRPr="00287CF6">
              <w:rPr>
                <w:rFonts w:ascii="Gill Sans MT" w:hAnsi="Gill Sans MT"/>
              </w:rPr>
              <w:t>employment has been confirmed</w:t>
            </w:r>
            <w:r w:rsidR="00E43D38" w:rsidRPr="00287CF6">
              <w:rPr>
                <w:rFonts w:ascii="Gill Sans MT" w:hAnsi="Gill Sans MT"/>
              </w:rPr>
              <w:t xml:space="preserve"> and without further reference to you</w:t>
            </w:r>
            <w:r w:rsidRPr="00287CF6">
              <w:rPr>
                <w:rFonts w:ascii="Gill Sans MT" w:hAnsi="Gill Sans MT"/>
              </w:rPr>
              <w:t>. In addition, I hereby authorise you to take up other reference checks, as you may deem appropriate.</w:t>
            </w:r>
          </w:p>
        </w:tc>
      </w:tr>
      <w:tr w:rsidR="004B5152" w:rsidRPr="00287CF6" w14:paraId="09EC3D3B" w14:textId="77777777" w:rsidTr="00D564E5">
        <w:trPr>
          <w:trHeight w:val="886"/>
          <w:jc w:val="center"/>
        </w:trPr>
        <w:tc>
          <w:tcPr>
            <w:tcW w:w="4404" w:type="dxa"/>
            <w:gridSpan w:val="10"/>
            <w:tcBorders>
              <w:bottom w:val="single" w:sz="4" w:space="0" w:color="auto"/>
            </w:tcBorders>
          </w:tcPr>
          <w:p w14:paraId="67954BF6" w14:textId="77777777" w:rsidR="004B5152" w:rsidRPr="00287CF6" w:rsidRDefault="004B5152" w:rsidP="00A57E4F">
            <w:pPr>
              <w:rPr>
                <w:rFonts w:ascii="Gill Sans MT" w:hAnsi="Gill Sans MT"/>
              </w:rPr>
            </w:pPr>
          </w:p>
          <w:p w14:paraId="659016DF" w14:textId="77777777" w:rsidR="005C1FA7" w:rsidRPr="00287CF6" w:rsidRDefault="005C1FA7" w:rsidP="00A57E4F">
            <w:pPr>
              <w:rPr>
                <w:rFonts w:ascii="Gill Sans MT" w:hAnsi="Gill Sans MT"/>
              </w:rPr>
            </w:pPr>
            <w:r w:rsidRPr="00287CF6">
              <w:rPr>
                <w:rFonts w:ascii="Gill Sans MT" w:hAnsi="Gill Sans MT"/>
              </w:rPr>
              <w:t>Signed:</w:t>
            </w:r>
          </w:p>
          <w:p w14:paraId="63CA688A" w14:textId="77777777" w:rsidR="00930552" w:rsidRPr="00287CF6" w:rsidRDefault="00930552" w:rsidP="00A57E4F">
            <w:pPr>
              <w:rPr>
                <w:rFonts w:ascii="Gill Sans MT" w:hAnsi="Gill Sans MT"/>
              </w:rPr>
            </w:pPr>
          </w:p>
          <w:p w14:paraId="475AEA65" w14:textId="77777777" w:rsidR="00DC543F" w:rsidRPr="00287CF6" w:rsidRDefault="00DC543F" w:rsidP="00A57E4F">
            <w:pPr>
              <w:rPr>
                <w:rFonts w:ascii="Gill Sans MT" w:hAnsi="Gill Sans MT"/>
              </w:rPr>
            </w:pPr>
          </w:p>
          <w:p w14:paraId="51FE0B0A" w14:textId="77777777" w:rsidR="00930552" w:rsidRPr="00287CF6" w:rsidRDefault="00930552" w:rsidP="00A57E4F">
            <w:pPr>
              <w:rPr>
                <w:rFonts w:ascii="Gill Sans MT" w:hAnsi="Gill Sans MT"/>
              </w:rPr>
            </w:pPr>
          </w:p>
        </w:tc>
        <w:tc>
          <w:tcPr>
            <w:tcW w:w="4615" w:type="dxa"/>
            <w:gridSpan w:val="10"/>
            <w:tcBorders>
              <w:bottom w:val="single" w:sz="4" w:space="0" w:color="auto"/>
            </w:tcBorders>
          </w:tcPr>
          <w:p w14:paraId="19FA6FDA" w14:textId="77777777" w:rsidR="004B5152" w:rsidRPr="00287CF6" w:rsidRDefault="004B5152" w:rsidP="00A57E4F">
            <w:pPr>
              <w:rPr>
                <w:rFonts w:ascii="Gill Sans MT" w:hAnsi="Gill Sans MT"/>
              </w:rPr>
            </w:pPr>
          </w:p>
          <w:p w14:paraId="37A1C348" w14:textId="77777777" w:rsidR="005C1FA7" w:rsidRPr="00287CF6" w:rsidRDefault="005C1FA7" w:rsidP="00A57E4F">
            <w:pPr>
              <w:rPr>
                <w:rFonts w:ascii="Gill Sans MT" w:hAnsi="Gill Sans MT"/>
              </w:rPr>
            </w:pPr>
            <w:r w:rsidRPr="00287CF6">
              <w:rPr>
                <w:rFonts w:ascii="Gill Sans MT" w:hAnsi="Gill Sans MT"/>
              </w:rPr>
              <w:t>Dated:</w:t>
            </w:r>
          </w:p>
          <w:p w14:paraId="53CD66C4" w14:textId="77777777" w:rsidR="00520E8A" w:rsidRPr="00287CF6" w:rsidRDefault="00520E8A" w:rsidP="00A57E4F">
            <w:pPr>
              <w:rPr>
                <w:rFonts w:ascii="Gill Sans MT" w:hAnsi="Gill Sans MT"/>
              </w:rPr>
            </w:pPr>
          </w:p>
        </w:tc>
      </w:tr>
      <w:tr w:rsidR="00574F8D" w:rsidRPr="00287CF6" w14:paraId="014F2C42" w14:textId="77777777" w:rsidTr="00D564E5">
        <w:trPr>
          <w:trHeight w:val="903"/>
          <w:jc w:val="center"/>
        </w:trPr>
        <w:tc>
          <w:tcPr>
            <w:tcW w:w="9019" w:type="dxa"/>
            <w:gridSpan w:val="20"/>
            <w:tcBorders>
              <w:bottom w:val="single" w:sz="4" w:space="0" w:color="auto"/>
            </w:tcBorders>
            <w:shd w:val="clear" w:color="auto" w:fill="61C094"/>
          </w:tcPr>
          <w:p w14:paraId="46F5B39C" w14:textId="77777777" w:rsidR="00CA3040" w:rsidRPr="00287CF6" w:rsidRDefault="00CA3040" w:rsidP="00CA3040">
            <w:pPr>
              <w:jc w:val="center"/>
              <w:rPr>
                <w:rFonts w:ascii="Gill Sans MT" w:hAnsi="Gill Sans MT"/>
              </w:rPr>
            </w:pPr>
          </w:p>
          <w:p w14:paraId="5AF843D5" w14:textId="77777777" w:rsidR="00574F8D" w:rsidRPr="00287CF6" w:rsidRDefault="00CA3040" w:rsidP="00CA3040">
            <w:pPr>
              <w:jc w:val="center"/>
              <w:rPr>
                <w:rFonts w:ascii="Gill Sans MT" w:hAnsi="Gill Sans MT"/>
                <w:b/>
                <w:color w:val="FFFFFF"/>
                <w:sz w:val="30"/>
                <w:szCs w:val="30"/>
              </w:rPr>
            </w:pPr>
            <w:r w:rsidRPr="00287CF6">
              <w:rPr>
                <w:rFonts w:ascii="Gill Sans MT" w:hAnsi="Gill Sans MT"/>
                <w:b/>
                <w:color w:val="FFFFFF"/>
                <w:sz w:val="30"/>
                <w:szCs w:val="30"/>
              </w:rPr>
              <w:t>PREVIOUS EMPLOYMENT</w:t>
            </w:r>
          </w:p>
        </w:tc>
      </w:tr>
      <w:tr w:rsidR="00574F8D" w:rsidRPr="00287CF6" w14:paraId="4EB79F8D" w14:textId="77777777" w:rsidTr="00D564E5">
        <w:trPr>
          <w:trHeight w:val="1116"/>
          <w:jc w:val="center"/>
        </w:trPr>
        <w:tc>
          <w:tcPr>
            <w:tcW w:w="9019" w:type="dxa"/>
            <w:gridSpan w:val="20"/>
            <w:shd w:val="clear" w:color="auto" w:fill="BFBFBF"/>
          </w:tcPr>
          <w:p w14:paraId="55618657" w14:textId="77777777" w:rsidR="00574F8D" w:rsidRPr="00287CF6" w:rsidRDefault="00574F8D" w:rsidP="00A57E4F">
            <w:pPr>
              <w:rPr>
                <w:rFonts w:ascii="Gill Sans MT" w:hAnsi="Gill Sans MT"/>
              </w:rPr>
            </w:pPr>
          </w:p>
          <w:p w14:paraId="196B9173" w14:textId="77777777" w:rsidR="00574F8D" w:rsidRPr="00287CF6" w:rsidRDefault="00C372E8" w:rsidP="00A57E4F">
            <w:pPr>
              <w:rPr>
                <w:rFonts w:ascii="Gill Sans MT" w:hAnsi="Gill Sans MT"/>
                <w:i/>
              </w:rPr>
            </w:pPr>
            <w:r w:rsidRPr="00287CF6">
              <w:rPr>
                <w:rFonts w:ascii="Gill Sans MT" w:hAnsi="Gill Sans MT"/>
                <w:i/>
              </w:rPr>
              <w:t>Please give details of you</w:t>
            </w:r>
            <w:r w:rsidR="00056B97" w:rsidRPr="00287CF6">
              <w:rPr>
                <w:rFonts w:ascii="Gill Sans MT" w:hAnsi="Gill Sans MT"/>
                <w:i/>
              </w:rPr>
              <w:t>r</w:t>
            </w:r>
            <w:r w:rsidRPr="00287CF6">
              <w:rPr>
                <w:rFonts w:ascii="Gill Sans MT" w:hAnsi="Gill Sans MT"/>
                <w:i/>
              </w:rPr>
              <w:t xml:space="preserve"> full employment history, detailing any periods of unemployment and unpaid/voluntary work (most recent first). Continue on a separate sheet if necessary.</w:t>
            </w:r>
          </w:p>
        </w:tc>
      </w:tr>
      <w:tr w:rsidR="003B2CF3" w:rsidRPr="00287CF6" w14:paraId="1D9EDB7C" w14:textId="77777777" w:rsidTr="00D564E5">
        <w:trPr>
          <w:trHeight w:val="886"/>
          <w:jc w:val="center"/>
        </w:trPr>
        <w:tc>
          <w:tcPr>
            <w:tcW w:w="1546" w:type="dxa"/>
            <w:gridSpan w:val="4"/>
          </w:tcPr>
          <w:p w14:paraId="7570B598" w14:textId="77777777" w:rsidR="003B2CF3" w:rsidRPr="00287CF6" w:rsidRDefault="00712D53" w:rsidP="00712D53">
            <w:pPr>
              <w:jc w:val="center"/>
              <w:rPr>
                <w:rFonts w:ascii="Gill Sans MT" w:hAnsi="Gill Sans MT"/>
                <w:b/>
              </w:rPr>
            </w:pPr>
            <w:r w:rsidRPr="00287CF6">
              <w:rPr>
                <w:rFonts w:ascii="Gill Sans MT" w:hAnsi="Gill Sans MT"/>
                <w:b/>
              </w:rPr>
              <w:t>Dates From/To</w:t>
            </w:r>
          </w:p>
        </w:tc>
        <w:tc>
          <w:tcPr>
            <w:tcW w:w="1718" w:type="dxa"/>
            <w:gridSpan w:val="4"/>
          </w:tcPr>
          <w:p w14:paraId="7FF36C18" w14:textId="77777777" w:rsidR="003B2CF3" w:rsidRPr="00287CF6" w:rsidRDefault="00712D53" w:rsidP="00712D53">
            <w:pPr>
              <w:jc w:val="center"/>
              <w:rPr>
                <w:rFonts w:ascii="Gill Sans MT" w:hAnsi="Gill Sans MT"/>
                <w:b/>
              </w:rPr>
            </w:pPr>
            <w:r w:rsidRPr="00287CF6">
              <w:rPr>
                <w:rFonts w:ascii="Gill Sans MT" w:hAnsi="Gill Sans MT"/>
                <w:b/>
              </w:rPr>
              <w:t>Name and address of organisation</w:t>
            </w:r>
          </w:p>
        </w:tc>
        <w:tc>
          <w:tcPr>
            <w:tcW w:w="1654" w:type="dxa"/>
            <w:gridSpan w:val="3"/>
          </w:tcPr>
          <w:p w14:paraId="3886D9DE" w14:textId="77777777" w:rsidR="003B2CF3" w:rsidRPr="00287CF6" w:rsidRDefault="00712D53" w:rsidP="00712D53">
            <w:pPr>
              <w:jc w:val="center"/>
              <w:rPr>
                <w:rFonts w:ascii="Gill Sans MT" w:hAnsi="Gill Sans MT"/>
                <w:b/>
              </w:rPr>
            </w:pPr>
            <w:r w:rsidRPr="00287CF6">
              <w:rPr>
                <w:rFonts w:ascii="Gill Sans MT" w:hAnsi="Gill Sans MT"/>
                <w:b/>
              </w:rPr>
              <w:t>Telephone and contact</w:t>
            </w:r>
            <w:r w:rsidR="00056B97" w:rsidRPr="00287CF6">
              <w:rPr>
                <w:rFonts w:ascii="Gill Sans MT" w:hAnsi="Gill Sans MT"/>
                <w:b/>
              </w:rPr>
              <w:t xml:space="preserve"> details</w:t>
            </w:r>
          </w:p>
        </w:tc>
        <w:tc>
          <w:tcPr>
            <w:tcW w:w="2059" w:type="dxa"/>
            <w:gridSpan w:val="8"/>
          </w:tcPr>
          <w:p w14:paraId="2860EAF3" w14:textId="77777777" w:rsidR="003B2CF3" w:rsidRPr="00287CF6" w:rsidRDefault="00712D53" w:rsidP="00712D53">
            <w:pPr>
              <w:jc w:val="center"/>
              <w:rPr>
                <w:rFonts w:ascii="Gill Sans MT" w:hAnsi="Gill Sans MT"/>
                <w:b/>
              </w:rPr>
            </w:pPr>
            <w:r w:rsidRPr="00287CF6">
              <w:rPr>
                <w:rFonts w:ascii="Gill Sans MT" w:hAnsi="Gill Sans MT"/>
                <w:b/>
              </w:rPr>
              <w:t>Job/Role and brief description of duties</w:t>
            </w:r>
          </w:p>
        </w:tc>
        <w:tc>
          <w:tcPr>
            <w:tcW w:w="2042" w:type="dxa"/>
          </w:tcPr>
          <w:p w14:paraId="292222D4" w14:textId="77777777" w:rsidR="003B2CF3" w:rsidRPr="00287CF6" w:rsidRDefault="00712D53" w:rsidP="00712D53">
            <w:pPr>
              <w:jc w:val="center"/>
              <w:rPr>
                <w:rFonts w:ascii="Gill Sans MT" w:hAnsi="Gill Sans MT"/>
                <w:b/>
              </w:rPr>
            </w:pPr>
            <w:r w:rsidRPr="00287CF6">
              <w:rPr>
                <w:rFonts w:ascii="Gill Sans MT" w:hAnsi="Gill Sans MT"/>
                <w:b/>
              </w:rPr>
              <w:t>Reason for Leaving</w:t>
            </w:r>
          </w:p>
        </w:tc>
      </w:tr>
      <w:tr w:rsidR="003B2CF3" w:rsidRPr="00287CF6" w14:paraId="33AC8567" w14:textId="77777777" w:rsidTr="00D564E5">
        <w:trPr>
          <w:trHeight w:val="886"/>
          <w:jc w:val="center"/>
        </w:trPr>
        <w:tc>
          <w:tcPr>
            <w:tcW w:w="1546" w:type="dxa"/>
            <w:gridSpan w:val="4"/>
          </w:tcPr>
          <w:p w14:paraId="7256EDEC" w14:textId="77777777" w:rsidR="003B2CF3" w:rsidRPr="00287CF6" w:rsidRDefault="003B2CF3" w:rsidP="00A57E4F">
            <w:pPr>
              <w:rPr>
                <w:rFonts w:ascii="Gill Sans MT" w:hAnsi="Gill Sans MT"/>
              </w:rPr>
            </w:pPr>
          </w:p>
          <w:p w14:paraId="0BF27AB0" w14:textId="77777777" w:rsidR="005F117E" w:rsidRPr="00287CF6" w:rsidRDefault="005F117E" w:rsidP="00A57E4F">
            <w:pPr>
              <w:rPr>
                <w:rFonts w:ascii="Gill Sans MT" w:hAnsi="Gill Sans MT"/>
              </w:rPr>
            </w:pPr>
          </w:p>
          <w:p w14:paraId="70596077" w14:textId="77777777" w:rsidR="005F117E" w:rsidRPr="00287CF6" w:rsidRDefault="005F117E" w:rsidP="00A57E4F">
            <w:pPr>
              <w:rPr>
                <w:rFonts w:ascii="Gill Sans MT" w:hAnsi="Gill Sans MT"/>
              </w:rPr>
            </w:pPr>
          </w:p>
          <w:p w14:paraId="2FD6ADB7" w14:textId="77777777" w:rsidR="005F117E" w:rsidRPr="00287CF6" w:rsidRDefault="005F117E" w:rsidP="00A57E4F">
            <w:pPr>
              <w:rPr>
                <w:rFonts w:ascii="Gill Sans MT" w:hAnsi="Gill Sans MT"/>
              </w:rPr>
            </w:pPr>
          </w:p>
        </w:tc>
        <w:tc>
          <w:tcPr>
            <w:tcW w:w="1702" w:type="dxa"/>
            <w:gridSpan w:val="3"/>
          </w:tcPr>
          <w:p w14:paraId="59D32251" w14:textId="77777777" w:rsidR="003B2CF3" w:rsidRPr="00287CF6" w:rsidRDefault="003B2CF3" w:rsidP="00A57E4F">
            <w:pPr>
              <w:rPr>
                <w:rFonts w:ascii="Gill Sans MT" w:hAnsi="Gill Sans MT"/>
              </w:rPr>
            </w:pPr>
          </w:p>
        </w:tc>
        <w:tc>
          <w:tcPr>
            <w:tcW w:w="1670" w:type="dxa"/>
            <w:gridSpan w:val="4"/>
          </w:tcPr>
          <w:p w14:paraId="13D8594A" w14:textId="77777777" w:rsidR="003B2CF3" w:rsidRPr="00287CF6" w:rsidRDefault="003B2CF3" w:rsidP="00A57E4F">
            <w:pPr>
              <w:rPr>
                <w:rFonts w:ascii="Gill Sans MT" w:hAnsi="Gill Sans MT"/>
              </w:rPr>
            </w:pPr>
          </w:p>
        </w:tc>
        <w:tc>
          <w:tcPr>
            <w:tcW w:w="2041" w:type="dxa"/>
            <w:gridSpan w:val="7"/>
          </w:tcPr>
          <w:p w14:paraId="6DE639E1" w14:textId="77777777" w:rsidR="003B2CF3" w:rsidRPr="00287CF6" w:rsidRDefault="003B2CF3" w:rsidP="00A57E4F">
            <w:pPr>
              <w:rPr>
                <w:rFonts w:ascii="Gill Sans MT" w:hAnsi="Gill Sans MT"/>
              </w:rPr>
            </w:pPr>
          </w:p>
        </w:tc>
        <w:tc>
          <w:tcPr>
            <w:tcW w:w="2060" w:type="dxa"/>
            <w:gridSpan w:val="2"/>
          </w:tcPr>
          <w:p w14:paraId="34477050" w14:textId="77777777" w:rsidR="003B2CF3" w:rsidRPr="00287CF6" w:rsidRDefault="003B2CF3" w:rsidP="00A57E4F">
            <w:pPr>
              <w:rPr>
                <w:rFonts w:ascii="Gill Sans MT" w:hAnsi="Gill Sans MT"/>
              </w:rPr>
            </w:pPr>
          </w:p>
        </w:tc>
      </w:tr>
      <w:tr w:rsidR="003B2CF3" w:rsidRPr="00287CF6" w14:paraId="6F8E020F" w14:textId="77777777" w:rsidTr="00D564E5">
        <w:trPr>
          <w:trHeight w:val="886"/>
          <w:jc w:val="center"/>
        </w:trPr>
        <w:tc>
          <w:tcPr>
            <w:tcW w:w="1546" w:type="dxa"/>
            <w:gridSpan w:val="4"/>
          </w:tcPr>
          <w:p w14:paraId="7C86A02C" w14:textId="77777777" w:rsidR="003B2CF3" w:rsidRPr="00287CF6" w:rsidRDefault="003B2CF3" w:rsidP="00A57E4F">
            <w:pPr>
              <w:rPr>
                <w:rFonts w:ascii="Gill Sans MT" w:hAnsi="Gill Sans MT"/>
              </w:rPr>
            </w:pPr>
          </w:p>
          <w:p w14:paraId="53BBBD6E" w14:textId="77777777" w:rsidR="00930552" w:rsidRPr="00287CF6" w:rsidRDefault="00930552" w:rsidP="00A57E4F">
            <w:pPr>
              <w:rPr>
                <w:rFonts w:ascii="Gill Sans MT" w:hAnsi="Gill Sans MT"/>
              </w:rPr>
            </w:pPr>
          </w:p>
          <w:p w14:paraId="645F1221" w14:textId="77777777" w:rsidR="000D1B7E" w:rsidRPr="00287CF6" w:rsidRDefault="000D1B7E" w:rsidP="00A57E4F">
            <w:pPr>
              <w:rPr>
                <w:rFonts w:ascii="Gill Sans MT" w:hAnsi="Gill Sans MT"/>
              </w:rPr>
            </w:pPr>
          </w:p>
          <w:p w14:paraId="2E476EC8" w14:textId="77777777" w:rsidR="000D1B7E" w:rsidRPr="00287CF6" w:rsidRDefault="000D1B7E" w:rsidP="00A57E4F">
            <w:pPr>
              <w:rPr>
                <w:rFonts w:ascii="Gill Sans MT" w:hAnsi="Gill Sans MT"/>
              </w:rPr>
            </w:pPr>
          </w:p>
        </w:tc>
        <w:tc>
          <w:tcPr>
            <w:tcW w:w="1702" w:type="dxa"/>
            <w:gridSpan w:val="3"/>
          </w:tcPr>
          <w:p w14:paraId="0571ACA0" w14:textId="77777777" w:rsidR="003B2CF3" w:rsidRPr="00287CF6" w:rsidRDefault="003B2CF3" w:rsidP="00A57E4F">
            <w:pPr>
              <w:rPr>
                <w:rFonts w:ascii="Gill Sans MT" w:hAnsi="Gill Sans MT"/>
              </w:rPr>
            </w:pPr>
          </w:p>
        </w:tc>
        <w:tc>
          <w:tcPr>
            <w:tcW w:w="1670" w:type="dxa"/>
            <w:gridSpan w:val="4"/>
          </w:tcPr>
          <w:p w14:paraId="74F831EA" w14:textId="77777777" w:rsidR="003B2CF3" w:rsidRPr="00287CF6" w:rsidRDefault="003B2CF3" w:rsidP="00A57E4F">
            <w:pPr>
              <w:rPr>
                <w:rFonts w:ascii="Gill Sans MT" w:hAnsi="Gill Sans MT"/>
              </w:rPr>
            </w:pPr>
          </w:p>
        </w:tc>
        <w:tc>
          <w:tcPr>
            <w:tcW w:w="2041" w:type="dxa"/>
            <w:gridSpan w:val="7"/>
          </w:tcPr>
          <w:p w14:paraId="709FDC42" w14:textId="77777777" w:rsidR="003B2CF3" w:rsidRPr="00287CF6" w:rsidRDefault="003B2CF3" w:rsidP="00A57E4F">
            <w:pPr>
              <w:rPr>
                <w:rFonts w:ascii="Gill Sans MT" w:hAnsi="Gill Sans MT"/>
              </w:rPr>
            </w:pPr>
          </w:p>
        </w:tc>
        <w:tc>
          <w:tcPr>
            <w:tcW w:w="2060" w:type="dxa"/>
            <w:gridSpan w:val="2"/>
          </w:tcPr>
          <w:p w14:paraId="3FD1D2BA" w14:textId="77777777" w:rsidR="003B2CF3" w:rsidRPr="00287CF6" w:rsidRDefault="003B2CF3" w:rsidP="00A57E4F">
            <w:pPr>
              <w:rPr>
                <w:rFonts w:ascii="Gill Sans MT" w:hAnsi="Gill Sans MT"/>
              </w:rPr>
            </w:pPr>
          </w:p>
        </w:tc>
      </w:tr>
      <w:tr w:rsidR="002B37CE" w:rsidRPr="00287CF6" w14:paraId="0EEBCDC3" w14:textId="77777777" w:rsidTr="00D564E5">
        <w:trPr>
          <w:trHeight w:val="886"/>
          <w:jc w:val="center"/>
        </w:trPr>
        <w:tc>
          <w:tcPr>
            <w:tcW w:w="1546" w:type="dxa"/>
            <w:gridSpan w:val="4"/>
          </w:tcPr>
          <w:p w14:paraId="35F1E725" w14:textId="77777777" w:rsidR="002B37CE" w:rsidRPr="00287CF6" w:rsidRDefault="002B37CE" w:rsidP="00A57E4F">
            <w:pPr>
              <w:rPr>
                <w:rFonts w:ascii="Gill Sans MT" w:hAnsi="Gill Sans MT"/>
              </w:rPr>
            </w:pPr>
          </w:p>
          <w:p w14:paraId="1C3D4D49" w14:textId="77777777" w:rsidR="00930552" w:rsidRPr="00287CF6" w:rsidRDefault="00930552" w:rsidP="00A57E4F">
            <w:pPr>
              <w:rPr>
                <w:rFonts w:ascii="Gill Sans MT" w:hAnsi="Gill Sans MT"/>
              </w:rPr>
            </w:pPr>
          </w:p>
          <w:p w14:paraId="76CAB100" w14:textId="77777777" w:rsidR="00930552" w:rsidRPr="00287CF6" w:rsidRDefault="00930552" w:rsidP="00A57E4F">
            <w:pPr>
              <w:rPr>
                <w:rFonts w:ascii="Gill Sans MT" w:hAnsi="Gill Sans MT"/>
              </w:rPr>
            </w:pPr>
          </w:p>
          <w:p w14:paraId="58F531C7" w14:textId="77777777" w:rsidR="00930552" w:rsidRPr="00287CF6" w:rsidRDefault="00930552" w:rsidP="00A57E4F">
            <w:pPr>
              <w:rPr>
                <w:rFonts w:ascii="Gill Sans MT" w:hAnsi="Gill Sans MT"/>
              </w:rPr>
            </w:pPr>
          </w:p>
        </w:tc>
        <w:tc>
          <w:tcPr>
            <w:tcW w:w="1702" w:type="dxa"/>
            <w:gridSpan w:val="3"/>
          </w:tcPr>
          <w:p w14:paraId="518384F8" w14:textId="77777777" w:rsidR="002B37CE" w:rsidRPr="00287CF6" w:rsidRDefault="002B37CE" w:rsidP="00A57E4F">
            <w:pPr>
              <w:rPr>
                <w:rFonts w:ascii="Gill Sans MT" w:hAnsi="Gill Sans MT"/>
              </w:rPr>
            </w:pPr>
          </w:p>
        </w:tc>
        <w:tc>
          <w:tcPr>
            <w:tcW w:w="1670" w:type="dxa"/>
            <w:gridSpan w:val="4"/>
          </w:tcPr>
          <w:p w14:paraId="3D910A97" w14:textId="77777777" w:rsidR="002B37CE" w:rsidRPr="00287CF6" w:rsidRDefault="002B37CE" w:rsidP="00A57E4F">
            <w:pPr>
              <w:rPr>
                <w:rFonts w:ascii="Gill Sans MT" w:hAnsi="Gill Sans MT"/>
              </w:rPr>
            </w:pPr>
          </w:p>
        </w:tc>
        <w:tc>
          <w:tcPr>
            <w:tcW w:w="2041" w:type="dxa"/>
            <w:gridSpan w:val="7"/>
          </w:tcPr>
          <w:p w14:paraId="00501D4C" w14:textId="77777777" w:rsidR="002B37CE" w:rsidRPr="00287CF6" w:rsidRDefault="002B37CE" w:rsidP="00A57E4F">
            <w:pPr>
              <w:rPr>
                <w:rFonts w:ascii="Gill Sans MT" w:hAnsi="Gill Sans MT"/>
              </w:rPr>
            </w:pPr>
          </w:p>
        </w:tc>
        <w:tc>
          <w:tcPr>
            <w:tcW w:w="2060" w:type="dxa"/>
            <w:gridSpan w:val="2"/>
          </w:tcPr>
          <w:p w14:paraId="1C80A94E" w14:textId="77777777" w:rsidR="002B37CE" w:rsidRPr="00287CF6" w:rsidRDefault="002B37CE" w:rsidP="00A57E4F">
            <w:pPr>
              <w:rPr>
                <w:rFonts w:ascii="Gill Sans MT" w:hAnsi="Gill Sans MT"/>
              </w:rPr>
            </w:pPr>
          </w:p>
        </w:tc>
      </w:tr>
      <w:tr w:rsidR="003B2CF3" w:rsidRPr="00287CF6" w14:paraId="188E789D" w14:textId="77777777" w:rsidTr="00D564E5">
        <w:trPr>
          <w:trHeight w:val="886"/>
          <w:jc w:val="center"/>
        </w:trPr>
        <w:tc>
          <w:tcPr>
            <w:tcW w:w="1546" w:type="dxa"/>
            <w:gridSpan w:val="4"/>
          </w:tcPr>
          <w:p w14:paraId="07416B17" w14:textId="77777777" w:rsidR="003B2CF3" w:rsidRPr="00287CF6" w:rsidRDefault="003B2CF3" w:rsidP="00A57E4F">
            <w:pPr>
              <w:rPr>
                <w:rFonts w:ascii="Gill Sans MT" w:hAnsi="Gill Sans MT"/>
              </w:rPr>
            </w:pPr>
          </w:p>
          <w:p w14:paraId="73B5FC23" w14:textId="77777777" w:rsidR="00930552" w:rsidRPr="00287CF6" w:rsidRDefault="00930552" w:rsidP="00A57E4F">
            <w:pPr>
              <w:rPr>
                <w:rFonts w:ascii="Gill Sans MT" w:hAnsi="Gill Sans MT"/>
              </w:rPr>
            </w:pPr>
          </w:p>
          <w:p w14:paraId="2796C00E" w14:textId="77777777" w:rsidR="00930552" w:rsidRPr="00287CF6" w:rsidRDefault="00930552" w:rsidP="00A57E4F">
            <w:pPr>
              <w:rPr>
                <w:rFonts w:ascii="Gill Sans MT" w:hAnsi="Gill Sans MT"/>
              </w:rPr>
            </w:pPr>
          </w:p>
          <w:p w14:paraId="5D529DF2" w14:textId="77777777" w:rsidR="00930552" w:rsidRPr="00287CF6" w:rsidRDefault="00930552" w:rsidP="00A57E4F">
            <w:pPr>
              <w:rPr>
                <w:rFonts w:ascii="Gill Sans MT" w:hAnsi="Gill Sans MT"/>
              </w:rPr>
            </w:pPr>
          </w:p>
        </w:tc>
        <w:tc>
          <w:tcPr>
            <w:tcW w:w="1702" w:type="dxa"/>
            <w:gridSpan w:val="3"/>
          </w:tcPr>
          <w:p w14:paraId="458223FB" w14:textId="77777777" w:rsidR="003B2CF3" w:rsidRPr="00287CF6" w:rsidRDefault="003B2CF3" w:rsidP="00A57E4F">
            <w:pPr>
              <w:rPr>
                <w:rFonts w:ascii="Gill Sans MT" w:hAnsi="Gill Sans MT"/>
              </w:rPr>
            </w:pPr>
          </w:p>
        </w:tc>
        <w:tc>
          <w:tcPr>
            <w:tcW w:w="1670" w:type="dxa"/>
            <w:gridSpan w:val="4"/>
          </w:tcPr>
          <w:p w14:paraId="2CAB3092" w14:textId="77777777" w:rsidR="003B2CF3" w:rsidRPr="00287CF6" w:rsidRDefault="003B2CF3" w:rsidP="00A57E4F">
            <w:pPr>
              <w:rPr>
                <w:rFonts w:ascii="Gill Sans MT" w:hAnsi="Gill Sans MT"/>
              </w:rPr>
            </w:pPr>
          </w:p>
        </w:tc>
        <w:tc>
          <w:tcPr>
            <w:tcW w:w="2041" w:type="dxa"/>
            <w:gridSpan w:val="7"/>
          </w:tcPr>
          <w:p w14:paraId="3E732974" w14:textId="77777777" w:rsidR="003B2CF3" w:rsidRPr="00287CF6" w:rsidRDefault="003B2CF3" w:rsidP="00A57E4F">
            <w:pPr>
              <w:rPr>
                <w:rFonts w:ascii="Gill Sans MT" w:hAnsi="Gill Sans MT"/>
              </w:rPr>
            </w:pPr>
          </w:p>
        </w:tc>
        <w:tc>
          <w:tcPr>
            <w:tcW w:w="2060" w:type="dxa"/>
            <w:gridSpan w:val="2"/>
          </w:tcPr>
          <w:p w14:paraId="630A2DDE" w14:textId="77777777" w:rsidR="003B2CF3" w:rsidRPr="00287CF6" w:rsidRDefault="003B2CF3" w:rsidP="00A57E4F">
            <w:pPr>
              <w:rPr>
                <w:rFonts w:ascii="Gill Sans MT" w:hAnsi="Gill Sans MT"/>
              </w:rPr>
            </w:pPr>
          </w:p>
        </w:tc>
      </w:tr>
      <w:tr w:rsidR="003B2CF3" w:rsidRPr="00287CF6" w14:paraId="71A0DFFD" w14:textId="77777777" w:rsidTr="00D564E5">
        <w:trPr>
          <w:trHeight w:val="886"/>
          <w:jc w:val="center"/>
        </w:trPr>
        <w:tc>
          <w:tcPr>
            <w:tcW w:w="1546" w:type="dxa"/>
            <w:gridSpan w:val="4"/>
          </w:tcPr>
          <w:p w14:paraId="2CB5E625" w14:textId="77777777" w:rsidR="003B2CF3" w:rsidRPr="00287CF6" w:rsidRDefault="003B2CF3" w:rsidP="00A57E4F">
            <w:pPr>
              <w:rPr>
                <w:rFonts w:ascii="Gill Sans MT" w:hAnsi="Gill Sans MT"/>
              </w:rPr>
            </w:pPr>
          </w:p>
          <w:p w14:paraId="594ADB61" w14:textId="77777777" w:rsidR="00930552" w:rsidRPr="00287CF6" w:rsidRDefault="00930552" w:rsidP="00A57E4F">
            <w:pPr>
              <w:rPr>
                <w:rFonts w:ascii="Gill Sans MT" w:hAnsi="Gill Sans MT"/>
              </w:rPr>
            </w:pPr>
          </w:p>
          <w:p w14:paraId="27CEEC16" w14:textId="77777777" w:rsidR="00930552" w:rsidRPr="00287CF6" w:rsidRDefault="00930552" w:rsidP="00A57E4F">
            <w:pPr>
              <w:rPr>
                <w:rFonts w:ascii="Gill Sans MT" w:hAnsi="Gill Sans MT"/>
              </w:rPr>
            </w:pPr>
          </w:p>
          <w:p w14:paraId="4843C549" w14:textId="77777777" w:rsidR="00930552" w:rsidRPr="00287CF6" w:rsidRDefault="00930552" w:rsidP="00A57E4F">
            <w:pPr>
              <w:rPr>
                <w:rFonts w:ascii="Gill Sans MT" w:hAnsi="Gill Sans MT"/>
              </w:rPr>
            </w:pPr>
          </w:p>
        </w:tc>
        <w:tc>
          <w:tcPr>
            <w:tcW w:w="1702" w:type="dxa"/>
            <w:gridSpan w:val="3"/>
          </w:tcPr>
          <w:p w14:paraId="6AF44B52" w14:textId="77777777" w:rsidR="003B2CF3" w:rsidRPr="00287CF6" w:rsidRDefault="003B2CF3" w:rsidP="00A57E4F">
            <w:pPr>
              <w:rPr>
                <w:rFonts w:ascii="Gill Sans MT" w:hAnsi="Gill Sans MT"/>
              </w:rPr>
            </w:pPr>
          </w:p>
        </w:tc>
        <w:tc>
          <w:tcPr>
            <w:tcW w:w="1670" w:type="dxa"/>
            <w:gridSpan w:val="4"/>
          </w:tcPr>
          <w:p w14:paraId="38FA85C5" w14:textId="77777777" w:rsidR="003B2CF3" w:rsidRPr="00287CF6" w:rsidRDefault="003B2CF3" w:rsidP="00A57E4F">
            <w:pPr>
              <w:rPr>
                <w:rFonts w:ascii="Gill Sans MT" w:hAnsi="Gill Sans MT"/>
              </w:rPr>
            </w:pPr>
          </w:p>
        </w:tc>
        <w:tc>
          <w:tcPr>
            <w:tcW w:w="2041" w:type="dxa"/>
            <w:gridSpan w:val="7"/>
          </w:tcPr>
          <w:p w14:paraId="7DEAAF81" w14:textId="77777777" w:rsidR="003B2CF3" w:rsidRPr="00287CF6" w:rsidRDefault="003B2CF3" w:rsidP="00A57E4F">
            <w:pPr>
              <w:rPr>
                <w:rFonts w:ascii="Gill Sans MT" w:hAnsi="Gill Sans MT"/>
              </w:rPr>
            </w:pPr>
          </w:p>
        </w:tc>
        <w:tc>
          <w:tcPr>
            <w:tcW w:w="2060" w:type="dxa"/>
            <w:gridSpan w:val="2"/>
          </w:tcPr>
          <w:p w14:paraId="2F5BD902" w14:textId="77777777" w:rsidR="003B2CF3" w:rsidRPr="00287CF6" w:rsidRDefault="003B2CF3" w:rsidP="00A57E4F">
            <w:pPr>
              <w:rPr>
                <w:rFonts w:ascii="Gill Sans MT" w:hAnsi="Gill Sans MT"/>
              </w:rPr>
            </w:pPr>
          </w:p>
        </w:tc>
      </w:tr>
      <w:tr w:rsidR="007A1EFD" w:rsidRPr="00287CF6" w14:paraId="39B0E28E" w14:textId="77777777" w:rsidTr="00D564E5">
        <w:trPr>
          <w:trHeight w:val="834"/>
          <w:jc w:val="center"/>
        </w:trPr>
        <w:tc>
          <w:tcPr>
            <w:tcW w:w="9019" w:type="dxa"/>
            <w:gridSpan w:val="20"/>
            <w:shd w:val="clear" w:color="auto" w:fill="61C094"/>
          </w:tcPr>
          <w:p w14:paraId="43BDEAF1" w14:textId="77777777" w:rsidR="00CA3040" w:rsidRPr="00287CF6" w:rsidRDefault="00CA3040" w:rsidP="00A57E4F">
            <w:pPr>
              <w:rPr>
                <w:rFonts w:ascii="Gill Sans MT" w:hAnsi="Gill Sans MT"/>
                <w:color w:val="FFFFFF"/>
                <w:sz w:val="30"/>
                <w:szCs w:val="30"/>
              </w:rPr>
            </w:pPr>
          </w:p>
          <w:p w14:paraId="67EAE71B" w14:textId="77777777" w:rsidR="007A1EFD" w:rsidRPr="00287CF6" w:rsidRDefault="00CA3040" w:rsidP="00CA3040">
            <w:pPr>
              <w:jc w:val="center"/>
              <w:rPr>
                <w:rFonts w:ascii="Gill Sans MT" w:hAnsi="Gill Sans MT"/>
                <w:b/>
              </w:rPr>
            </w:pPr>
            <w:r w:rsidRPr="00287CF6">
              <w:rPr>
                <w:rFonts w:ascii="Gill Sans MT" w:hAnsi="Gill Sans MT"/>
                <w:b/>
                <w:color w:val="FFFFFF"/>
                <w:sz w:val="30"/>
                <w:szCs w:val="30"/>
              </w:rPr>
              <w:t>EDUCATION, QUALIFICATIONS &amp; TRAINING</w:t>
            </w:r>
          </w:p>
        </w:tc>
      </w:tr>
      <w:tr w:rsidR="0031518E" w:rsidRPr="00287CF6" w14:paraId="0949C915" w14:textId="77777777" w:rsidTr="00D564E5">
        <w:trPr>
          <w:trHeight w:val="279"/>
          <w:jc w:val="center"/>
        </w:trPr>
        <w:tc>
          <w:tcPr>
            <w:tcW w:w="9019" w:type="dxa"/>
            <w:gridSpan w:val="20"/>
            <w:shd w:val="clear" w:color="auto" w:fill="BFBFBF"/>
          </w:tcPr>
          <w:p w14:paraId="51F04311" w14:textId="77777777" w:rsidR="0031518E" w:rsidRPr="00287CF6" w:rsidRDefault="0031518E" w:rsidP="00A57E4F">
            <w:pPr>
              <w:rPr>
                <w:rFonts w:ascii="Gill Sans MT" w:hAnsi="Gill Sans MT"/>
              </w:rPr>
            </w:pPr>
            <w:r w:rsidRPr="00287CF6">
              <w:rPr>
                <w:rFonts w:ascii="Gill Sans MT" w:hAnsi="Gill Sans MT"/>
                <w:b/>
                <w:sz w:val="30"/>
                <w:szCs w:val="30"/>
              </w:rPr>
              <w:t>Secondary/Further:</w:t>
            </w:r>
          </w:p>
        </w:tc>
      </w:tr>
      <w:tr w:rsidR="00297915" w:rsidRPr="00287CF6" w14:paraId="466E5A17" w14:textId="77777777" w:rsidTr="00D564E5">
        <w:trPr>
          <w:trHeight w:val="704"/>
          <w:jc w:val="center"/>
        </w:trPr>
        <w:tc>
          <w:tcPr>
            <w:tcW w:w="1174" w:type="dxa"/>
          </w:tcPr>
          <w:p w14:paraId="6EB3DF4D" w14:textId="77777777" w:rsidR="00400F2D" w:rsidRPr="00287CF6" w:rsidRDefault="00400F2D" w:rsidP="00A57E4F">
            <w:pPr>
              <w:rPr>
                <w:rFonts w:ascii="Gill Sans MT" w:hAnsi="Gill Sans MT"/>
                <w:b/>
              </w:rPr>
            </w:pPr>
          </w:p>
          <w:p w14:paraId="058A816A" w14:textId="77777777" w:rsidR="00297915" w:rsidRPr="00287CF6" w:rsidRDefault="00D13D4D" w:rsidP="00A57E4F">
            <w:pPr>
              <w:rPr>
                <w:rFonts w:ascii="Gill Sans MT" w:hAnsi="Gill Sans MT"/>
                <w:b/>
              </w:rPr>
            </w:pPr>
            <w:r w:rsidRPr="00287CF6">
              <w:rPr>
                <w:rFonts w:ascii="Gill Sans MT" w:hAnsi="Gill Sans MT"/>
                <w:b/>
              </w:rPr>
              <w:t>From</w:t>
            </w:r>
          </w:p>
        </w:tc>
        <w:tc>
          <w:tcPr>
            <w:tcW w:w="1452" w:type="dxa"/>
            <w:gridSpan w:val="4"/>
          </w:tcPr>
          <w:p w14:paraId="2D937D7A" w14:textId="77777777" w:rsidR="00400F2D" w:rsidRPr="00287CF6" w:rsidRDefault="00400F2D" w:rsidP="00A57E4F">
            <w:pPr>
              <w:rPr>
                <w:rFonts w:ascii="Gill Sans MT" w:hAnsi="Gill Sans MT"/>
                <w:b/>
              </w:rPr>
            </w:pPr>
          </w:p>
          <w:p w14:paraId="0E416D1E" w14:textId="77777777" w:rsidR="00297915" w:rsidRPr="00287CF6" w:rsidRDefault="00D13D4D" w:rsidP="00A57E4F">
            <w:pPr>
              <w:rPr>
                <w:rFonts w:ascii="Gill Sans MT" w:hAnsi="Gill Sans MT"/>
                <w:b/>
              </w:rPr>
            </w:pPr>
            <w:r w:rsidRPr="00287CF6">
              <w:rPr>
                <w:rFonts w:ascii="Gill Sans MT" w:hAnsi="Gill Sans MT"/>
                <w:b/>
              </w:rPr>
              <w:t>To</w:t>
            </w:r>
          </w:p>
        </w:tc>
        <w:tc>
          <w:tcPr>
            <w:tcW w:w="2921" w:type="dxa"/>
            <w:gridSpan w:val="7"/>
          </w:tcPr>
          <w:p w14:paraId="7F03C96C" w14:textId="77777777" w:rsidR="00D13D4D" w:rsidRPr="00287CF6" w:rsidRDefault="00D13D4D" w:rsidP="00A57E4F">
            <w:pPr>
              <w:rPr>
                <w:rFonts w:ascii="Gill Sans MT" w:hAnsi="Gill Sans MT"/>
                <w:b/>
              </w:rPr>
            </w:pPr>
            <w:r w:rsidRPr="00287CF6">
              <w:rPr>
                <w:rFonts w:ascii="Gill Sans MT" w:hAnsi="Gill Sans MT"/>
                <w:b/>
              </w:rPr>
              <w:t>Qualification results with grades:</w:t>
            </w:r>
          </w:p>
        </w:tc>
        <w:tc>
          <w:tcPr>
            <w:tcW w:w="3472" w:type="dxa"/>
            <w:gridSpan w:val="8"/>
          </w:tcPr>
          <w:p w14:paraId="4F5336E9" w14:textId="77777777" w:rsidR="00297915" w:rsidRPr="00287CF6" w:rsidRDefault="00D13D4D" w:rsidP="00A57E4F">
            <w:pPr>
              <w:rPr>
                <w:rFonts w:ascii="Gill Sans MT" w:hAnsi="Gill Sans MT"/>
                <w:b/>
              </w:rPr>
            </w:pPr>
            <w:r w:rsidRPr="00287CF6">
              <w:rPr>
                <w:rFonts w:ascii="Gill Sans MT" w:hAnsi="Gill Sans MT"/>
                <w:b/>
              </w:rPr>
              <w:t>School/College/University:</w:t>
            </w:r>
          </w:p>
        </w:tc>
      </w:tr>
      <w:tr w:rsidR="00297915" w:rsidRPr="00287CF6" w14:paraId="616AEC5A" w14:textId="77777777" w:rsidTr="00D564E5">
        <w:trPr>
          <w:trHeight w:val="886"/>
          <w:jc w:val="center"/>
        </w:trPr>
        <w:tc>
          <w:tcPr>
            <w:tcW w:w="1174" w:type="dxa"/>
          </w:tcPr>
          <w:p w14:paraId="12830F35" w14:textId="77777777" w:rsidR="00297915" w:rsidRPr="00287CF6" w:rsidRDefault="00297915" w:rsidP="00A57E4F">
            <w:pPr>
              <w:rPr>
                <w:rFonts w:ascii="Gill Sans MT" w:hAnsi="Gill Sans MT"/>
              </w:rPr>
            </w:pPr>
          </w:p>
        </w:tc>
        <w:tc>
          <w:tcPr>
            <w:tcW w:w="1452" w:type="dxa"/>
            <w:gridSpan w:val="4"/>
          </w:tcPr>
          <w:p w14:paraId="48EB187B" w14:textId="77777777" w:rsidR="00297915" w:rsidRPr="00287CF6" w:rsidRDefault="00297915" w:rsidP="00A57E4F">
            <w:pPr>
              <w:rPr>
                <w:rFonts w:ascii="Gill Sans MT" w:hAnsi="Gill Sans MT"/>
              </w:rPr>
            </w:pPr>
          </w:p>
        </w:tc>
        <w:tc>
          <w:tcPr>
            <w:tcW w:w="2921" w:type="dxa"/>
            <w:gridSpan w:val="7"/>
          </w:tcPr>
          <w:p w14:paraId="7E16F14F" w14:textId="77777777" w:rsidR="00297915" w:rsidRPr="00287CF6" w:rsidRDefault="00297915" w:rsidP="00A57E4F">
            <w:pPr>
              <w:rPr>
                <w:rFonts w:ascii="Gill Sans MT" w:hAnsi="Gill Sans MT"/>
              </w:rPr>
            </w:pPr>
          </w:p>
        </w:tc>
        <w:tc>
          <w:tcPr>
            <w:tcW w:w="3472" w:type="dxa"/>
            <w:gridSpan w:val="8"/>
          </w:tcPr>
          <w:p w14:paraId="5134609B" w14:textId="77777777" w:rsidR="00297915" w:rsidRPr="00287CF6" w:rsidRDefault="00297915" w:rsidP="00A57E4F">
            <w:pPr>
              <w:rPr>
                <w:rFonts w:ascii="Gill Sans MT" w:hAnsi="Gill Sans MT"/>
              </w:rPr>
            </w:pPr>
          </w:p>
        </w:tc>
      </w:tr>
      <w:tr w:rsidR="00297915" w:rsidRPr="00287CF6" w14:paraId="46F4B5FD" w14:textId="77777777" w:rsidTr="00D564E5">
        <w:trPr>
          <w:trHeight w:val="886"/>
          <w:jc w:val="center"/>
        </w:trPr>
        <w:tc>
          <w:tcPr>
            <w:tcW w:w="1174" w:type="dxa"/>
          </w:tcPr>
          <w:p w14:paraId="39637D11" w14:textId="77777777" w:rsidR="00297915" w:rsidRDefault="00297915" w:rsidP="00A57E4F">
            <w:pPr>
              <w:rPr>
                <w:rFonts w:ascii="Gill Sans MT" w:hAnsi="Gill Sans MT"/>
              </w:rPr>
            </w:pPr>
          </w:p>
          <w:p w14:paraId="7C7D91A6" w14:textId="77777777" w:rsidR="00287CF6" w:rsidRDefault="00287CF6" w:rsidP="00A57E4F">
            <w:pPr>
              <w:rPr>
                <w:rFonts w:ascii="Gill Sans MT" w:hAnsi="Gill Sans MT"/>
              </w:rPr>
            </w:pPr>
          </w:p>
          <w:p w14:paraId="39FA1836" w14:textId="77777777" w:rsidR="00287CF6" w:rsidRDefault="00287CF6" w:rsidP="00A57E4F">
            <w:pPr>
              <w:rPr>
                <w:rFonts w:ascii="Gill Sans MT" w:hAnsi="Gill Sans MT"/>
              </w:rPr>
            </w:pPr>
          </w:p>
          <w:p w14:paraId="5DFA34ED" w14:textId="78499585" w:rsidR="00287CF6" w:rsidRPr="00287CF6" w:rsidRDefault="00287CF6" w:rsidP="00A57E4F">
            <w:pPr>
              <w:rPr>
                <w:rFonts w:ascii="Gill Sans MT" w:hAnsi="Gill Sans MT"/>
              </w:rPr>
            </w:pPr>
          </w:p>
        </w:tc>
        <w:tc>
          <w:tcPr>
            <w:tcW w:w="1452" w:type="dxa"/>
            <w:gridSpan w:val="4"/>
          </w:tcPr>
          <w:p w14:paraId="62CD4814" w14:textId="77777777" w:rsidR="00297915" w:rsidRPr="00287CF6" w:rsidRDefault="00297915" w:rsidP="00A57E4F">
            <w:pPr>
              <w:rPr>
                <w:rFonts w:ascii="Gill Sans MT" w:hAnsi="Gill Sans MT"/>
              </w:rPr>
            </w:pPr>
          </w:p>
        </w:tc>
        <w:tc>
          <w:tcPr>
            <w:tcW w:w="2921" w:type="dxa"/>
            <w:gridSpan w:val="7"/>
          </w:tcPr>
          <w:p w14:paraId="78531B40" w14:textId="77777777" w:rsidR="00297915" w:rsidRPr="00287CF6" w:rsidRDefault="00297915" w:rsidP="00A57E4F">
            <w:pPr>
              <w:rPr>
                <w:rFonts w:ascii="Gill Sans MT" w:hAnsi="Gill Sans MT"/>
              </w:rPr>
            </w:pPr>
          </w:p>
        </w:tc>
        <w:tc>
          <w:tcPr>
            <w:tcW w:w="3472" w:type="dxa"/>
            <w:gridSpan w:val="8"/>
          </w:tcPr>
          <w:p w14:paraId="27496D59" w14:textId="77777777" w:rsidR="00297915" w:rsidRPr="00287CF6" w:rsidRDefault="00297915" w:rsidP="00A57E4F">
            <w:pPr>
              <w:rPr>
                <w:rFonts w:ascii="Gill Sans MT" w:hAnsi="Gill Sans MT"/>
              </w:rPr>
            </w:pPr>
          </w:p>
        </w:tc>
      </w:tr>
      <w:tr w:rsidR="00297915" w:rsidRPr="00287CF6" w14:paraId="535B9AB0" w14:textId="77777777" w:rsidTr="00D564E5">
        <w:trPr>
          <w:trHeight w:val="886"/>
          <w:jc w:val="center"/>
        </w:trPr>
        <w:tc>
          <w:tcPr>
            <w:tcW w:w="1174" w:type="dxa"/>
            <w:tcBorders>
              <w:bottom w:val="single" w:sz="4" w:space="0" w:color="auto"/>
            </w:tcBorders>
          </w:tcPr>
          <w:p w14:paraId="18F3471F" w14:textId="77777777" w:rsidR="00297915" w:rsidRPr="00287CF6" w:rsidRDefault="00297915" w:rsidP="00A57E4F">
            <w:pPr>
              <w:rPr>
                <w:rFonts w:ascii="Gill Sans MT" w:hAnsi="Gill Sans MT"/>
                <w:noProof/>
                <w:lang w:eastAsia="en-GB"/>
              </w:rPr>
            </w:pPr>
          </w:p>
          <w:p w14:paraId="7384F628" w14:textId="77777777" w:rsidR="00DC543F" w:rsidRPr="00287CF6" w:rsidRDefault="00DC543F" w:rsidP="00A57E4F">
            <w:pPr>
              <w:rPr>
                <w:rFonts w:ascii="Gill Sans MT" w:hAnsi="Gill Sans MT"/>
                <w:noProof/>
                <w:lang w:eastAsia="en-GB"/>
              </w:rPr>
            </w:pPr>
          </w:p>
          <w:p w14:paraId="26960EC6" w14:textId="77777777" w:rsidR="00DC543F" w:rsidRPr="00287CF6" w:rsidRDefault="00DC543F" w:rsidP="00A57E4F">
            <w:pPr>
              <w:rPr>
                <w:rFonts w:ascii="Gill Sans MT" w:hAnsi="Gill Sans MT"/>
                <w:noProof/>
                <w:lang w:eastAsia="en-GB"/>
              </w:rPr>
            </w:pPr>
          </w:p>
          <w:p w14:paraId="34F68FC4" w14:textId="4EE44774" w:rsidR="00DC543F" w:rsidRPr="00287CF6" w:rsidRDefault="00DC543F" w:rsidP="00A57E4F">
            <w:pPr>
              <w:rPr>
                <w:rFonts w:ascii="Gill Sans MT" w:hAnsi="Gill Sans MT"/>
                <w:noProof/>
                <w:lang w:eastAsia="en-GB"/>
              </w:rPr>
            </w:pPr>
          </w:p>
        </w:tc>
        <w:tc>
          <w:tcPr>
            <w:tcW w:w="1452" w:type="dxa"/>
            <w:gridSpan w:val="4"/>
            <w:tcBorders>
              <w:bottom w:val="single" w:sz="4" w:space="0" w:color="auto"/>
            </w:tcBorders>
          </w:tcPr>
          <w:p w14:paraId="71F61869" w14:textId="77777777" w:rsidR="00297915" w:rsidRPr="00287CF6" w:rsidRDefault="00297915" w:rsidP="00A57E4F">
            <w:pPr>
              <w:rPr>
                <w:rFonts w:ascii="Gill Sans MT" w:hAnsi="Gill Sans MT"/>
                <w:noProof/>
                <w:lang w:eastAsia="en-GB"/>
              </w:rPr>
            </w:pPr>
          </w:p>
        </w:tc>
        <w:tc>
          <w:tcPr>
            <w:tcW w:w="2921" w:type="dxa"/>
            <w:gridSpan w:val="7"/>
            <w:tcBorders>
              <w:bottom w:val="single" w:sz="4" w:space="0" w:color="auto"/>
            </w:tcBorders>
          </w:tcPr>
          <w:p w14:paraId="0913558E" w14:textId="77777777" w:rsidR="00297915" w:rsidRPr="00287CF6" w:rsidRDefault="00297915" w:rsidP="00A57E4F">
            <w:pPr>
              <w:rPr>
                <w:rFonts w:ascii="Gill Sans MT" w:hAnsi="Gill Sans MT"/>
                <w:noProof/>
                <w:lang w:eastAsia="en-GB"/>
              </w:rPr>
            </w:pPr>
          </w:p>
        </w:tc>
        <w:tc>
          <w:tcPr>
            <w:tcW w:w="3472" w:type="dxa"/>
            <w:gridSpan w:val="8"/>
            <w:tcBorders>
              <w:bottom w:val="single" w:sz="4" w:space="0" w:color="auto"/>
            </w:tcBorders>
          </w:tcPr>
          <w:p w14:paraId="45C5E128" w14:textId="77777777" w:rsidR="00297915" w:rsidRPr="00287CF6" w:rsidRDefault="00297915" w:rsidP="00A57E4F">
            <w:pPr>
              <w:rPr>
                <w:rFonts w:ascii="Gill Sans MT" w:hAnsi="Gill Sans MT"/>
                <w:noProof/>
                <w:lang w:eastAsia="en-GB"/>
              </w:rPr>
            </w:pPr>
          </w:p>
        </w:tc>
      </w:tr>
      <w:tr w:rsidR="00D13D4D" w:rsidRPr="00287CF6" w14:paraId="486C55B3" w14:textId="77777777" w:rsidTr="00D564E5">
        <w:trPr>
          <w:trHeight w:val="291"/>
          <w:jc w:val="center"/>
        </w:trPr>
        <w:tc>
          <w:tcPr>
            <w:tcW w:w="9019" w:type="dxa"/>
            <w:gridSpan w:val="20"/>
            <w:shd w:val="clear" w:color="auto" w:fill="BFBFBF"/>
          </w:tcPr>
          <w:p w14:paraId="7C4A4600" w14:textId="77777777" w:rsidR="00FE25C2" w:rsidRPr="00287CF6" w:rsidRDefault="00992747" w:rsidP="00A57E4F">
            <w:pPr>
              <w:rPr>
                <w:rFonts w:ascii="Gill Sans MT" w:hAnsi="Gill Sans MT"/>
                <w:noProof/>
                <w:lang w:eastAsia="en-GB"/>
              </w:rPr>
            </w:pPr>
            <w:r w:rsidRPr="00287CF6">
              <w:rPr>
                <w:rFonts w:ascii="Gill Sans MT" w:hAnsi="Gill Sans MT"/>
                <w:b/>
                <w:sz w:val="30"/>
                <w:szCs w:val="30"/>
              </w:rPr>
              <w:lastRenderedPageBreak/>
              <w:t>Academic/Professional:</w:t>
            </w:r>
          </w:p>
        </w:tc>
      </w:tr>
      <w:tr w:rsidR="00520E8A" w:rsidRPr="00287CF6" w14:paraId="0C2254EB" w14:textId="77777777" w:rsidTr="00D564E5">
        <w:trPr>
          <w:trHeight w:val="863"/>
          <w:jc w:val="center"/>
        </w:trPr>
        <w:tc>
          <w:tcPr>
            <w:tcW w:w="1344" w:type="dxa"/>
            <w:gridSpan w:val="2"/>
          </w:tcPr>
          <w:p w14:paraId="7F209CD9" w14:textId="77777777" w:rsidR="00520E8A" w:rsidRPr="00287CF6" w:rsidRDefault="00520E8A" w:rsidP="00A57E4F">
            <w:pPr>
              <w:rPr>
                <w:rFonts w:ascii="Gill Sans MT" w:hAnsi="Gill Sans MT"/>
                <w:b/>
                <w:noProof/>
                <w:lang w:eastAsia="en-GB"/>
              </w:rPr>
            </w:pPr>
          </w:p>
          <w:p w14:paraId="212E3575"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From</w:t>
            </w:r>
          </w:p>
        </w:tc>
        <w:tc>
          <w:tcPr>
            <w:tcW w:w="1604" w:type="dxa"/>
            <w:gridSpan w:val="4"/>
          </w:tcPr>
          <w:p w14:paraId="04C59077" w14:textId="77777777" w:rsidR="00520E8A" w:rsidRPr="00287CF6" w:rsidRDefault="00520E8A" w:rsidP="00A57E4F">
            <w:pPr>
              <w:rPr>
                <w:rFonts w:ascii="Gill Sans MT" w:hAnsi="Gill Sans MT"/>
                <w:b/>
                <w:noProof/>
                <w:lang w:eastAsia="en-GB"/>
              </w:rPr>
            </w:pPr>
          </w:p>
          <w:p w14:paraId="2A43D93B"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8"/>
          </w:tcPr>
          <w:p w14:paraId="07F18886" w14:textId="77777777" w:rsidR="005C11C1" w:rsidRPr="00287CF6" w:rsidRDefault="005C11C1" w:rsidP="00A57E4F">
            <w:pPr>
              <w:rPr>
                <w:rFonts w:ascii="Gill Sans MT" w:hAnsi="Gill Sans MT"/>
                <w:b/>
                <w:noProof/>
                <w:lang w:eastAsia="en-GB"/>
              </w:rPr>
            </w:pPr>
          </w:p>
          <w:p w14:paraId="580F3938"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3" w:type="dxa"/>
            <w:gridSpan w:val="6"/>
          </w:tcPr>
          <w:p w14:paraId="5B13108E" w14:textId="77777777" w:rsidR="005C11C1" w:rsidRPr="00287CF6" w:rsidRDefault="005C11C1" w:rsidP="00A57E4F">
            <w:pPr>
              <w:rPr>
                <w:rFonts w:ascii="Gill Sans MT" w:hAnsi="Gill Sans MT"/>
                <w:b/>
                <w:noProof/>
                <w:lang w:eastAsia="en-GB"/>
              </w:rPr>
            </w:pPr>
          </w:p>
          <w:p w14:paraId="056EF10E" w14:textId="77777777" w:rsidR="00520E8A" w:rsidRPr="00287CF6" w:rsidRDefault="005C11C1" w:rsidP="00A57E4F">
            <w:pPr>
              <w:rPr>
                <w:rFonts w:ascii="Gill Sans MT" w:hAnsi="Gill Sans MT"/>
                <w:b/>
                <w:noProof/>
                <w:lang w:eastAsia="en-GB"/>
              </w:rPr>
            </w:pPr>
            <w:r w:rsidRPr="00287CF6">
              <w:rPr>
                <w:rFonts w:ascii="Gill Sans MT" w:hAnsi="Gill Sans MT"/>
                <w:b/>
                <w:noProof/>
                <w:lang w:eastAsia="en-GB"/>
              </w:rPr>
              <w:t>School/College/University:</w:t>
            </w:r>
          </w:p>
        </w:tc>
      </w:tr>
      <w:tr w:rsidR="00520E8A" w:rsidRPr="00287CF6" w14:paraId="3A0A6B1E" w14:textId="77777777" w:rsidTr="00D564E5">
        <w:trPr>
          <w:trHeight w:val="886"/>
          <w:jc w:val="center"/>
        </w:trPr>
        <w:tc>
          <w:tcPr>
            <w:tcW w:w="1344" w:type="dxa"/>
            <w:gridSpan w:val="2"/>
          </w:tcPr>
          <w:p w14:paraId="1C208301" w14:textId="77777777" w:rsidR="00520E8A" w:rsidRPr="00287CF6" w:rsidRDefault="00520E8A" w:rsidP="00A57E4F">
            <w:pPr>
              <w:rPr>
                <w:rFonts w:ascii="Gill Sans MT" w:hAnsi="Gill Sans MT"/>
                <w:noProof/>
                <w:lang w:eastAsia="en-GB"/>
              </w:rPr>
            </w:pPr>
          </w:p>
        </w:tc>
        <w:tc>
          <w:tcPr>
            <w:tcW w:w="1604" w:type="dxa"/>
            <w:gridSpan w:val="4"/>
          </w:tcPr>
          <w:p w14:paraId="264E89B8" w14:textId="77777777" w:rsidR="00520E8A" w:rsidRPr="00287CF6" w:rsidRDefault="00520E8A" w:rsidP="00A57E4F">
            <w:pPr>
              <w:rPr>
                <w:rFonts w:ascii="Gill Sans MT" w:hAnsi="Gill Sans MT"/>
                <w:noProof/>
                <w:lang w:eastAsia="en-GB"/>
              </w:rPr>
            </w:pPr>
          </w:p>
        </w:tc>
        <w:tc>
          <w:tcPr>
            <w:tcW w:w="2768" w:type="dxa"/>
            <w:gridSpan w:val="8"/>
          </w:tcPr>
          <w:p w14:paraId="2E060ED8" w14:textId="77777777" w:rsidR="00520E8A" w:rsidRPr="00287CF6" w:rsidRDefault="00520E8A" w:rsidP="00A57E4F">
            <w:pPr>
              <w:rPr>
                <w:rFonts w:ascii="Gill Sans MT" w:hAnsi="Gill Sans MT"/>
                <w:noProof/>
                <w:lang w:eastAsia="en-GB"/>
              </w:rPr>
            </w:pPr>
          </w:p>
        </w:tc>
        <w:tc>
          <w:tcPr>
            <w:tcW w:w="3303" w:type="dxa"/>
            <w:gridSpan w:val="6"/>
          </w:tcPr>
          <w:p w14:paraId="39743462" w14:textId="77777777" w:rsidR="00520E8A" w:rsidRPr="00287CF6" w:rsidRDefault="00520E8A" w:rsidP="00A57E4F">
            <w:pPr>
              <w:rPr>
                <w:rFonts w:ascii="Gill Sans MT" w:hAnsi="Gill Sans MT"/>
                <w:noProof/>
                <w:lang w:eastAsia="en-GB"/>
              </w:rPr>
            </w:pPr>
          </w:p>
        </w:tc>
      </w:tr>
      <w:tr w:rsidR="00520E8A" w:rsidRPr="00287CF6" w14:paraId="10CE2885" w14:textId="77777777" w:rsidTr="00D564E5">
        <w:trPr>
          <w:trHeight w:val="886"/>
          <w:jc w:val="center"/>
        </w:trPr>
        <w:tc>
          <w:tcPr>
            <w:tcW w:w="1344" w:type="dxa"/>
            <w:gridSpan w:val="2"/>
          </w:tcPr>
          <w:p w14:paraId="3CBC3DBB" w14:textId="77777777" w:rsidR="00520E8A" w:rsidRPr="00287CF6" w:rsidRDefault="00520E8A" w:rsidP="00A57E4F">
            <w:pPr>
              <w:rPr>
                <w:rFonts w:ascii="Gill Sans MT" w:hAnsi="Gill Sans MT"/>
                <w:noProof/>
                <w:lang w:eastAsia="en-GB"/>
              </w:rPr>
            </w:pPr>
          </w:p>
        </w:tc>
        <w:tc>
          <w:tcPr>
            <w:tcW w:w="1604" w:type="dxa"/>
            <w:gridSpan w:val="4"/>
          </w:tcPr>
          <w:p w14:paraId="1C9914FD" w14:textId="77777777" w:rsidR="00520E8A" w:rsidRPr="00287CF6" w:rsidRDefault="00520E8A" w:rsidP="00A57E4F">
            <w:pPr>
              <w:rPr>
                <w:rFonts w:ascii="Gill Sans MT" w:hAnsi="Gill Sans MT"/>
                <w:noProof/>
                <w:lang w:eastAsia="en-GB"/>
              </w:rPr>
            </w:pPr>
          </w:p>
        </w:tc>
        <w:tc>
          <w:tcPr>
            <w:tcW w:w="2768" w:type="dxa"/>
            <w:gridSpan w:val="8"/>
          </w:tcPr>
          <w:p w14:paraId="37C6F086" w14:textId="77777777" w:rsidR="00520E8A" w:rsidRPr="00287CF6" w:rsidRDefault="00520E8A" w:rsidP="00A57E4F">
            <w:pPr>
              <w:rPr>
                <w:rFonts w:ascii="Gill Sans MT" w:hAnsi="Gill Sans MT"/>
                <w:noProof/>
                <w:lang w:eastAsia="en-GB"/>
              </w:rPr>
            </w:pPr>
          </w:p>
        </w:tc>
        <w:tc>
          <w:tcPr>
            <w:tcW w:w="3303" w:type="dxa"/>
            <w:gridSpan w:val="6"/>
          </w:tcPr>
          <w:p w14:paraId="66060A83" w14:textId="77777777" w:rsidR="00520E8A" w:rsidRPr="00287CF6" w:rsidRDefault="00520E8A" w:rsidP="00A57E4F">
            <w:pPr>
              <w:rPr>
                <w:rFonts w:ascii="Gill Sans MT" w:hAnsi="Gill Sans MT"/>
                <w:noProof/>
                <w:lang w:eastAsia="en-GB"/>
              </w:rPr>
            </w:pPr>
          </w:p>
        </w:tc>
      </w:tr>
      <w:tr w:rsidR="00520E8A" w:rsidRPr="00287CF6" w14:paraId="13ACAA00" w14:textId="77777777" w:rsidTr="00D564E5">
        <w:trPr>
          <w:trHeight w:val="886"/>
          <w:jc w:val="center"/>
        </w:trPr>
        <w:tc>
          <w:tcPr>
            <w:tcW w:w="1344" w:type="dxa"/>
            <w:gridSpan w:val="2"/>
            <w:tcBorders>
              <w:bottom w:val="single" w:sz="4" w:space="0" w:color="auto"/>
            </w:tcBorders>
          </w:tcPr>
          <w:p w14:paraId="4FF5437E" w14:textId="77777777" w:rsidR="00520E8A" w:rsidRPr="00287CF6" w:rsidRDefault="00520E8A" w:rsidP="00A57E4F">
            <w:pPr>
              <w:rPr>
                <w:rFonts w:ascii="Gill Sans MT" w:hAnsi="Gill Sans MT"/>
                <w:noProof/>
                <w:lang w:eastAsia="en-GB"/>
              </w:rPr>
            </w:pPr>
          </w:p>
        </w:tc>
        <w:tc>
          <w:tcPr>
            <w:tcW w:w="1604" w:type="dxa"/>
            <w:gridSpan w:val="4"/>
            <w:tcBorders>
              <w:bottom w:val="single" w:sz="4" w:space="0" w:color="auto"/>
            </w:tcBorders>
          </w:tcPr>
          <w:p w14:paraId="0F2B1610" w14:textId="77777777" w:rsidR="00520E8A" w:rsidRPr="00287CF6" w:rsidRDefault="00520E8A" w:rsidP="00A57E4F">
            <w:pPr>
              <w:rPr>
                <w:rFonts w:ascii="Gill Sans MT" w:hAnsi="Gill Sans MT"/>
                <w:noProof/>
                <w:lang w:eastAsia="en-GB"/>
              </w:rPr>
            </w:pPr>
          </w:p>
        </w:tc>
        <w:tc>
          <w:tcPr>
            <w:tcW w:w="2768" w:type="dxa"/>
            <w:gridSpan w:val="8"/>
            <w:tcBorders>
              <w:bottom w:val="single" w:sz="4" w:space="0" w:color="auto"/>
            </w:tcBorders>
          </w:tcPr>
          <w:p w14:paraId="02FA1CC3" w14:textId="77777777" w:rsidR="00520E8A" w:rsidRPr="00287CF6" w:rsidRDefault="00520E8A" w:rsidP="00A57E4F">
            <w:pPr>
              <w:rPr>
                <w:rFonts w:ascii="Gill Sans MT" w:hAnsi="Gill Sans MT"/>
                <w:noProof/>
                <w:lang w:eastAsia="en-GB"/>
              </w:rPr>
            </w:pPr>
          </w:p>
        </w:tc>
        <w:tc>
          <w:tcPr>
            <w:tcW w:w="3303" w:type="dxa"/>
            <w:gridSpan w:val="6"/>
            <w:tcBorders>
              <w:bottom w:val="single" w:sz="4" w:space="0" w:color="auto"/>
            </w:tcBorders>
          </w:tcPr>
          <w:p w14:paraId="502E1A1D" w14:textId="77777777" w:rsidR="00520E8A" w:rsidRPr="00287CF6" w:rsidRDefault="00520E8A" w:rsidP="00A57E4F">
            <w:pPr>
              <w:rPr>
                <w:rFonts w:ascii="Gill Sans MT" w:hAnsi="Gill Sans MT"/>
                <w:noProof/>
                <w:lang w:eastAsia="en-GB"/>
              </w:rPr>
            </w:pPr>
          </w:p>
        </w:tc>
      </w:tr>
      <w:tr w:rsidR="005061BA" w:rsidRPr="00287CF6" w14:paraId="136FFA59" w14:textId="77777777" w:rsidTr="00D564E5">
        <w:trPr>
          <w:trHeight w:val="289"/>
          <w:jc w:val="center"/>
        </w:trPr>
        <w:tc>
          <w:tcPr>
            <w:tcW w:w="9019" w:type="dxa"/>
            <w:gridSpan w:val="20"/>
            <w:shd w:val="clear" w:color="auto" w:fill="BFBFBF"/>
          </w:tcPr>
          <w:p w14:paraId="620275D9" w14:textId="77777777" w:rsidR="005061BA" w:rsidRPr="00287CF6" w:rsidRDefault="00CF1C36" w:rsidP="00A57E4F">
            <w:pPr>
              <w:rPr>
                <w:rFonts w:ascii="Gill Sans MT" w:hAnsi="Gill Sans MT"/>
                <w:b/>
                <w:noProof/>
                <w:sz w:val="30"/>
                <w:szCs w:val="30"/>
                <w:lang w:eastAsia="en-GB"/>
              </w:rPr>
            </w:pPr>
            <w:r w:rsidRPr="00287CF6">
              <w:rPr>
                <w:rFonts w:ascii="Gill Sans MT" w:hAnsi="Gill Sans MT"/>
                <w:b/>
                <w:noProof/>
                <w:sz w:val="30"/>
                <w:szCs w:val="30"/>
                <w:lang w:eastAsia="en-GB"/>
              </w:rPr>
              <w:t>Other training courses attended e.g. in-service training</w:t>
            </w:r>
          </w:p>
        </w:tc>
      </w:tr>
      <w:tr w:rsidR="00520E8A" w:rsidRPr="00287CF6" w14:paraId="654D61EE" w14:textId="77777777" w:rsidTr="00D564E5">
        <w:trPr>
          <w:trHeight w:val="886"/>
          <w:jc w:val="center"/>
        </w:trPr>
        <w:tc>
          <w:tcPr>
            <w:tcW w:w="1344" w:type="dxa"/>
            <w:gridSpan w:val="2"/>
          </w:tcPr>
          <w:p w14:paraId="49E3ED1E"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From</w:t>
            </w:r>
          </w:p>
        </w:tc>
        <w:tc>
          <w:tcPr>
            <w:tcW w:w="1604" w:type="dxa"/>
            <w:gridSpan w:val="4"/>
          </w:tcPr>
          <w:p w14:paraId="480C67FF"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8"/>
          </w:tcPr>
          <w:p w14:paraId="1EFE8226"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3" w:type="dxa"/>
            <w:gridSpan w:val="6"/>
          </w:tcPr>
          <w:p w14:paraId="24D39D7C"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School/College/University:</w:t>
            </w:r>
          </w:p>
        </w:tc>
      </w:tr>
      <w:tr w:rsidR="00E60E16" w:rsidRPr="00287CF6" w14:paraId="4C5E1292" w14:textId="77777777" w:rsidTr="00D564E5">
        <w:trPr>
          <w:trHeight w:val="886"/>
          <w:jc w:val="center"/>
        </w:trPr>
        <w:tc>
          <w:tcPr>
            <w:tcW w:w="1344" w:type="dxa"/>
            <w:gridSpan w:val="2"/>
          </w:tcPr>
          <w:p w14:paraId="64B2D707" w14:textId="77777777" w:rsidR="00E60E16" w:rsidRPr="00287CF6" w:rsidRDefault="00E60E16" w:rsidP="00A57E4F">
            <w:pPr>
              <w:rPr>
                <w:rFonts w:ascii="Gill Sans MT" w:hAnsi="Gill Sans MT"/>
                <w:noProof/>
                <w:lang w:eastAsia="en-GB"/>
              </w:rPr>
            </w:pPr>
          </w:p>
        </w:tc>
        <w:tc>
          <w:tcPr>
            <w:tcW w:w="1604" w:type="dxa"/>
            <w:gridSpan w:val="4"/>
          </w:tcPr>
          <w:p w14:paraId="3BF01324" w14:textId="77777777" w:rsidR="00E60E16" w:rsidRPr="00287CF6" w:rsidRDefault="00E60E16" w:rsidP="00A57E4F">
            <w:pPr>
              <w:rPr>
                <w:rFonts w:ascii="Gill Sans MT" w:hAnsi="Gill Sans MT"/>
                <w:noProof/>
                <w:lang w:eastAsia="en-GB"/>
              </w:rPr>
            </w:pPr>
          </w:p>
        </w:tc>
        <w:tc>
          <w:tcPr>
            <w:tcW w:w="2768" w:type="dxa"/>
            <w:gridSpan w:val="8"/>
          </w:tcPr>
          <w:p w14:paraId="041B1FA1" w14:textId="77777777" w:rsidR="00E60E16" w:rsidRPr="00287CF6" w:rsidRDefault="00E60E16" w:rsidP="00A57E4F">
            <w:pPr>
              <w:rPr>
                <w:rFonts w:ascii="Gill Sans MT" w:hAnsi="Gill Sans MT"/>
                <w:noProof/>
                <w:lang w:eastAsia="en-GB"/>
              </w:rPr>
            </w:pPr>
          </w:p>
        </w:tc>
        <w:tc>
          <w:tcPr>
            <w:tcW w:w="3303" w:type="dxa"/>
            <w:gridSpan w:val="6"/>
          </w:tcPr>
          <w:p w14:paraId="1F9904E9" w14:textId="77777777" w:rsidR="00E60E16" w:rsidRPr="00287CF6" w:rsidRDefault="00E60E16" w:rsidP="00A57E4F">
            <w:pPr>
              <w:rPr>
                <w:rFonts w:ascii="Gill Sans MT" w:hAnsi="Gill Sans MT"/>
                <w:noProof/>
                <w:lang w:eastAsia="en-GB"/>
              </w:rPr>
            </w:pPr>
          </w:p>
        </w:tc>
      </w:tr>
      <w:tr w:rsidR="00E60E16" w:rsidRPr="00287CF6" w14:paraId="083ED0E3" w14:textId="77777777" w:rsidTr="00D564E5">
        <w:trPr>
          <w:trHeight w:val="886"/>
          <w:jc w:val="center"/>
        </w:trPr>
        <w:tc>
          <w:tcPr>
            <w:tcW w:w="1344" w:type="dxa"/>
            <w:gridSpan w:val="2"/>
          </w:tcPr>
          <w:p w14:paraId="4FFB4028" w14:textId="77777777" w:rsidR="00E60E16" w:rsidRPr="00287CF6" w:rsidRDefault="00E60E16" w:rsidP="00A57E4F">
            <w:pPr>
              <w:rPr>
                <w:rFonts w:ascii="Gill Sans MT" w:hAnsi="Gill Sans MT"/>
                <w:noProof/>
                <w:lang w:eastAsia="en-GB"/>
              </w:rPr>
            </w:pPr>
          </w:p>
        </w:tc>
        <w:tc>
          <w:tcPr>
            <w:tcW w:w="1604" w:type="dxa"/>
            <w:gridSpan w:val="4"/>
          </w:tcPr>
          <w:p w14:paraId="74D9258E" w14:textId="77777777" w:rsidR="00E60E16" w:rsidRPr="00287CF6" w:rsidRDefault="00E60E16" w:rsidP="00A57E4F">
            <w:pPr>
              <w:rPr>
                <w:rFonts w:ascii="Gill Sans MT" w:hAnsi="Gill Sans MT"/>
                <w:noProof/>
                <w:lang w:eastAsia="en-GB"/>
              </w:rPr>
            </w:pPr>
          </w:p>
        </w:tc>
        <w:tc>
          <w:tcPr>
            <w:tcW w:w="2768" w:type="dxa"/>
            <w:gridSpan w:val="8"/>
          </w:tcPr>
          <w:p w14:paraId="4982AF6C" w14:textId="77777777" w:rsidR="00E60E16" w:rsidRPr="00287CF6" w:rsidRDefault="00E60E16" w:rsidP="00A57E4F">
            <w:pPr>
              <w:rPr>
                <w:rFonts w:ascii="Gill Sans MT" w:hAnsi="Gill Sans MT"/>
                <w:noProof/>
                <w:lang w:eastAsia="en-GB"/>
              </w:rPr>
            </w:pPr>
          </w:p>
        </w:tc>
        <w:tc>
          <w:tcPr>
            <w:tcW w:w="3303" w:type="dxa"/>
            <w:gridSpan w:val="6"/>
          </w:tcPr>
          <w:p w14:paraId="35909F5F" w14:textId="77777777" w:rsidR="00E60E16" w:rsidRPr="00287CF6" w:rsidRDefault="00E60E16" w:rsidP="00A57E4F">
            <w:pPr>
              <w:rPr>
                <w:rFonts w:ascii="Gill Sans MT" w:hAnsi="Gill Sans MT"/>
                <w:noProof/>
                <w:lang w:eastAsia="en-GB"/>
              </w:rPr>
            </w:pPr>
          </w:p>
        </w:tc>
      </w:tr>
      <w:tr w:rsidR="00E60E16" w:rsidRPr="00287CF6" w14:paraId="47349CC5" w14:textId="77777777" w:rsidTr="00D564E5">
        <w:trPr>
          <w:trHeight w:val="886"/>
          <w:jc w:val="center"/>
        </w:trPr>
        <w:tc>
          <w:tcPr>
            <w:tcW w:w="1344" w:type="dxa"/>
            <w:gridSpan w:val="2"/>
          </w:tcPr>
          <w:p w14:paraId="6CE051FB" w14:textId="77777777" w:rsidR="00E60E16" w:rsidRPr="00287CF6" w:rsidRDefault="00E60E16" w:rsidP="00A57E4F">
            <w:pPr>
              <w:rPr>
                <w:rFonts w:ascii="Gill Sans MT" w:hAnsi="Gill Sans MT"/>
                <w:noProof/>
                <w:lang w:eastAsia="en-GB"/>
              </w:rPr>
            </w:pPr>
          </w:p>
        </w:tc>
        <w:tc>
          <w:tcPr>
            <w:tcW w:w="1604" w:type="dxa"/>
            <w:gridSpan w:val="4"/>
          </w:tcPr>
          <w:p w14:paraId="74B5E8E4" w14:textId="77777777" w:rsidR="00E60E16" w:rsidRPr="00287CF6" w:rsidRDefault="00E60E16" w:rsidP="00A57E4F">
            <w:pPr>
              <w:rPr>
                <w:rFonts w:ascii="Gill Sans MT" w:hAnsi="Gill Sans MT"/>
                <w:noProof/>
                <w:lang w:eastAsia="en-GB"/>
              </w:rPr>
            </w:pPr>
          </w:p>
        </w:tc>
        <w:tc>
          <w:tcPr>
            <w:tcW w:w="2768" w:type="dxa"/>
            <w:gridSpan w:val="8"/>
          </w:tcPr>
          <w:p w14:paraId="01B46373" w14:textId="77777777" w:rsidR="00E60E16" w:rsidRPr="00287CF6" w:rsidRDefault="00E60E16" w:rsidP="00A57E4F">
            <w:pPr>
              <w:rPr>
                <w:rFonts w:ascii="Gill Sans MT" w:hAnsi="Gill Sans MT"/>
                <w:noProof/>
                <w:lang w:eastAsia="en-GB"/>
              </w:rPr>
            </w:pPr>
          </w:p>
        </w:tc>
        <w:tc>
          <w:tcPr>
            <w:tcW w:w="3303" w:type="dxa"/>
            <w:gridSpan w:val="6"/>
          </w:tcPr>
          <w:p w14:paraId="0057E68F" w14:textId="77777777" w:rsidR="00E60E16" w:rsidRPr="00287CF6" w:rsidRDefault="00E60E16" w:rsidP="00A57E4F">
            <w:pPr>
              <w:rPr>
                <w:rFonts w:ascii="Gill Sans MT" w:hAnsi="Gill Sans MT"/>
                <w:noProof/>
                <w:lang w:eastAsia="en-GB"/>
              </w:rPr>
            </w:pPr>
          </w:p>
        </w:tc>
      </w:tr>
      <w:tr w:rsidR="00E60E16" w:rsidRPr="00287CF6" w14:paraId="2D6FBB1C" w14:textId="77777777" w:rsidTr="00D564E5">
        <w:trPr>
          <w:trHeight w:val="886"/>
          <w:jc w:val="center"/>
        </w:trPr>
        <w:tc>
          <w:tcPr>
            <w:tcW w:w="9019" w:type="dxa"/>
            <w:gridSpan w:val="20"/>
            <w:tcBorders>
              <w:bottom w:val="single" w:sz="4" w:space="0" w:color="auto"/>
            </w:tcBorders>
          </w:tcPr>
          <w:p w14:paraId="486F1178" w14:textId="77777777" w:rsidR="00E60E16" w:rsidRPr="00287CF6" w:rsidRDefault="00E60E16" w:rsidP="00A57E4F">
            <w:pPr>
              <w:rPr>
                <w:rFonts w:ascii="Gill Sans MT" w:hAnsi="Gill Sans MT"/>
                <w:noProof/>
                <w:lang w:eastAsia="en-GB"/>
              </w:rPr>
            </w:pPr>
          </w:p>
          <w:p w14:paraId="67FE055A" w14:textId="77777777" w:rsidR="005E1A37" w:rsidRPr="00287CF6" w:rsidRDefault="005E1A37" w:rsidP="00A57E4F">
            <w:pPr>
              <w:rPr>
                <w:rFonts w:ascii="Gill Sans MT" w:hAnsi="Gill Sans MT"/>
                <w:noProof/>
                <w:lang w:eastAsia="en-GB"/>
              </w:rPr>
            </w:pPr>
            <w:r w:rsidRPr="00287CF6">
              <w:rPr>
                <w:rFonts w:ascii="Gill Sans MT" w:hAnsi="Gill Sans MT"/>
                <w:noProof/>
                <w:lang w:eastAsia="en-GB"/>
              </w:rPr>
              <w:t>Please continue on a separate sheet if necessary.</w:t>
            </w:r>
          </w:p>
          <w:p w14:paraId="172048F5" w14:textId="77777777" w:rsidR="00930552" w:rsidRPr="00287CF6" w:rsidRDefault="00930552" w:rsidP="00A57E4F">
            <w:pPr>
              <w:rPr>
                <w:rFonts w:ascii="Gill Sans MT" w:hAnsi="Gill Sans MT"/>
                <w:noProof/>
                <w:lang w:eastAsia="en-GB"/>
              </w:rPr>
            </w:pPr>
          </w:p>
          <w:p w14:paraId="4C9B8AC3" w14:textId="77777777" w:rsidR="00930552" w:rsidRPr="00287CF6" w:rsidRDefault="00930552" w:rsidP="00A57E4F">
            <w:pPr>
              <w:rPr>
                <w:rFonts w:ascii="Gill Sans MT" w:hAnsi="Gill Sans MT"/>
                <w:noProof/>
                <w:lang w:eastAsia="en-GB"/>
              </w:rPr>
            </w:pPr>
          </w:p>
          <w:p w14:paraId="062737AE" w14:textId="77777777" w:rsidR="00930552" w:rsidRPr="00287CF6" w:rsidRDefault="00930552" w:rsidP="00A57E4F">
            <w:pPr>
              <w:rPr>
                <w:rFonts w:ascii="Gill Sans MT" w:hAnsi="Gill Sans MT"/>
                <w:noProof/>
                <w:lang w:eastAsia="en-GB"/>
              </w:rPr>
            </w:pPr>
          </w:p>
          <w:p w14:paraId="298FC3B6" w14:textId="77777777" w:rsidR="00930552" w:rsidRPr="00287CF6" w:rsidRDefault="00930552" w:rsidP="00A57E4F">
            <w:pPr>
              <w:rPr>
                <w:rFonts w:ascii="Gill Sans MT" w:hAnsi="Gill Sans MT"/>
                <w:noProof/>
                <w:lang w:eastAsia="en-GB"/>
              </w:rPr>
            </w:pPr>
          </w:p>
          <w:p w14:paraId="0B53EB1F" w14:textId="77777777" w:rsidR="00930552" w:rsidRPr="00287CF6" w:rsidRDefault="00930552" w:rsidP="00A57E4F">
            <w:pPr>
              <w:rPr>
                <w:rFonts w:ascii="Gill Sans MT" w:hAnsi="Gill Sans MT"/>
                <w:noProof/>
                <w:lang w:eastAsia="en-GB"/>
              </w:rPr>
            </w:pPr>
          </w:p>
        </w:tc>
      </w:tr>
      <w:tr w:rsidR="00C11B7F" w:rsidRPr="00287CF6" w14:paraId="2695F65A" w14:textId="77777777" w:rsidTr="00D564E5">
        <w:trPr>
          <w:trHeight w:val="303"/>
          <w:jc w:val="center"/>
        </w:trPr>
        <w:tc>
          <w:tcPr>
            <w:tcW w:w="9019" w:type="dxa"/>
            <w:gridSpan w:val="20"/>
            <w:shd w:val="clear" w:color="auto" w:fill="BFBFBF"/>
          </w:tcPr>
          <w:p w14:paraId="3269F983" w14:textId="77777777" w:rsidR="00E67AD9" w:rsidRPr="00287CF6" w:rsidRDefault="00E67AD9" w:rsidP="006E5F11">
            <w:pPr>
              <w:rPr>
                <w:rFonts w:ascii="Gill Sans MT" w:hAnsi="Gill Sans MT"/>
                <w:b/>
                <w:noProof/>
                <w:sz w:val="30"/>
                <w:szCs w:val="30"/>
                <w:lang w:eastAsia="en-GB"/>
              </w:rPr>
            </w:pPr>
            <w:r w:rsidRPr="00287CF6">
              <w:rPr>
                <w:rFonts w:ascii="Gill Sans MT" w:hAnsi="Gill Sans MT"/>
                <w:b/>
                <w:noProof/>
                <w:sz w:val="30"/>
                <w:szCs w:val="30"/>
                <w:lang w:eastAsia="en-GB"/>
              </w:rPr>
              <w:t>Health</w:t>
            </w:r>
          </w:p>
        </w:tc>
      </w:tr>
      <w:tr w:rsidR="00C11B7F" w:rsidRPr="00287CF6" w14:paraId="63DC369A" w14:textId="77777777" w:rsidTr="00D564E5">
        <w:trPr>
          <w:trHeight w:val="886"/>
          <w:jc w:val="center"/>
        </w:trPr>
        <w:tc>
          <w:tcPr>
            <w:tcW w:w="9019" w:type="dxa"/>
            <w:gridSpan w:val="20"/>
            <w:tcBorders>
              <w:bottom w:val="single" w:sz="4" w:space="0" w:color="auto"/>
            </w:tcBorders>
          </w:tcPr>
          <w:p w14:paraId="6218936A" w14:textId="77777777" w:rsidR="00C11B7F" w:rsidRPr="00287CF6" w:rsidRDefault="005D799E" w:rsidP="00A57E4F">
            <w:pPr>
              <w:rPr>
                <w:rFonts w:ascii="Gill Sans MT" w:hAnsi="Gill Sans MT"/>
                <w:i/>
                <w:noProof/>
                <w:lang w:eastAsia="en-GB"/>
              </w:rPr>
            </w:pPr>
            <w:r w:rsidRPr="00287CF6">
              <w:rPr>
                <w:rFonts w:ascii="Gill Sans MT" w:hAnsi="Gill Sans MT"/>
                <w:i/>
                <w:noProof/>
                <w:lang w:eastAsia="en-GB"/>
              </w:rPr>
              <w:t>Please note that the successful candidate may be required to complete a medi</w:t>
            </w:r>
            <w:r w:rsidR="000D1B7E" w:rsidRPr="00287CF6">
              <w:rPr>
                <w:rFonts w:ascii="Gill Sans MT" w:hAnsi="Gill Sans MT"/>
                <w:i/>
                <w:noProof/>
                <w:lang w:eastAsia="en-GB"/>
              </w:rPr>
              <w:t>c</w:t>
            </w:r>
            <w:r w:rsidRPr="00287CF6">
              <w:rPr>
                <w:rFonts w:ascii="Gill Sans MT" w:hAnsi="Gill Sans MT"/>
                <w:i/>
                <w:noProof/>
                <w:lang w:eastAsia="en-GB"/>
              </w:rPr>
              <w:t>al question</w:t>
            </w:r>
            <w:r w:rsidR="00E853B9" w:rsidRPr="00287CF6">
              <w:rPr>
                <w:rFonts w:ascii="Gill Sans MT" w:hAnsi="Gill Sans MT"/>
                <w:i/>
                <w:noProof/>
                <w:lang w:eastAsia="en-GB"/>
              </w:rPr>
              <w:t>n</w:t>
            </w:r>
            <w:r w:rsidRPr="00287CF6">
              <w:rPr>
                <w:rFonts w:ascii="Gill Sans MT" w:hAnsi="Gill Sans MT"/>
                <w:i/>
                <w:noProof/>
                <w:lang w:eastAsia="en-GB"/>
              </w:rPr>
              <w:t>aire</w:t>
            </w:r>
            <w:r w:rsidR="00056B97" w:rsidRPr="00287CF6">
              <w:rPr>
                <w:rFonts w:ascii="Gill Sans MT" w:hAnsi="Gill Sans MT"/>
                <w:i/>
                <w:noProof/>
                <w:lang w:eastAsia="en-GB"/>
              </w:rPr>
              <w:t xml:space="preserve"> and may be asked to attend for </w:t>
            </w:r>
            <w:r w:rsidRPr="00287CF6">
              <w:rPr>
                <w:rFonts w:ascii="Gill Sans MT" w:hAnsi="Gill Sans MT"/>
                <w:i/>
                <w:noProof/>
                <w:lang w:eastAsia="en-GB"/>
              </w:rPr>
              <w:t>a medical examination.</w:t>
            </w:r>
          </w:p>
        </w:tc>
      </w:tr>
      <w:tr w:rsidR="00C11B7F" w:rsidRPr="00287CF6" w14:paraId="14DC50A8" w14:textId="77777777" w:rsidTr="00D564E5">
        <w:trPr>
          <w:trHeight w:val="389"/>
          <w:jc w:val="center"/>
        </w:trPr>
        <w:tc>
          <w:tcPr>
            <w:tcW w:w="9019" w:type="dxa"/>
            <w:gridSpan w:val="20"/>
            <w:tcBorders>
              <w:bottom w:val="single" w:sz="4" w:space="0" w:color="auto"/>
            </w:tcBorders>
            <w:shd w:val="clear" w:color="auto" w:fill="BFBFBF"/>
          </w:tcPr>
          <w:p w14:paraId="12279DC5" w14:textId="77777777" w:rsidR="00C11B7F" w:rsidRPr="00287CF6" w:rsidRDefault="00FD7366" w:rsidP="00A57E4F">
            <w:pPr>
              <w:rPr>
                <w:rFonts w:ascii="Gill Sans MT" w:hAnsi="Gill Sans MT"/>
                <w:noProof/>
                <w:lang w:eastAsia="en-GB"/>
              </w:rPr>
            </w:pPr>
            <w:r w:rsidRPr="00287CF6">
              <w:rPr>
                <w:rFonts w:ascii="Gill Sans MT" w:hAnsi="Gill Sans MT"/>
                <w:b/>
                <w:noProof/>
                <w:sz w:val="30"/>
                <w:szCs w:val="30"/>
                <w:lang w:eastAsia="en-GB"/>
              </w:rPr>
              <w:t>Safeguarding Statement</w:t>
            </w:r>
          </w:p>
        </w:tc>
      </w:tr>
      <w:tr w:rsidR="00747F83" w:rsidRPr="00287CF6" w14:paraId="505E2F30" w14:textId="77777777" w:rsidTr="00D564E5">
        <w:trPr>
          <w:trHeight w:val="886"/>
          <w:jc w:val="center"/>
        </w:trPr>
        <w:tc>
          <w:tcPr>
            <w:tcW w:w="9019" w:type="dxa"/>
            <w:gridSpan w:val="20"/>
            <w:tcBorders>
              <w:bottom w:val="single" w:sz="4" w:space="0" w:color="auto"/>
            </w:tcBorders>
          </w:tcPr>
          <w:p w14:paraId="630EF87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Aldridge Education is committed to safeguarding and promoting the welfare of its students and expects all employees and volunteers to share this commitment.</w:t>
            </w:r>
          </w:p>
        </w:tc>
      </w:tr>
      <w:tr w:rsidR="00747F83" w:rsidRPr="00287CF6" w14:paraId="221CB3A2" w14:textId="77777777" w:rsidTr="00D564E5">
        <w:trPr>
          <w:trHeight w:val="379"/>
          <w:jc w:val="center"/>
        </w:trPr>
        <w:tc>
          <w:tcPr>
            <w:tcW w:w="9019" w:type="dxa"/>
            <w:gridSpan w:val="20"/>
            <w:tcBorders>
              <w:bottom w:val="single" w:sz="4" w:space="0" w:color="auto"/>
            </w:tcBorders>
            <w:shd w:val="clear" w:color="auto" w:fill="BFBFBF"/>
          </w:tcPr>
          <w:p w14:paraId="4845355B" w14:textId="77777777" w:rsidR="00747F83" w:rsidRPr="00287CF6" w:rsidRDefault="006D7C79" w:rsidP="00A57E4F">
            <w:pPr>
              <w:rPr>
                <w:rFonts w:ascii="Gill Sans MT" w:hAnsi="Gill Sans MT"/>
                <w:noProof/>
                <w:lang w:eastAsia="en-GB"/>
              </w:rPr>
            </w:pPr>
            <w:r w:rsidRPr="00287CF6">
              <w:rPr>
                <w:rFonts w:ascii="Gill Sans MT" w:hAnsi="Gill Sans MT"/>
                <w:b/>
                <w:noProof/>
                <w:sz w:val="30"/>
                <w:szCs w:val="30"/>
                <w:lang w:eastAsia="en-GB"/>
              </w:rPr>
              <w:t>Additional Information</w:t>
            </w:r>
          </w:p>
        </w:tc>
      </w:tr>
      <w:tr w:rsidR="006D7C79" w:rsidRPr="00287CF6" w14:paraId="3DDF9FFF" w14:textId="77777777" w:rsidTr="00D564E5">
        <w:trPr>
          <w:trHeight w:val="886"/>
          <w:jc w:val="center"/>
        </w:trPr>
        <w:tc>
          <w:tcPr>
            <w:tcW w:w="6052" w:type="dxa"/>
            <w:gridSpan w:val="16"/>
            <w:tcBorders>
              <w:bottom w:val="single" w:sz="4" w:space="0" w:color="auto"/>
            </w:tcBorders>
          </w:tcPr>
          <w:p w14:paraId="422423F2"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dismissed from employment for a reason other than redundancy?</w:t>
            </w:r>
          </w:p>
        </w:tc>
        <w:tc>
          <w:tcPr>
            <w:tcW w:w="2967" w:type="dxa"/>
            <w:gridSpan w:val="4"/>
            <w:tcBorders>
              <w:bottom w:val="single" w:sz="4" w:space="0" w:color="auto"/>
            </w:tcBorders>
          </w:tcPr>
          <w:p w14:paraId="7F83C96F" w14:textId="77777777" w:rsidR="00EB051A" w:rsidRPr="00287CF6" w:rsidRDefault="00EB051A" w:rsidP="00A57E4F">
            <w:pPr>
              <w:rPr>
                <w:rFonts w:ascii="Gill Sans MT" w:hAnsi="Gill Sans MT"/>
                <w:noProof/>
                <w:lang w:eastAsia="en-GB"/>
              </w:rPr>
            </w:pPr>
          </w:p>
          <w:p w14:paraId="7DD3B54F" w14:textId="77777777" w:rsidR="006D7C79" w:rsidRPr="00287CF6" w:rsidRDefault="0084232D"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55680" behindDoc="0" locked="0" layoutInCell="1" allowOverlap="1" wp14:anchorId="379ACB70" wp14:editId="487B6A4B">
                      <wp:simplePos x="0" y="0"/>
                      <wp:positionH relativeFrom="column">
                        <wp:posOffset>1049020</wp:posOffset>
                      </wp:positionH>
                      <wp:positionV relativeFrom="paragraph">
                        <wp:posOffset>10795</wp:posOffset>
                      </wp:positionV>
                      <wp:extent cx="172720" cy="156845"/>
                      <wp:effectExtent l="12065" t="10795" r="5715" b="13335"/>
                      <wp:wrapNone/>
                      <wp:docPr id="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467733" id="Rectangle 88" o:spid="_x0000_s1026" style="position:absolute;margin-left:82.6pt;margin-top:.85pt;width:13.6pt;height:1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X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"/>
                  </w:pict>
                </mc:Fallback>
              </mc:AlternateContent>
            </w:r>
            <w:r w:rsidRPr="00287CF6">
              <w:rPr>
                <w:rFonts w:ascii="Gill Sans MT" w:hAnsi="Gill Sans MT"/>
                <w:noProof/>
                <w:lang w:eastAsia="en-GB"/>
              </w:rPr>
              <mc:AlternateContent>
                <mc:Choice Requires="wps">
                  <w:drawing>
                    <wp:anchor distT="0" distB="0" distL="114300" distR="114300" simplePos="0" relativeHeight="251650560" behindDoc="0" locked="0" layoutInCell="1" allowOverlap="1" wp14:anchorId="41A99A95" wp14:editId="229C3014">
                      <wp:simplePos x="0" y="0"/>
                      <wp:positionH relativeFrom="column">
                        <wp:posOffset>362585</wp:posOffset>
                      </wp:positionH>
                      <wp:positionV relativeFrom="paragraph">
                        <wp:posOffset>10795</wp:posOffset>
                      </wp:positionV>
                      <wp:extent cx="172720" cy="156845"/>
                      <wp:effectExtent l="10160" t="10795" r="7620" b="13335"/>
                      <wp:wrapNone/>
                      <wp:docPr id="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619428" id="Rectangle 87" o:spid="_x0000_s1026" style="position:absolute;margin-left:28.55pt;margin-top:.85pt;width:13.6pt;height:1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r0IAIAAD0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"/>
                  </w:pict>
                </mc:Fallback>
              </mc:AlternateContent>
            </w:r>
            <w:r w:rsidR="00EB051A" w:rsidRPr="00287CF6">
              <w:rPr>
                <w:rFonts w:ascii="Gill Sans MT" w:hAnsi="Gill Sans MT"/>
                <w:noProof/>
                <w:lang w:eastAsia="en-GB"/>
              </w:rPr>
              <w:t>Yes              No</w:t>
            </w:r>
          </w:p>
        </w:tc>
      </w:tr>
      <w:tr w:rsidR="00747F83" w:rsidRPr="00287CF6" w14:paraId="5B98E84E" w14:textId="77777777" w:rsidTr="00D564E5">
        <w:trPr>
          <w:trHeight w:val="886"/>
          <w:jc w:val="center"/>
        </w:trPr>
        <w:tc>
          <w:tcPr>
            <w:tcW w:w="9019" w:type="dxa"/>
            <w:gridSpan w:val="20"/>
            <w:tcBorders>
              <w:bottom w:val="single" w:sz="4" w:space="0" w:color="auto"/>
            </w:tcBorders>
          </w:tcPr>
          <w:p w14:paraId="4709BCB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Is YES please give reasons:</w:t>
            </w:r>
          </w:p>
        </w:tc>
      </w:tr>
      <w:tr w:rsidR="006D7C79" w:rsidRPr="00287CF6" w14:paraId="163EE165" w14:textId="77777777" w:rsidTr="00D564E5">
        <w:trPr>
          <w:trHeight w:val="886"/>
          <w:jc w:val="center"/>
        </w:trPr>
        <w:tc>
          <w:tcPr>
            <w:tcW w:w="6103" w:type="dxa"/>
            <w:gridSpan w:val="17"/>
            <w:tcBorders>
              <w:bottom w:val="single" w:sz="4" w:space="0" w:color="auto"/>
            </w:tcBorders>
          </w:tcPr>
          <w:p w14:paraId="1414EAE8"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suspended or subject to informal or formal disciplinary action in any employment?</w:t>
            </w:r>
          </w:p>
        </w:tc>
        <w:tc>
          <w:tcPr>
            <w:tcW w:w="2916" w:type="dxa"/>
            <w:gridSpan w:val="3"/>
            <w:tcBorders>
              <w:bottom w:val="single" w:sz="4" w:space="0" w:color="auto"/>
            </w:tcBorders>
          </w:tcPr>
          <w:p w14:paraId="01846F59" w14:textId="77777777" w:rsidR="00EB051A" w:rsidRPr="00287CF6" w:rsidRDefault="00EB051A" w:rsidP="00A57E4F">
            <w:pPr>
              <w:rPr>
                <w:rFonts w:ascii="Gill Sans MT" w:hAnsi="Gill Sans MT"/>
                <w:noProof/>
                <w:lang w:eastAsia="en-GB"/>
              </w:rPr>
            </w:pPr>
          </w:p>
          <w:p w14:paraId="50B04B20" w14:textId="77777777" w:rsidR="006D7C79" w:rsidRPr="00287CF6" w:rsidRDefault="00AD682F"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1824" behindDoc="0" locked="0" layoutInCell="1" allowOverlap="1" wp14:anchorId="5CED42F6" wp14:editId="152EAD17">
                      <wp:simplePos x="0" y="0"/>
                      <wp:positionH relativeFrom="column">
                        <wp:posOffset>998855</wp:posOffset>
                      </wp:positionH>
                      <wp:positionV relativeFrom="paragraph">
                        <wp:posOffset>15875</wp:posOffset>
                      </wp:positionV>
                      <wp:extent cx="172720" cy="156845"/>
                      <wp:effectExtent l="8255" t="6350" r="9525"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F36C2E" id="Rectangle 90" o:spid="_x0000_s1026" style="position:absolute;margin-left:78.65pt;margin-top:1.25pt;width:13.6pt;height:1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"/>
                  </w:pict>
                </mc:Fallback>
              </mc:AlternateContent>
            </w:r>
            <w:r w:rsidRPr="00287CF6">
              <w:rPr>
                <w:rFonts w:ascii="Gill Sans MT" w:hAnsi="Gill Sans MT"/>
                <w:noProof/>
                <w:lang w:eastAsia="en-GB"/>
              </w:rPr>
              <mc:AlternateContent>
                <mc:Choice Requires="wps">
                  <w:drawing>
                    <wp:anchor distT="0" distB="0" distL="114300" distR="114300" simplePos="0" relativeHeight="251660800" behindDoc="0" locked="0" layoutInCell="1" allowOverlap="1" wp14:anchorId="3AB2F70A" wp14:editId="7EBC107F">
                      <wp:simplePos x="0" y="0"/>
                      <wp:positionH relativeFrom="column">
                        <wp:posOffset>305435</wp:posOffset>
                      </wp:positionH>
                      <wp:positionV relativeFrom="paragraph">
                        <wp:posOffset>15875</wp:posOffset>
                      </wp:positionV>
                      <wp:extent cx="172720" cy="156845"/>
                      <wp:effectExtent l="10160" t="6350" r="7620" b="8255"/>
                      <wp:wrapNone/>
                      <wp:docPr id="2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29ED99" id="Rectangle 89" o:spid="_x0000_s1026" style="position:absolute;margin-left:24.05pt;margin-top:1.25pt;width:13.6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"/>
                  </w:pict>
                </mc:Fallback>
              </mc:AlternateContent>
            </w:r>
            <w:r w:rsidR="00EB051A" w:rsidRPr="00287CF6">
              <w:rPr>
                <w:rFonts w:ascii="Gill Sans MT" w:hAnsi="Gill Sans MT"/>
                <w:noProof/>
                <w:lang w:eastAsia="en-GB"/>
              </w:rPr>
              <w:t>Yes             No</w:t>
            </w:r>
          </w:p>
        </w:tc>
      </w:tr>
      <w:tr w:rsidR="00747F83" w:rsidRPr="00287CF6" w14:paraId="5C1BA001" w14:textId="77777777" w:rsidTr="00D564E5">
        <w:trPr>
          <w:trHeight w:val="886"/>
          <w:jc w:val="center"/>
        </w:trPr>
        <w:tc>
          <w:tcPr>
            <w:tcW w:w="9019" w:type="dxa"/>
            <w:gridSpan w:val="20"/>
            <w:tcBorders>
              <w:bottom w:val="single" w:sz="4" w:space="0" w:color="auto"/>
            </w:tcBorders>
          </w:tcPr>
          <w:p w14:paraId="0559ABAC" w14:textId="77777777" w:rsidR="00747F83" w:rsidRPr="00287CF6" w:rsidRDefault="00EB051A" w:rsidP="00A57E4F">
            <w:pPr>
              <w:rPr>
                <w:rFonts w:ascii="Gill Sans MT" w:hAnsi="Gill Sans MT"/>
                <w:noProof/>
                <w:lang w:eastAsia="en-GB"/>
              </w:rPr>
            </w:pPr>
            <w:r w:rsidRPr="00287CF6">
              <w:rPr>
                <w:rFonts w:ascii="Gill Sans MT" w:hAnsi="Gill Sans MT"/>
                <w:noProof/>
                <w:lang w:eastAsia="en-GB"/>
              </w:rPr>
              <w:t>If YES please give reasons:</w:t>
            </w:r>
          </w:p>
        </w:tc>
      </w:tr>
      <w:tr w:rsidR="00747F83" w:rsidRPr="00287CF6" w14:paraId="06363E60" w14:textId="77777777" w:rsidTr="00D564E5">
        <w:trPr>
          <w:trHeight w:val="397"/>
          <w:jc w:val="center"/>
        </w:trPr>
        <w:tc>
          <w:tcPr>
            <w:tcW w:w="9019" w:type="dxa"/>
            <w:gridSpan w:val="20"/>
            <w:tcBorders>
              <w:bottom w:val="single" w:sz="4" w:space="0" w:color="auto"/>
            </w:tcBorders>
            <w:shd w:val="clear" w:color="auto" w:fill="BFBFBF"/>
          </w:tcPr>
          <w:p w14:paraId="02FEDB78" w14:textId="77777777" w:rsidR="00747F83" w:rsidRPr="00287CF6" w:rsidRDefault="00EB051A" w:rsidP="00A57E4F">
            <w:pPr>
              <w:rPr>
                <w:rFonts w:ascii="Gill Sans MT" w:hAnsi="Gill Sans MT"/>
                <w:noProof/>
                <w:lang w:eastAsia="en-GB"/>
              </w:rPr>
            </w:pPr>
            <w:r w:rsidRPr="00287CF6">
              <w:rPr>
                <w:rFonts w:ascii="Gill Sans MT" w:hAnsi="Gill Sans MT"/>
                <w:b/>
                <w:noProof/>
                <w:sz w:val="30"/>
                <w:szCs w:val="30"/>
                <w:lang w:eastAsia="en-GB"/>
              </w:rPr>
              <w:t>Criminal Convictions</w:t>
            </w:r>
          </w:p>
        </w:tc>
      </w:tr>
      <w:tr w:rsidR="00747F83" w:rsidRPr="00287CF6" w14:paraId="51C7BA7F" w14:textId="77777777" w:rsidTr="00D564E5">
        <w:trPr>
          <w:trHeight w:val="886"/>
          <w:jc w:val="center"/>
        </w:trPr>
        <w:tc>
          <w:tcPr>
            <w:tcW w:w="9019" w:type="dxa"/>
            <w:gridSpan w:val="20"/>
            <w:tcBorders>
              <w:bottom w:val="single" w:sz="4" w:space="0" w:color="auto"/>
            </w:tcBorders>
          </w:tcPr>
          <w:p w14:paraId="508B619F" w14:textId="129D3ADB" w:rsidR="00E43D38" w:rsidRPr="00287CF6" w:rsidRDefault="00E43D38" w:rsidP="00E43D38">
            <w:pPr>
              <w:rPr>
                <w:rFonts w:ascii="Gill Sans MT" w:hAnsi="Gill Sans MT"/>
                <w:noProof/>
                <w:lang w:eastAsia="en-GB"/>
              </w:rPr>
            </w:pPr>
            <w:r w:rsidRPr="00287CF6">
              <w:rPr>
                <w:rFonts w:ascii="Gill Sans MT" w:hAnsi="Gill Sans MT"/>
                <w:noProof/>
                <w:lang w:eastAsia="en-GB"/>
              </w:rPr>
              <w:t>Please see separate form enclosed and read the guidance notes to that declaration carefully prior to completing it.</w:t>
            </w:r>
          </w:p>
          <w:p w14:paraId="0E2CEA14" w14:textId="77777777" w:rsidR="00E43D38" w:rsidRPr="00287CF6" w:rsidRDefault="00E43D38" w:rsidP="00E43D38">
            <w:pPr>
              <w:rPr>
                <w:rFonts w:ascii="Gill Sans MT" w:hAnsi="Gill Sans MT"/>
                <w:noProof/>
                <w:lang w:eastAsia="en-GB"/>
              </w:rPr>
            </w:pPr>
          </w:p>
          <w:p w14:paraId="6C1CC885" w14:textId="77777777" w:rsidR="00E43D38" w:rsidRPr="00287CF6" w:rsidRDefault="00E43D38" w:rsidP="00E43D38">
            <w:pPr>
              <w:rPr>
                <w:rFonts w:ascii="Gill Sans MT" w:hAnsi="Gill Sans MT"/>
                <w:noProof/>
                <w:lang w:eastAsia="en-GB"/>
              </w:rPr>
            </w:pPr>
            <w:r w:rsidRPr="00287CF6">
              <w:rPr>
                <w:rFonts w:ascii="Gill Sans MT" w:hAnsi="Gill Sans MT"/>
                <w:noProof/>
                <w:lang w:eastAsia="en-GB"/>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7458C8E" w14:textId="77777777" w:rsidR="00E43D38" w:rsidRPr="00287CF6" w:rsidRDefault="00E43D38" w:rsidP="00E43D38">
            <w:pPr>
              <w:rPr>
                <w:rFonts w:ascii="Gill Sans MT" w:hAnsi="Gill Sans MT"/>
                <w:noProof/>
                <w:lang w:eastAsia="en-GB"/>
              </w:rPr>
            </w:pPr>
          </w:p>
          <w:p w14:paraId="107CA3E9" w14:textId="322DEF57" w:rsidR="00E43D38" w:rsidRPr="00287CF6" w:rsidRDefault="00E43D38" w:rsidP="00E43D38">
            <w:pPr>
              <w:rPr>
                <w:rFonts w:ascii="Gill Sans MT" w:hAnsi="Gill Sans MT"/>
                <w:noProof/>
                <w:lang w:eastAsia="en-GB"/>
              </w:rPr>
            </w:pPr>
            <w:r w:rsidRPr="00287CF6">
              <w:rPr>
                <w:rFonts w:ascii="Gill Sans MT" w:hAnsi="Gill Sans MT"/>
                <w:noProof/>
                <w:lang w:eastAsia="en-GB"/>
              </w:rPr>
              <w:t>More information on The Disclosure &amp; Barring Service can be found at www.gov.uk/disclosure-barring-service-check.</w:t>
            </w:r>
          </w:p>
          <w:p w14:paraId="1FC2BAE9" w14:textId="77777777" w:rsidR="00E43D38" w:rsidRPr="00287CF6" w:rsidRDefault="00E43D38" w:rsidP="00EB051A">
            <w:pPr>
              <w:rPr>
                <w:rFonts w:ascii="Gill Sans MT" w:hAnsi="Gill Sans MT"/>
                <w:noProof/>
                <w:lang w:eastAsia="en-GB"/>
              </w:rPr>
            </w:pPr>
          </w:p>
          <w:p w14:paraId="517006F5" w14:textId="12112C40" w:rsidR="00747F83" w:rsidRPr="00287CF6" w:rsidRDefault="00747F83" w:rsidP="008C09C3">
            <w:pPr>
              <w:rPr>
                <w:rFonts w:ascii="Gill Sans MT" w:hAnsi="Gill Sans MT"/>
                <w:noProof/>
                <w:lang w:eastAsia="en-GB"/>
              </w:rPr>
            </w:pPr>
          </w:p>
        </w:tc>
      </w:tr>
      <w:tr w:rsidR="00EB051A" w:rsidRPr="00287CF6" w14:paraId="33BB6885" w14:textId="77777777" w:rsidTr="00D564E5">
        <w:trPr>
          <w:trHeight w:val="407"/>
          <w:jc w:val="center"/>
        </w:trPr>
        <w:tc>
          <w:tcPr>
            <w:tcW w:w="9019" w:type="dxa"/>
            <w:gridSpan w:val="20"/>
            <w:tcBorders>
              <w:bottom w:val="single" w:sz="4" w:space="0" w:color="auto"/>
            </w:tcBorders>
            <w:shd w:val="clear" w:color="auto" w:fill="BFBFBF"/>
          </w:tcPr>
          <w:p w14:paraId="7DFED196" w14:textId="77777777" w:rsidR="00EB051A"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Relatives</w:t>
            </w:r>
          </w:p>
        </w:tc>
      </w:tr>
      <w:tr w:rsidR="00275423" w:rsidRPr="00287CF6" w14:paraId="11CE767C" w14:textId="77777777" w:rsidTr="00D564E5">
        <w:trPr>
          <w:trHeight w:val="886"/>
          <w:jc w:val="center"/>
        </w:trPr>
        <w:tc>
          <w:tcPr>
            <w:tcW w:w="5875" w:type="dxa"/>
            <w:gridSpan w:val="15"/>
            <w:tcBorders>
              <w:bottom w:val="single" w:sz="4" w:space="0" w:color="auto"/>
            </w:tcBorders>
          </w:tcPr>
          <w:p w14:paraId="37A58810" w14:textId="77777777" w:rsidR="00275423" w:rsidRPr="00287CF6" w:rsidRDefault="00275423" w:rsidP="00A57E4F">
            <w:pPr>
              <w:rPr>
                <w:rFonts w:ascii="Gill Sans MT" w:hAnsi="Gill Sans MT"/>
                <w:noProof/>
                <w:lang w:eastAsia="en-GB"/>
              </w:rPr>
            </w:pPr>
            <w:r w:rsidRPr="00287CF6">
              <w:rPr>
                <w:rFonts w:ascii="Gill Sans MT" w:hAnsi="Gill Sans MT"/>
                <w:noProof/>
                <w:lang w:eastAsia="en-GB"/>
              </w:rPr>
              <w:t>Are you related to, or the partner of, any member, employee or Governor of Aldridge Education?</w:t>
            </w:r>
          </w:p>
        </w:tc>
        <w:tc>
          <w:tcPr>
            <w:tcW w:w="3144" w:type="dxa"/>
            <w:gridSpan w:val="5"/>
            <w:tcBorders>
              <w:bottom w:val="single" w:sz="4" w:space="0" w:color="auto"/>
            </w:tcBorders>
          </w:tcPr>
          <w:p w14:paraId="6461AE2B" w14:textId="4B9157CC" w:rsidR="00275423" w:rsidRPr="00287CF6" w:rsidRDefault="00B26D9F"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7968" behindDoc="0" locked="0" layoutInCell="1" allowOverlap="1" wp14:anchorId="0A0E9925" wp14:editId="6D15DD95">
                      <wp:simplePos x="0" y="0"/>
                      <wp:positionH relativeFrom="column">
                        <wp:posOffset>1067435</wp:posOffset>
                      </wp:positionH>
                      <wp:positionV relativeFrom="paragraph">
                        <wp:posOffset>193040</wp:posOffset>
                      </wp:positionV>
                      <wp:extent cx="172720" cy="156845"/>
                      <wp:effectExtent l="10160" t="6985" r="7620" b="7620"/>
                      <wp:wrapNone/>
                      <wp:docPr id="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2357A5" id="Rectangle 100" o:spid="_x0000_s1026" style="position:absolute;margin-left:84.05pt;margin-top:15.2pt;width:13.6pt;height:1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"/>
                  </w:pict>
                </mc:Fallback>
              </mc:AlternateContent>
            </w:r>
          </w:p>
          <w:p w14:paraId="12639817" w14:textId="77777777" w:rsidR="00275423" w:rsidRPr="00287CF6" w:rsidRDefault="0084232D" w:rsidP="00A57E4F">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2848" behindDoc="0" locked="0" layoutInCell="1" allowOverlap="1" wp14:anchorId="7AE27F5B" wp14:editId="5E3CCB5B">
                      <wp:simplePos x="0" y="0"/>
                      <wp:positionH relativeFrom="column">
                        <wp:posOffset>392430</wp:posOffset>
                      </wp:positionH>
                      <wp:positionV relativeFrom="paragraph">
                        <wp:posOffset>-2540</wp:posOffset>
                      </wp:positionV>
                      <wp:extent cx="172720" cy="156845"/>
                      <wp:effectExtent l="11430" t="6985" r="6350" b="762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C2F6A8" id="Rectangle 99" o:spid="_x0000_s1026" style="position:absolute;margin-left:30.9pt;margin-top:-.2pt;width:13.6pt;height:1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3E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"/>
                  </w:pict>
                </mc:Fallback>
              </mc:AlternateContent>
            </w:r>
            <w:r w:rsidR="00275423" w:rsidRPr="00287CF6">
              <w:rPr>
                <w:rFonts w:ascii="Gill Sans MT" w:hAnsi="Gill Sans MT"/>
                <w:noProof/>
                <w:lang w:eastAsia="en-GB"/>
              </w:rPr>
              <w:t>Yes               No</w:t>
            </w:r>
          </w:p>
        </w:tc>
      </w:tr>
      <w:tr w:rsidR="00275423" w:rsidRPr="00287CF6" w14:paraId="4D833B6A" w14:textId="77777777" w:rsidTr="00DD779B">
        <w:trPr>
          <w:trHeight w:val="733"/>
          <w:jc w:val="center"/>
        </w:trPr>
        <w:tc>
          <w:tcPr>
            <w:tcW w:w="9019" w:type="dxa"/>
            <w:gridSpan w:val="20"/>
            <w:tcBorders>
              <w:bottom w:val="single" w:sz="4" w:space="0" w:color="auto"/>
            </w:tcBorders>
          </w:tcPr>
          <w:p w14:paraId="536464FE" w14:textId="68A73F44" w:rsidR="005F117E" w:rsidRPr="00287CF6" w:rsidRDefault="00275423" w:rsidP="00A57E4F">
            <w:pPr>
              <w:rPr>
                <w:rFonts w:ascii="Gill Sans MT" w:hAnsi="Gill Sans MT"/>
                <w:noProof/>
                <w:lang w:eastAsia="en-GB"/>
              </w:rPr>
            </w:pPr>
            <w:r w:rsidRPr="00287CF6">
              <w:rPr>
                <w:rFonts w:ascii="Gill Sans MT" w:hAnsi="Gill Sans MT"/>
                <w:noProof/>
                <w:lang w:eastAsia="en-GB"/>
              </w:rPr>
              <w:t>If so, please give Name:</w:t>
            </w:r>
          </w:p>
        </w:tc>
      </w:tr>
      <w:tr w:rsidR="00275423" w:rsidRPr="00287CF6" w14:paraId="72448363" w14:textId="77777777" w:rsidTr="00DD779B">
        <w:trPr>
          <w:trHeight w:val="688"/>
          <w:jc w:val="center"/>
        </w:trPr>
        <w:tc>
          <w:tcPr>
            <w:tcW w:w="5875" w:type="dxa"/>
            <w:gridSpan w:val="15"/>
            <w:tcBorders>
              <w:bottom w:val="single" w:sz="4" w:space="0" w:color="auto"/>
            </w:tcBorders>
          </w:tcPr>
          <w:p w14:paraId="51F96617" w14:textId="0838A4BE" w:rsidR="005F117E" w:rsidRPr="00287CF6" w:rsidRDefault="00275423" w:rsidP="00A57E4F">
            <w:pPr>
              <w:rPr>
                <w:rFonts w:ascii="Gill Sans MT" w:hAnsi="Gill Sans MT"/>
                <w:noProof/>
                <w:lang w:eastAsia="en-GB"/>
              </w:rPr>
            </w:pPr>
            <w:r w:rsidRPr="00287CF6">
              <w:rPr>
                <w:rFonts w:ascii="Gill Sans MT" w:hAnsi="Gill Sans MT"/>
                <w:noProof/>
                <w:lang w:eastAsia="en-GB"/>
              </w:rPr>
              <w:t>Department:</w:t>
            </w:r>
          </w:p>
        </w:tc>
        <w:tc>
          <w:tcPr>
            <w:tcW w:w="3144" w:type="dxa"/>
            <w:gridSpan w:val="5"/>
            <w:tcBorders>
              <w:bottom w:val="single" w:sz="4" w:space="0" w:color="auto"/>
            </w:tcBorders>
          </w:tcPr>
          <w:p w14:paraId="67CE594B" w14:textId="77777777" w:rsidR="00275423" w:rsidRPr="00287CF6" w:rsidRDefault="00275423" w:rsidP="00275423">
            <w:pPr>
              <w:rPr>
                <w:rFonts w:ascii="Gill Sans MT" w:hAnsi="Gill Sans MT"/>
                <w:noProof/>
                <w:lang w:eastAsia="en-GB"/>
              </w:rPr>
            </w:pPr>
            <w:r w:rsidRPr="00287CF6">
              <w:rPr>
                <w:rFonts w:ascii="Gill Sans MT" w:hAnsi="Gill Sans MT"/>
                <w:noProof/>
                <w:lang w:eastAsia="en-GB"/>
              </w:rPr>
              <w:t>Relationship:</w:t>
            </w:r>
          </w:p>
        </w:tc>
      </w:tr>
      <w:tr w:rsidR="00275423" w:rsidRPr="00287CF6" w14:paraId="1B4E4C39" w14:textId="77777777" w:rsidTr="00D564E5">
        <w:trPr>
          <w:trHeight w:val="418"/>
          <w:jc w:val="center"/>
        </w:trPr>
        <w:tc>
          <w:tcPr>
            <w:tcW w:w="9019" w:type="dxa"/>
            <w:gridSpan w:val="20"/>
            <w:tcBorders>
              <w:bottom w:val="single" w:sz="4" w:space="0" w:color="auto"/>
            </w:tcBorders>
            <w:shd w:val="clear" w:color="auto" w:fill="BFBFBF"/>
          </w:tcPr>
          <w:p w14:paraId="49715172" w14:textId="77777777" w:rsidR="00275423"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Data Protection</w:t>
            </w:r>
            <w:r w:rsidR="0084232D" w:rsidRPr="00287CF6">
              <w:rPr>
                <w:rFonts w:ascii="Gill Sans MT" w:hAnsi="Gill Sans MT"/>
                <w:b/>
                <w:noProof/>
                <w:sz w:val="30"/>
                <w:szCs w:val="30"/>
                <w:lang w:eastAsia="en-GB"/>
              </w:rPr>
              <w:t xml:space="preserve"> Act 2018 and GDPR</w:t>
            </w:r>
          </w:p>
        </w:tc>
      </w:tr>
      <w:tr w:rsidR="00275423" w:rsidRPr="00287CF6" w14:paraId="2897BDCD" w14:textId="77777777" w:rsidTr="00D564E5">
        <w:trPr>
          <w:trHeight w:val="886"/>
          <w:jc w:val="center"/>
        </w:trPr>
        <w:tc>
          <w:tcPr>
            <w:tcW w:w="9019" w:type="dxa"/>
            <w:gridSpan w:val="20"/>
            <w:tcBorders>
              <w:bottom w:val="single" w:sz="4" w:space="0" w:color="auto"/>
            </w:tcBorders>
          </w:tcPr>
          <w:p w14:paraId="0B197450" w14:textId="39CC87C6" w:rsidR="00A76854" w:rsidRPr="00287CF6" w:rsidRDefault="004D0868" w:rsidP="00A76854">
            <w:pPr>
              <w:rPr>
                <w:rFonts w:ascii="Gill Sans MT" w:hAnsi="Gill Sans MT"/>
                <w:noProof/>
                <w:lang w:eastAsia="en-GB"/>
              </w:rPr>
            </w:pPr>
            <w:r w:rsidRPr="00287CF6">
              <w:rPr>
                <w:rFonts w:ascii="Gill Sans MT" w:hAnsi="Gill Sans MT"/>
                <w:noProof/>
                <w:lang w:eastAsia="en-GB"/>
              </w:rPr>
              <w:t>The School processes personal, special category data and criminal records data in accordance with our data protection policy and in accordance with data protection laws.</w:t>
            </w:r>
            <w:r w:rsidR="00D564E5" w:rsidRPr="00287CF6">
              <w:rPr>
                <w:rFonts w:ascii="Gill Sans MT" w:hAnsi="Gill Sans MT"/>
                <w:noProof/>
                <w:lang w:eastAsia="en-GB"/>
              </w:rPr>
              <w:t xml:space="preserve"> Further details can be found on our website.</w:t>
            </w:r>
          </w:p>
          <w:p w14:paraId="1D125507" w14:textId="77777777" w:rsidR="004D0868" w:rsidRPr="00287CF6" w:rsidRDefault="00A76854" w:rsidP="004D0868">
            <w:pPr>
              <w:rPr>
                <w:rFonts w:ascii="Gill Sans MT" w:hAnsi="Gill Sans MT"/>
                <w:noProof/>
                <w:lang w:eastAsia="en-GB"/>
              </w:rPr>
            </w:pPr>
            <w:r w:rsidRPr="00287CF6">
              <w:rPr>
                <w:rFonts w:ascii="Gill Sans MT" w:hAnsi="Gill Sans MT"/>
                <w:noProof/>
                <w:lang w:eastAsia="en-GB"/>
              </w:rPr>
              <w:t xml:space="preserve">I have completed this application form accurately and truthfully. I have not withheld any information that could reasonably be considered relevant to my application. </w:t>
            </w:r>
            <w:r w:rsidR="004D0868" w:rsidRPr="00287CF6">
              <w:rPr>
                <w:rFonts w:ascii="Gill Sans MT" w:hAnsi="Gill Sans MT"/>
                <w:noProof/>
                <w:lang w:eastAsia="en-GB"/>
              </w:rPr>
              <w:t>I understand that providing misleading or false information/qualifications may affect any recruitment decision made relating to me or if appointed, may lead to disciplinary action and dismissal.</w:t>
            </w:r>
          </w:p>
          <w:p w14:paraId="6354A1B1" w14:textId="77777777" w:rsidR="004D0868" w:rsidRPr="00287CF6" w:rsidRDefault="004D0868" w:rsidP="004D0868">
            <w:pPr>
              <w:rPr>
                <w:rFonts w:ascii="Gill Sans MT" w:hAnsi="Gill Sans MT"/>
                <w:noProof/>
                <w:lang w:eastAsia="en-GB"/>
              </w:rPr>
            </w:pPr>
          </w:p>
          <w:p w14:paraId="756E1A85" w14:textId="6EB4DB29" w:rsidR="004D0868" w:rsidRPr="00287CF6" w:rsidRDefault="004D0868" w:rsidP="004D0868">
            <w:pPr>
              <w:rPr>
                <w:rFonts w:ascii="Gill Sans MT" w:hAnsi="Gill Sans MT"/>
                <w:b/>
                <w:bCs/>
                <w:noProof/>
                <w:lang w:eastAsia="en-GB"/>
              </w:rPr>
            </w:pPr>
            <w:r w:rsidRPr="00287CF6">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275423" w:rsidRPr="00287CF6" w:rsidRDefault="00275423" w:rsidP="004D0868">
            <w:pPr>
              <w:rPr>
                <w:rFonts w:ascii="Gill Sans MT" w:hAnsi="Gill Sans MT"/>
                <w:noProof/>
                <w:lang w:eastAsia="en-GB"/>
              </w:rPr>
            </w:pPr>
          </w:p>
        </w:tc>
      </w:tr>
      <w:tr w:rsidR="00275423" w:rsidRPr="00287CF6" w14:paraId="6DC96E92" w14:textId="77777777" w:rsidTr="00D564E5">
        <w:trPr>
          <w:trHeight w:val="886"/>
          <w:jc w:val="center"/>
        </w:trPr>
        <w:tc>
          <w:tcPr>
            <w:tcW w:w="9019" w:type="dxa"/>
            <w:gridSpan w:val="20"/>
            <w:tcBorders>
              <w:bottom w:val="single" w:sz="4" w:space="0" w:color="auto"/>
            </w:tcBorders>
          </w:tcPr>
          <w:p w14:paraId="6A046D2E"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Where did you see this vacancy advertised?</w:t>
            </w:r>
          </w:p>
          <w:p w14:paraId="46DD71DA" w14:textId="77777777" w:rsidR="00A76854" w:rsidRPr="00287CF6" w:rsidRDefault="00A76854" w:rsidP="00A76854">
            <w:pPr>
              <w:rPr>
                <w:rFonts w:ascii="Gill Sans MT" w:hAnsi="Gill Sans MT"/>
                <w:noProof/>
                <w:lang w:eastAsia="en-GB"/>
              </w:rPr>
            </w:pPr>
          </w:p>
          <w:p w14:paraId="38658080"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8208" behindDoc="0" locked="0" layoutInCell="1" allowOverlap="1" wp14:anchorId="5D52414A" wp14:editId="379FAEEA">
                      <wp:simplePos x="0" y="0"/>
                      <wp:positionH relativeFrom="column">
                        <wp:posOffset>387985</wp:posOffset>
                      </wp:positionH>
                      <wp:positionV relativeFrom="paragraph">
                        <wp:posOffset>25400</wp:posOffset>
                      </wp:positionV>
                      <wp:extent cx="172720" cy="156845"/>
                      <wp:effectExtent l="6985" t="6350" r="10795" b="825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8086C1" id="Rectangle 109" o:spid="_x0000_s1026" style="position:absolute;margin-left:30.55pt;margin-top:2pt;width:13.6pt;height:1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plIA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"/>
                  </w:pict>
                </mc:Fallback>
              </mc:AlternateContent>
            </w:r>
            <w:r w:rsidR="00A76854" w:rsidRPr="00287CF6">
              <w:rPr>
                <w:rFonts w:ascii="Gill Sans MT" w:hAnsi="Gill Sans MT"/>
                <w:noProof/>
                <w:lang w:eastAsia="en-GB"/>
              </w:rPr>
              <w:t>TES</w:t>
            </w:r>
          </w:p>
          <w:p w14:paraId="28FF9335" w14:textId="77777777" w:rsidR="00A76854" w:rsidRPr="00287CF6" w:rsidRDefault="00A76854" w:rsidP="00A76854">
            <w:pPr>
              <w:ind w:firstLine="1415"/>
              <w:rPr>
                <w:rFonts w:ascii="Gill Sans MT" w:hAnsi="Gill Sans MT"/>
                <w:noProof/>
                <w:lang w:eastAsia="en-GB"/>
              </w:rPr>
            </w:pPr>
          </w:p>
          <w:p w14:paraId="6FBF1086"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7184" behindDoc="0" locked="0" layoutInCell="1" allowOverlap="1" wp14:anchorId="04062A97" wp14:editId="7B9CA5B0">
                      <wp:simplePos x="0" y="0"/>
                      <wp:positionH relativeFrom="column">
                        <wp:posOffset>387985</wp:posOffset>
                      </wp:positionH>
                      <wp:positionV relativeFrom="paragraph">
                        <wp:posOffset>31750</wp:posOffset>
                      </wp:positionV>
                      <wp:extent cx="172720" cy="156845"/>
                      <wp:effectExtent l="6985" t="12700" r="10795" b="1143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6C09F4" id="Rectangle 108" o:spid="_x0000_s1026" style="position:absolute;margin-left:30.55pt;margin-top:2.5pt;width:13.6pt;height:1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IAIAAD4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"/>
                  </w:pict>
                </mc:Fallback>
              </mc:AlternateContent>
            </w:r>
            <w:r w:rsidR="0068110D" w:rsidRPr="00287CF6">
              <w:rPr>
                <w:rFonts w:ascii="Gill Sans MT" w:hAnsi="Gill Sans MT"/>
                <w:noProof/>
                <w:lang w:eastAsia="en-GB"/>
              </w:rPr>
              <w:t>E Teach</w:t>
            </w:r>
          </w:p>
          <w:p w14:paraId="0FE9CE55" w14:textId="77777777" w:rsidR="00A76854" w:rsidRPr="00287CF6" w:rsidRDefault="00A76854" w:rsidP="00A76854">
            <w:pPr>
              <w:ind w:firstLine="1415"/>
              <w:rPr>
                <w:rFonts w:ascii="Gill Sans MT" w:hAnsi="Gill Sans MT"/>
                <w:noProof/>
                <w:lang w:eastAsia="en-GB"/>
              </w:rPr>
            </w:pPr>
          </w:p>
          <w:p w14:paraId="179D4ADA" w14:textId="77777777"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6160" behindDoc="0" locked="0" layoutInCell="1" allowOverlap="1" wp14:anchorId="438D520A" wp14:editId="1F912246">
                      <wp:simplePos x="0" y="0"/>
                      <wp:positionH relativeFrom="column">
                        <wp:posOffset>387985</wp:posOffset>
                      </wp:positionH>
                      <wp:positionV relativeFrom="paragraph">
                        <wp:posOffset>6985</wp:posOffset>
                      </wp:positionV>
                      <wp:extent cx="172720" cy="156845"/>
                      <wp:effectExtent l="6985" t="6985" r="10795" b="7620"/>
                      <wp:wrapNone/>
                      <wp:docPr id="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48CCC9" id="Rectangle 106" o:spid="_x0000_s1026" style="position:absolute;margin-left:30.55pt;margin-top:.55pt;width:13.6pt;height:12.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uHwIAAD0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"/>
                  </w:pict>
                </mc:Fallback>
              </mc:AlternateContent>
            </w:r>
            <w:r w:rsidR="00A76854" w:rsidRPr="00287CF6">
              <w:rPr>
                <w:rFonts w:ascii="Gill Sans MT" w:hAnsi="Gill Sans MT"/>
                <w:noProof/>
                <w:lang w:eastAsia="en-GB"/>
              </w:rPr>
              <w:t>Aldridge Education Website</w:t>
            </w:r>
          </w:p>
          <w:p w14:paraId="084D5AF9" w14:textId="77777777" w:rsidR="00A76854" w:rsidRPr="00287CF6" w:rsidRDefault="00A76854" w:rsidP="00A76854">
            <w:pPr>
              <w:ind w:firstLine="1415"/>
              <w:rPr>
                <w:rFonts w:ascii="Gill Sans MT" w:hAnsi="Gill Sans MT"/>
                <w:noProof/>
                <w:lang w:eastAsia="en-GB"/>
              </w:rPr>
            </w:pPr>
          </w:p>
          <w:p w14:paraId="1AA7CAC4" w14:textId="77777777" w:rsidR="0068110D" w:rsidRPr="00287CF6" w:rsidRDefault="0084232D" w:rsidP="00AD682F">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5136" behindDoc="0" locked="0" layoutInCell="1" allowOverlap="1" wp14:anchorId="1DDCACB3" wp14:editId="35DA1DA1">
                      <wp:simplePos x="0" y="0"/>
                      <wp:positionH relativeFrom="column">
                        <wp:posOffset>408305</wp:posOffset>
                      </wp:positionH>
                      <wp:positionV relativeFrom="paragraph">
                        <wp:posOffset>-8890</wp:posOffset>
                      </wp:positionV>
                      <wp:extent cx="172720" cy="156845"/>
                      <wp:effectExtent l="8255" t="10160" r="9525" b="13970"/>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DD5D3B" id="Rectangle 105" o:spid="_x0000_s1026" style="position:absolute;margin-left:32.15pt;margin-top:-.7pt;width:13.6pt;height:1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tiHwIAAD0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"/>
                  </w:pict>
                </mc:Fallback>
              </mc:AlternateContent>
            </w:r>
            <w:r w:rsidR="00A76854" w:rsidRPr="00287CF6">
              <w:rPr>
                <w:rFonts w:ascii="Gill Sans MT" w:hAnsi="Gill Sans MT"/>
                <w:noProof/>
                <w:lang w:eastAsia="en-GB"/>
              </w:rPr>
              <w:t>Academy Website</w:t>
            </w:r>
          </w:p>
          <w:p w14:paraId="321A7F8B" w14:textId="57C2B101"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3088" behindDoc="0" locked="0" layoutInCell="1" allowOverlap="1" wp14:anchorId="0BAF71B9" wp14:editId="64AA7D94">
                      <wp:simplePos x="0" y="0"/>
                      <wp:positionH relativeFrom="column">
                        <wp:posOffset>408305</wp:posOffset>
                      </wp:positionH>
                      <wp:positionV relativeFrom="paragraph">
                        <wp:posOffset>157480</wp:posOffset>
                      </wp:positionV>
                      <wp:extent cx="172720" cy="156845"/>
                      <wp:effectExtent l="8255" t="5080" r="9525" b="9525"/>
                      <wp:wrapNone/>
                      <wp:docPr id="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CADA81" id="Rectangle 104" o:spid="_x0000_s1026" style="position:absolute;margin-left:32.15pt;margin-top:12.4pt;width:13.6pt;height:1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YE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"/>
                  </w:pict>
                </mc:Fallback>
              </mc:AlternateContent>
            </w:r>
          </w:p>
          <w:p w14:paraId="3D9BD622"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Word of Mouth</w:t>
            </w:r>
          </w:p>
          <w:p w14:paraId="1E7299A4" w14:textId="18E62AD3"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70016" behindDoc="0" locked="0" layoutInCell="1" allowOverlap="1" wp14:anchorId="7BA07985" wp14:editId="5662CC97">
                      <wp:simplePos x="0" y="0"/>
                      <wp:positionH relativeFrom="column">
                        <wp:posOffset>408305</wp:posOffset>
                      </wp:positionH>
                      <wp:positionV relativeFrom="paragraph">
                        <wp:posOffset>152400</wp:posOffset>
                      </wp:positionV>
                      <wp:extent cx="172720" cy="156845"/>
                      <wp:effectExtent l="8255" t="9525" r="9525" b="508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A2B21B" id="Rectangle 103" o:spid="_x0000_s1026" style="position:absolute;margin-left:32.15pt;margin-top:12pt;width:13.6pt;height:1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zNIA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"/>
                  </w:pict>
                </mc:Fallback>
              </mc:AlternateContent>
            </w:r>
          </w:p>
          <w:p w14:paraId="2D7CE06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LinkedIn</w:t>
            </w:r>
          </w:p>
          <w:p w14:paraId="2AB98F42" w14:textId="15B87F99"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6944" behindDoc="0" locked="0" layoutInCell="1" allowOverlap="1" wp14:anchorId="274F9EA4" wp14:editId="3485AEA1">
                      <wp:simplePos x="0" y="0"/>
                      <wp:positionH relativeFrom="column">
                        <wp:posOffset>408305</wp:posOffset>
                      </wp:positionH>
                      <wp:positionV relativeFrom="paragraph">
                        <wp:posOffset>163195</wp:posOffset>
                      </wp:positionV>
                      <wp:extent cx="172720" cy="156845"/>
                      <wp:effectExtent l="8255" t="10795" r="9525" b="1333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B71E23" id="Rectangle 102" o:spid="_x0000_s1026" style="position:absolute;margin-left:32.15pt;margin-top:12.85pt;width:13.6pt;height:1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fHHw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"/>
                  </w:pict>
                </mc:Fallback>
              </mc:AlternateContent>
            </w:r>
          </w:p>
          <w:p w14:paraId="2BB9A78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Other</w:t>
            </w:r>
          </w:p>
          <w:p w14:paraId="0C5CA3A3" w14:textId="35150B64" w:rsidR="00A76854" w:rsidRPr="00287CF6" w:rsidRDefault="0084232D" w:rsidP="00A76854">
            <w:pPr>
              <w:ind w:firstLine="1415"/>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664896" behindDoc="0" locked="0" layoutInCell="1" allowOverlap="1" wp14:anchorId="0789210C" wp14:editId="32C57292">
                      <wp:simplePos x="0" y="0"/>
                      <wp:positionH relativeFrom="column">
                        <wp:posOffset>408305</wp:posOffset>
                      </wp:positionH>
                      <wp:positionV relativeFrom="paragraph">
                        <wp:posOffset>164465</wp:posOffset>
                      </wp:positionV>
                      <wp:extent cx="172720" cy="156845"/>
                      <wp:effectExtent l="8255" t="12065" r="9525" b="1206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8D9AC0" id="Rectangle 101" o:spid="_x0000_s1026" style="position:absolute;margin-left:32.15pt;margin-top:12.95pt;width:13.6pt;height: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LHgIAAD0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"/>
                  </w:pict>
                </mc:Fallback>
              </mc:AlternateContent>
            </w:r>
          </w:p>
          <w:p w14:paraId="58FE6387" w14:textId="77777777" w:rsidR="00A76854" w:rsidRPr="00287CF6" w:rsidRDefault="00A76854" w:rsidP="00A76854">
            <w:pPr>
              <w:ind w:firstLine="1415"/>
              <w:rPr>
                <w:rFonts w:ascii="Gill Sans MT" w:hAnsi="Gill Sans MT"/>
                <w:noProof/>
                <w:lang w:eastAsia="en-GB"/>
              </w:rPr>
            </w:pPr>
            <w:r w:rsidRPr="00287CF6">
              <w:rPr>
                <w:rFonts w:ascii="Gill Sans MT" w:hAnsi="Gill Sans MT"/>
                <w:noProof/>
                <w:lang w:eastAsia="en-GB"/>
              </w:rPr>
              <w:t>If Other, please add details:</w:t>
            </w:r>
          </w:p>
          <w:p w14:paraId="323D1E8A" w14:textId="77777777" w:rsidR="00275423" w:rsidRPr="00287CF6" w:rsidRDefault="00275423" w:rsidP="00A57E4F">
            <w:pPr>
              <w:rPr>
                <w:rFonts w:ascii="Gill Sans MT" w:hAnsi="Gill Sans MT"/>
                <w:noProof/>
                <w:lang w:eastAsia="en-GB"/>
              </w:rPr>
            </w:pPr>
          </w:p>
        </w:tc>
      </w:tr>
      <w:tr w:rsidR="00EB051A" w:rsidRPr="00287CF6" w14:paraId="0A24B4B8" w14:textId="77777777" w:rsidTr="00D564E5">
        <w:trPr>
          <w:trHeight w:val="886"/>
          <w:jc w:val="center"/>
        </w:trPr>
        <w:tc>
          <w:tcPr>
            <w:tcW w:w="9019" w:type="dxa"/>
            <w:gridSpan w:val="20"/>
            <w:tcBorders>
              <w:bottom w:val="single" w:sz="4" w:space="0" w:color="auto"/>
            </w:tcBorders>
          </w:tcPr>
          <w:p w14:paraId="63A3BA18" w14:textId="77777777" w:rsidR="00A76854" w:rsidRPr="00287CF6" w:rsidRDefault="00A76854" w:rsidP="00A76854">
            <w:pPr>
              <w:rPr>
                <w:rFonts w:ascii="Gill Sans MT" w:hAnsi="Gill Sans MT"/>
                <w:noProof/>
                <w:lang w:eastAsia="en-GB"/>
              </w:rPr>
            </w:pPr>
          </w:p>
          <w:p w14:paraId="1B2709A8"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 xml:space="preserve">Signed: </w:t>
            </w:r>
          </w:p>
          <w:p w14:paraId="43AA2AD4" w14:textId="77777777" w:rsidR="00A76854" w:rsidRPr="00287CF6" w:rsidRDefault="00A76854" w:rsidP="00A76854">
            <w:pPr>
              <w:rPr>
                <w:rFonts w:ascii="Gill Sans MT" w:hAnsi="Gill Sans MT"/>
                <w:noProof/>
                <w:lang w:eastAsia="en-GB"/>
              </w:rPr>
            </w:pPr>
          </w:p>
          <w:p w14:paraId="7239D4B7" w14:textId="77777777" w:rsidR="00A76854" w:rsidRPr="00287CF6" w:rsidRDefault="00A76854" w:rsidP="00A76854">
            <w:pPr>
              <w:rPr>
                <w:rFonts w:ascii="Gill Sans MT" w:hAnsi="Gill Sans MT"/>
                <w:noProof/>
                <w:lang w:eastAsia="en-GB"/>
              </w:rPr>
            </w:pPr>
          </w:p>
          <w:p w14:paraId="2FA2582F"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Date:</w:t>
            </w:r>
          </w:p>
          <w:p w14:paraId="021DC58A" w14:textId="77777777" w:rsidR="00A76854" w:rsidRPr="00287CF6" w:rsidRDefault="00A76854" w:rsidP="00A76854">
            <w:pPr>
              <w:rPr>
                <w:rFonts w:ascii="Gill Sans MT" w:hAnsi="Gill Sans MT"/>
                <w:noProof/>
                <w:lang w:eastAsia="en-GB"/>
              </w:rPr>
            </w:pPr>
          </w:p>
          <w:p w14:paraId="4B2FF707" w14:textId="77777777" w:rsidR="00EB051A" w:rsidRPr="00287CF6" w:rsidRDefault="00A76854" w:rsidP="00A76854">
            <w:pPr>
              <w:rPr>
                <w:rFonts w:ascii="Gill Sans MT" w:hAnsi="Gill Sans MT"/>
                <w:noProof/>
                <w:lang w:eastAsia="en-GB"/>
              </w:rPr>
            </w:pPr>
            <w:r w:rsidRPr="00287CF6">
              <w:rPr>
                <w:rFonts w:ascii="Gill Sans MT" w:hAnsi="Gill Sans MT"/>
                <w:b/>
                <w:noProof/>
                <w:lang w:eastAsia="en-GB"/>
              </w:rPr>
              <w:t>Note:</w:t>
            </w:r>
            <w:r w:rsidRPr="00287CF6">
              <w:rPr>
                <w:rFonts w:ascii="Gill Sans MT" w:hAnsi="Gill Sans MT"/>
                <w:noProof/>
                <w:lang w:eastAsia="en-GB"/>
              </w:rPr>
              <w:t xml:space="preserve"> Signature indicates that all information given by the applicant is accurate.</w:t>
            </w:r>
          </w:p>
        </w:tc>
      </w:tr>
    </w:tbl>
    <w:p w14:paraId="3D35B3E9" w14:textId="6CBB858D" w:rsidR="0068728F" w:rsidRPr="00287CF6" w:rsidRDefault="0068728F">
      <w:pPr>
        <w:spacing w:after="200" w:line="276" w:lineRule="auto"/>
        <w:rPr>
          <w:rFonts w:ascii="Gill Sans MT" w:hAnsi="Gill Sans MT"/>
        </w:rPr>
      </w:pPr>
    </w:p>
    <w:p w14:paraId="70FF6C21" w14:textId="11E41C36" w:rsidR="00B17B7D" w:rsidRPr="00287CF6" w:rsidRDefault="00B17B7D">
      <w:pPr>
        <w:spacing w:after="200" w:line="276" w:lineRule="auto"/>
        <w:rPr>
          <w:rFonts w:ascii="Gill Sans MT" w:hAnsi="Gill Sans MT"/>
        </w:rPr>
      </w:pPr>
    </w:p>
    <w:p w14:paraId="771AFE95" w14:textId="61A59875" w:rsidR="00B17B7D" w:rsidRPr="00287CF6" w:rsidRDefault="00B17B7D">
      <w:pPr>
        <w:spacing w:after="200" w:line="276" w:lineRule="auto"/>
        <w:rPr>
          <w:rFonts w:ascii="Gill Sans MT" w:hAnsi="Gill Sans MT"/>
        </w:rPr>
      </w:pPr>
    </w:p>
    <w:p w14:paraId="28D6A3EF" w14:textId="4D5BE316" w:rsidR="00B17B7D" w:rsidRPr="00287CF6" w:rsidRDefault="00B17B7D">
      <w:pPr>
        <w:spacing w:after="200" w:line="276" w:lineRule="auto"/>
        <w:rPr>
          <w:rFonts w:ascii="Gill Sans MT" w:hAnsi="Gill Sans MT"/>
        </w:rPr>
      </w:pPr>
    </w:p>
    <w:p w14:paraId="5923A5F9" w14:textId="47A31946" w:rsidR="00B17B7D" w:rsidRPr="00287CF6" w:rsidRDefault="00B17B7D">
      <w:pPr>
        <w:spacing w:after="200" w:line="276" w:lineRule="auto"/>
        <w:rPr>
          <w:rFonts w:ascii="Gill Sans MT" w:hAnsi="Gill Sans MT"/>
        </w:rPr>
      </w:pPr>
    </w:p>
    <w:p w14:paraId="570D67C6" w14:textId="3852EC80" w:rsidR="00B17B7D" w:rsidRPr="00287CF6" w:rsidRDefault="00B17B7D">
      <w:pPr>
        <w:spacing w:after="200" w:line="276" w:lineRule="auto"/>
        <w:rPr>
          <w:rFonts w:ascii="Gill Sans MT" w:hAnsi="Gill Sans MT"/>
        </w:rPr>
      </w:pPr>
    </w:p>
    <w:p w14:paraId="6047AE9C" w14:textId="390274C8" w:rsidR="00B17B7D" w:rsidRPr="00287CF6" w:rsidRDefault="00B17B7D">
      <w:pPr>
        <w:spacing w:after="200" w:line="276" w:lineRule="auto"/>
        <w:rPr>
          <w:rFonts w:ascii="Gill Sans MT" w:hAnsi="Gill Sans MT"/>
        </w:rPr>
      </w:pPr>
    </w:p>
    <w:p w14:paraId="2E46FBE4" w14:textId="743A2E7F" w:rsidR="00B17B7D" w:rsidRPr="00287CF6" w:rsidRDefault="00B17B7D">
      <w:pPr>
        <w:spacing w:after="200" w:line="276" w:lineRule="auto"/>
        <w:rPr>
          <w:rFonts w:ascii="Gill Sans MT" w:hAnsi="Gill Sans MT"/>
        </w:rPr>
      </w:pPr>
    </w:p>
    <w:p w14:paraId="7716A1B7" w14:textId="3A46D2C1" w:rsidR="00B17B7D" w:rsidRPr="00287CF6" w:rsidRDefault="00B17B7D">
      <w:pPr>
        <w:spacing w:after="200" w:line="276" w:lineRule="auto"/>
        <w:rPr>
          <w:rFonts w:ascii="Gill Sans MT" w:hAnsi="Gill Sans MT"/>
        </w:rPr>
      </w:pPr>
    </w:p>
    <w:p w14:paraId="4A1017E5" w14:textId="6671879A" w:rsidR="00B17B7D" w:rsidRPr="00287CF6" w:rsidRDefault="00B17B7D">
      <w:pPr>
        <w:spacing w:after="200" w:line="276" w:lineRule="auto"/>
        <w:rPr>
          <w:rFonts w:ascii="Gill Sans MT" w:hAnsi="Gill Sans MT"/>
        </w:rPr>
      </w:pPr>
    </w:p>
    <w:p w14:paraId="2C6C0FDD" w14:textId="48A960DC" w:rsidR="00B17B7D" w:rsidRPr="00287CF6" w:rsidRDefault="00B17B7D">
      <w:pPr>
        <w:spacing w:after="200" w:line="276" w:lineRule="auto"/>
        <w:rPr>
          <w:rFonts w:ascii="Gill Sans MT" w:hAnsi="Gill Sans MT"/>
        </w:rPr>
      </w:pPr>
    </w:p>
    <w:p w14:paraId="24F5AE04" w14:textId="4A7FA410" w:rsidR="00B17B7D" w:rsidRDefault="00B17B7D">
      <w:pPr>
        <w:spacing w:after="200" w:line="276" w:lineRule="auto"/>
        <w:rPr>
          <w:rFonts w:ascii="Gill Sans MT" w:hAnsi="Gill Sans MT"/>
        </w:rPr>
      </w:pPr>
    </w:p>
    <w:p w14:paraId="1DC5C87D" w14:textId="77777777" w:rsidR="00287CF6" w:rsidRPr="00287CF6" w:rsidRDefault="00287CF6">
      <w:pPr>
        <w:spacing w:after="200" w:line="276" w:lineRule="auto"/>
        <w:rPr>
          <w:rFonts w:ascii="Gill Sans MT" w:hAnsi="Gill Sans MT"/>
        </w:rPr>
      </w:pPr>
    </w:p>
    <w:tbl>
      <w:tblPr>
        <w:tblStyle w:val="TableGrid"/>
        <w:tblW w:w="0" w:type="auto"/>
        <w:tblLook w:val="04A0" w:firstRow="1" w:lastRow="0" w:firstColumn="1" w:lastColumn="0" w:noHBand="0" w:noVBand="1"/>
      </w:tblPr>
      <w:tblGrid>
        <w:gridCol w:w="9019"/>
      </w:tblGrid>
      <w:tr w:rsidR="00AA11D6" w:rsidRPr="00287CF6" w14:paraId="56722CDB" w14:textId="77777777" w:rsidTr="00607887">
        <w:tc>
          <w:tcPr>
            <w:tcW w:w="9019" w:type="dxa"/>
            <w:shd w:val="clear" w:color="auto" w:fill="61C094"/>
          </w:tcPr>
          <w:p w14:paraId="01F95D05" w14:textId="56A33DDC" w:rsidR="00AA11D6" w:rsidRPr="00607887" w:rsidRDefault="00607887" w:rsidP="00BF7C13">
            <w:pPr>
              <w:jc w:val="center"/>
              <w:rPr>
                <w:rFonts w:ascii="Gill Sans MT" w:hAnsi="Gill Sans MT"/>
                <w:b/>
                <w:bCs/>
                <w:color w:val="FFFFFF"/>
                <w:sz w:val="30"/>
                <w:szCs w:val="30"/>
              </w:rPr>
            </w:pPr>
            <w:r w:rsidRPr="00607887">
              <w:rPr>
                <w:rFonts w:ascii="Gill Sans MT" w:hAnsi="Gill Sans MT"/>
                <w:b/>
                <w:bCs/>
                <w:color w:val="FFFFFF"/>
                <w:sz w:val="30"/>
                <w:szCs w:val="30"/>
              </w:rPr>
              <w:t>EQUAL OPPORTUNITIES</w:t>
            </w:r>
          </w:p>
        </w:tc>
      </w:tr>
      <w:tr w:rsidR="005C5334" w:rsidRPr="00287CF6" w14:paraId="575DEFBE" w14:textId="77777777" w:rsidTr="00032C70">
        <w:tc>
          <w:tcPr>
            <w:tcW w:w="9019" w:type="dxa"/>
          </w:tcPr>
          <w:p w14:paraId="4255244A" w14:textId="6B2A940C" w:rsidR="005C5334" w:rsidRPr="00287CF6" w:rsidRDefault="00243C60">
            <w:pPr>
              <w:spacing w:after="200" w:line="276" w:lineRule="auto"/>
              <w:rPr>
                <w:rFonts w:ascii="Gill Sans MT" w:hAnsi="Gill Sans MT"/>
              </w:rPr>
            </w:pPr>
            <w:r>
              <w:rPr>
                <w:rFonts w:ascii="Gill Sans MT" w:hAnsi="Gill Sans MT"/>
              </w:rPr>
              <w:t xml:space="preserve">Aldridge Education </w:t>
            </w:r>
            <w:r w:rsidRPr="00243C60">
              <w:rPr>
                <w:rFonts w:ascii="Gill Sans MT" w:hAnsi="Gill Sans MT"/>
              </w:rPr>
              <w:t>wants to meet the aims and commitments set out in its equality policy. This includes not discriminating under the Equality Act 2010, and building an accurate picture of the make-up of the workforce in encouraging equality and diversity.The organisation needs your help and co-operation to enable it to do this, but filling in this form is voluntary</w:t>
            </w:r>
            <w:r w:rsidR="00AB5ACF">
              <w:rPr>
                <w:rFonts w:ascii="Gill Sans MT" w:hAnsi="Gill Sans MT"/>
              </w:rPr>
              <w:t>.</w:t>
            </w:r>
          </w:p>
        </w:tc>
      </w:tr>
      <w:tr w:rsidR="00B922D2" w:rsidRPr="00287CF6" w14:paraId="73B72270" w14:textId="77777777" w:rsidTr="008677D9">
        <w:tc>
          <w:tcPr>
            <w:tcW w:w="9019" w:type="dxa"/>
          </w:tcPr>
          <w:p w14:paraId="192936D7" w14:textId="58DF0202" w:rsidR="009C7D66" w:rsidRDefault="00DD6167" w:rsidP="00DD6167">
            <w:pPr>
              <w:suppressAutoHyphens/>
              <w:autoSpaceDN w:val="0"/>
              <w:jc w:val="both"/>
              <w:rPr>
                <w:rFonts w:ascii="Gill Sans MT" w:hAnsi="Gill Sans MT"/>
                <w:b/>
                <w:bCs/>
              </w:rPr>
            </w:pPr>
            <w:r>
              <w:rPr>
                <w:rFonts w:ascii="Gill Sans MT" w:hAnsi="Gill Sans MT"/>
                <w:b/>
                <w:bCs/>
              </w:rPr>
              <w:t>Gender</w:t>
            </w:r>
          </w:p>
          <w:p w14:paraId="6304E23F" w14:textId="49EF3520" w:rsidR="00DD6167" w:rsidRDefault="00D63D75" w:rsidP="00DD6167">
            <w:pPr>
              <w:suppressAutoHyphens/>
              <w:autoSpaceDN w:val="0"/>
              <w:jc w:val="both"/>
              <w:rPr>
                <w:rFonts w:ascii="Gill Sans MT" w:hAnsi="Gill Sans MT"/>
              </w:rPr>
            </w:pPr>
            <w:r>
              <w:rPr>
                <w:rFonts w:ascii="Gill Sans MT" w:hAnsi="Gill Sans MT"/>
                <w:noProof/>
              </w:rPr>
              <w:drawing>
                <wp:anchor distT="0" distB="0" distL="114300" distR="114300" simplePos="0" relativeHeight="251708928" behindDoc="0" locked="0" layoutInCell="1" allowOverlap="1" wp14:anchorId="692E5B32" wp14:editId="5476514A">
                  <wp:simplePos x="0" y="0"/>
                  <wp:positionH relativeFrom="column">
                    <wp:posOffset>4552950</wp:posOffset>
                  </wp:positionH>
                  <wp:positionV relativeFrom="paragraph">
                    <wp:posOffset>29845</wp:posOffset>
                  </wp:positionV>
                  <wp:extent cx="142240" cy="133350"/>
                  <wp:effectExtent l="0" t="0" r="0" b="0"/>
                  <wp:wrapThrough wrapText="bothSides">
                    <wp:wrapPolygon edited="0">
                      <wp:start x="0" y="0"/>
                      <wp:lineTo x="0" y="18514"/>
                      <wp:lineTo x="17357" y="18514"/>
                      <wp:lineTo x="1735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E61366">
              <w:rPr>
                <w:rFonts w:ascii="Gill Sans MT" w:hAnsi="Gill Sans MT"/>
                <w:noProof/>
              </w:rPr>
              <w:drawing>
                <wp:anchor distT="0" distB="0" distL="114300" distR="114300" simplePos="0" relativeHeight="251706880" behindDoc="0" locked="0" layoutInCell="1" allowOverlap="1" wp14:anchorId="59F75473" wp14:editId="29A386F2">
                  <wp:simplePos x="0" y="0"/>
                  <wp:positionH relativeFrom="column">
                    <wp:posOffset>3168650</wp:posOffset>
                  </wp:positionH>
                  <wp:positionV relativeFrom="paragraph">
                    <wp:posOffset>17145</wp:posOffset>
                  </wp:positionV>
                  <wp:extent cx="142240" cy="133350"/>
                  <wp:effectExtent l="0" t="0" r="0" b="0"/>
                  <wp:wrapThrough wrapText="bothSides">
                    <wp:wrapPolygon edited="0">
                      <wp:start x="0" y="0"/>
                      <wp:lineTo x="0" y="18514"/>
                      <wp:lineTo x="17357" y="18514"/>
                      <wp:lineTo x="1735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0C3C54">
              <w:rPr>
                <w:rFonts w:ascii="Gill Sans MT" w:hAnsi="Gill Sans MT"/>
                <w:noProof/>
              </w:rPr>
              <w:drawing>
                <wp:anchor distT="0" distB="0" distL="114300" distR="114300" simplePos="0" relativeHeight="251704832" behindDoc="0" locked="0" layoutInCell="1" allowOverlap="1" wp14:anchorId="769316ED" wp14:editId="65997773">
                  <wp:simplePos x="0" y="0"/>
                  <wp:positionH relativeFrom="column">
                    <wp:posOffset>2089150</wp:posOffset>
                  </wp:positionH>
                  <wp:positionV relativeFrom="paragraph">
                    <wp:posOffset>23495</wp:posOffset>
                  </wp:positionV>
                  <wp:extent cx="142240" cy="133350"/>
                  <wp:effectExtent l="0" t="0" r="0" b="0"/>
                  <wp:wrapThrough wrapText="bothSides">
                    <wp:wrapPolygon edited="0">
                      <wp:start x="0" y="0"/>
                      <wp:lineTo x="0" y="18514"/>
                      <wp:lineTo x="17357" y="18514"/>
                      <wp:lineTo x="173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0C3C54">
              <w:rPr>
                <w:rFonts w:ascii="Gill Sans MT" w:hAnsi="Gill Sans MT"/>
                <w:noProof/>
              </w:rPr>
              <w:drawing>
                <wp:anchor distT="0" distB="0" distL="114300" distR="114300" simplePos="0" relativeHeight="251702784" behindDoc="0" locked="0" layoutInCell="1" allowOverlap="1" wp14:anchorId="69129F65" wp14:editId="1A5882FF">
                  <wp:simplePos x="0" y="0"/>
                  <wp:positionH relativeFrom="column">
                    <wp:posOffset>1191895</wp:posOffset>
                  </wp:positionH>
                  <wp:positionV relativeFrom="paragraph">
                    <wp:posOffset>24130</wp:posOffset>
                  </wp:positionV>
                  <wp:extent cx="151765" cy="139065"/>
                  <wp:effectExtent l="0" t="0" r="635" b="0"/>
                  <wp:wrapThrough wrapText="bothSides">
                    <wp:wrapPolygon edited="0">
                      <wp:start x="0" y="0"/>
                      <wp:lineTo x="0" y="17753"/>
                      <wp:lineTo x="18979" y="17753"/>
                      <wp:lineTo x="1897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39065"/>
                          </a:xfrm>
                          <a:prstGeom prst="rect">
                            <a:avLst/>
                          </a:prstGeom>
                          <a:noFill/>
                        </pic:spPr>
                      </pic:pic>
                    </a:graphicData>
                  </a:graphic>
                </wp:anchor>
              </w:drawing>
            </w:r>
            <w:r w:rsidR="00DD6167">
              <w:rPr>
                <w:rFonts w:ascii="Gill Sans MT" w:hAnsi="Gill Sans MT"/>
                <w:noProof/>
              </w:rPr>
              <w:drawing>
                <wp:anchor distT="0" distB="0" distL="114300" distR="114300" simplePos="0" relativeHeight="251701760" behindDoc="0" locked="0" layoutInCell="1" allowOverlap="1" wp14:anchorId="6A24F266" wp14:editId="12FABA69">
                  <wp:simplePos x="0" y="0"/>
                  <wp:positionH relativeFrom="column">
                    <wp:posOffset>410845</wp:posOffset>
                  </wp:positionH>
                  <wp:positionV relativeFrom="paragraph">
                    <wp:posOffset>29845</wp:posOffset>
                  </wp:positionV>
                  <wp:extent cx="142240" cy="133350"/>
                  <wp:effectExtent l="0" t="0" r="0" b="0"/>
                  <wp:wrapThrough wrapText="bothSides">
                    <wp:wrapPolygon edited="0">
                      <wp:start x="0" y="0"/>
                      <wp:lineTo x="0" y="18514"/>
                      <wp:lineTo x="17357" y="18514"/>
                      <wp:lineTo x="173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DD6167">
              <w:rPr>
                <w:rFonts w:ascii="Gill Sans MT" w:hAnsi="Gill Sans MT"/>
              </w:rPr>
              <w:t>Male</w:t>
            </w:r>
            <w:r w:rsidR="000C3C54">
              <w:rPr>
                <w:rFonts w:ascii="Gill Sans MT" w:hAnsi="Gill Sans MT"/>
              </w:rPr>
              <w:t xml:space="preserve">      Female      </w:t>
            </w:r>
            <w:r w:rsidR="00E61366">
              <w:rPr>
                <w:rFonts w:ascii="Gill Sans MT" w:hAnsi="Gill Sans MT"/>
              </w:rPr>
              <w:t>Intersex         Non-binary</w:t>
            </w:r>
            <w:r>
              <w:rPr>
                <w:rFonts w:ascii="Gill Sans MT" w:hAnsi="Gill Sans MT"/>
              </w:rPr>
              <w:t xml:space="preserve">          Prefer not to say </w:t>
            </w:r>
            <w:r w:rsidR="00E61366">
              <w:rPr>
                <w:rFonts w:ascii="Gill Sans MT" w:hAnsi="Gill Sans MT"/>
              </w:rPr>
              <w:t xml:space="preserve"> </w:t>
            </w:r>
            <w:r w:rsidR="000C3C54">
              <w:rPr>
                <w:rFonts w:ascii="Gill Sans MT" w:hAnsi="Gill Sans MT"/>
              </w:rPr>
              <w:t xml:space="preserve">                                                                                                           </w:t>
            </w:r>
            <w:r w:rsidR="00DD6167">
              <w:rPr>
                <w:rFonts w:ascii="Gill Sans MT" w:hAnsi="Gill Sans MT"/>
              </w:rPr>
              <w:t xml:space="preserve">                         </w:t>
            </w:r>
          </w:p>
          <w:p w14:paraId="3C8FC539" w14:textId="77777777" w:rsidR="00DD6167" w:rsidRDefault="00DD6167" w:rsidP="00F76BE6">
            <w:pPr>
              <w:suppressAutoHyphens/>
              <w:autoSpaceDN w:val="0"/>
              <w:jc w:val="both"/>
              <w:rPr>
                <w:rFonts w:ascii="Gill Sans MT" w:hAnsi="Gill Sans MT"/>
              </w:rPr>
            </w:pPr>
          </w:p>
          <w:p w14:paraId="26D374EC" w14:textId="77777777" w:rsidR="00D63D75" w:rsidRDefault="00D63D75" w:rsidP="00F76BE6">
            <w:pPr>
              <w:suppressAutoHyphens/>
              <w:autoSpaceDN w:val="0"/>
              <w:jc w:val="both"/>
              <w:rPr>
                <w:rFonts w:ascii="Gill Sans MT" w:hAnsi="Gill Sans MT"/>
              </w:rPr>
            </w:pPr>
            <w:r>
              <w:rPr>
                <w:rFonts w:ascii="Gill Sans MT" w:hAnsi="Gill Sans MT"/>
              </w:rPr>
              <w:t>If you prefer to use your own term</w:t>
            </w:r>
            <w:r w:rsidR="00D41FF1">
              <w:rPr>
                <w:rFonts w:ascii="Gill Sans MT" w:hAnsi="Gill Sans MT"/>
              </w:rPr>
              <w:t>, please specify here:</w:t>
            </w:r>
          </w:p>
          <w:p w14:paraId="5E2605BE" w14:textId="37F0AAC1" w:rsidR="00554C15" w:rsidRPr="009C7D66" w:rsidRDefault="00554C15" w:rsidP="00F76BE6">
            <w:pPr>
              <w:suppressAutoHyphens/>
              <w:autoSpaceDN w:val="0"/>
              <w:jc w:val="both"/>
              <w:rPr>
                <w:rFonts w:ascii="Gill Sans MT" w:hAnsi="Gill Sans MT"/>
              </w:rPr>
            </w:pPr>
          </w:p>
        </w:tc>
      </w:tr>
      <w:tr w:rsidR="0071355D" w:rsidRPr="00287CF6" w14:paraId="594582EF" w14:textId="77777777" w:rsidTr="00BF7664">
        <w:tc>
          <w:tcPr>
            <w:tcW w:w="9019" w:type="dxa"/>
          </w:tcPr>
          <w:p w14:paraId="4A6C6DFE" w14:textId="4ABCF664" w:rsidR="00711DE6" w:rsidRDefault="00711DE6">
            <w:pPr>
              <w:spacing w:after="200" w:line="276" w:lineRule="auto"/>
              <w:rPr>
                <w:rFonts w:ascii="Gill Sans MT" w:hAnsi="Gill Sans MT"/>
                <w:b/>
                <w:bCs/>
              </w:rPr>
            </w:pPr>
            <w:r>
              <w:rPr>
                <w:rFonts w:ascii="Gill Sans MT" w:hAnsi="Gill Sans MT"/>
                <w:noProof/>
              </w:rPr>
              <w:drawing>
                <wp:anchor distT="0" distB="0" distL="114300" distR="114300" simplePos="0" relativeHeight="251713024" behindDoc="0" locked="0" layoutInCell="1" allowOverlap="1" wp14:anchorId="7E06857E" wp14:editId="32C7115F">
                  <wp:simplePos x="0" y="0"/>
                  <wp:positionH relativeFrom="column">
                    <wp:posOffset>3441700</wp:posOffset>
                  </wp:positionH>
                  <wp:positionV relativeFrom="paragraph">
                    <wp:posOffset>332105</wp:posOffset>
                  </wp:positionV>
                  <wp:extent cx="142240" cy="133350"/>
                  <wp:effectExtent l="0" t="0" r="0" b="0"/>
                  <wp:wrapThrough wrapText="bothSides">
                    <wp:wrapPolygon edited="0">
                      <wp:start x="0" y="0"/>
                      <wp:lineTo x="0" y="18514"/>
                      <wp:lineTo x="17357" y="18514"/>
                      <wp:lineTo x="17357"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463085">
              <w:rPr>
                <w:rFonts w:ascii="Gill Sans MT" w:hAnsi="Gill Sans MT"/>
                <w:b/>
                <w:bCs/>
              </w:rPr>
              <w:t xml:space="preserve">Marital </w:t>
            </w:r>
            <w:r>
              <w:rPr>
                <w:rFonts w:ascii="Gill Sans MT" w:hAnsi="Gill Sans MT"/>
                <w:b/>
                <w:bCs/>
              </w:rPr>
              <w:t>Status</w:t>
            </w:r>
          </w:p>
          <w:p w14:paraId="49C3028C" w14:textId="4E453D9C" w:rsidR="0071355D" w:rsidRPr="00287CF6" w:rsidRDefault="00711DE6">
            <w:pPr>
              <w:spacing w:after="200" w:line="276" w:lineRule="auto"/>
              <w:rPr>
                <w:rFonts w:ascii="Gill Sans MT" w:hAnsi="Gill Sans MT"/>
              </w:rPr>
            </w:pPr>
            <w:r>
              <w:rPr>
                <w:rFonts w:ascii="Gill Sans MT" w:hAnsi="Gill Sans MT"/>
                <w:noProof/>
              </w:rPr>
              <w:drawing>
                <wp:anchor distT="0" distB="0" distL="114300" distR="114300" simplePos="0" relativeHeight="251715072" behindDoc="0" locked="0" layoutInCell="1" allowOverlap="1" wp14:anchorId="5B0D6D4F" wp14:editId="009D8C86">
                  <wp:simplePos x="0" y="0"/>
                  <wp:positionH relativeFrom="column">
                    <wp:posOffset>4838700</wp:posOffset>
                  </wp:positionH>
                  <wp:positionV relativeFrom="paragraph">
                    <wp:posOffset>20955</wp:posOffset>
                  </wp:positionV>
                  <wp:extent cx="142240" cy="133350"/>
                  <wp:effectExtent l="0" t="0" r="0" b="0"/>
                  <wp:wrapThrough wrapText="bothSides">
                    <wp:wrapPolygon edited="0">
                      <wp:start x="0" y="0"/>
                      <wp:lineTo x="0" y="18514"/>
                      <wp:lineTo x="17357" y="18514"/>
                      <wp:lineTo x="17357"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10976" behindDoc="0" locked="0" layoutInCell="1" allowOverlap="1" wp14:anchorId="3091977B" wp14:editId="7107FD76">
                  <wp:simplePos x="0" y="0"/>
                  <wp:positionH relativeFrom="column">
                    <wp:posOffset>2870200</wp:posOffset>
                  </wp:positionH>
                  <wp:positionV relativeFrom="paragraph">
                    <wp:posOffset>20955</wp:posOffset>
                  </wp:positionV>
                  <wp:extent cx="142240" cy="133350"/>
                  <wp:effectExtent l="0" t="0" r="0" b="0"/>
                  <wp:wrapThrough wrapText="bothSides">
                    <wp:wrapPolygon edited="0">
                      <wp:start x="0" y="0"/>
                      <wp:lineTo x="0" y="18514"/>
                      <wp:lineTo x="17357" y="18514"/>
                      <wp:lineTo x="1735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142B00">
              <w:rPr>
                <w:rFonts w:ascii="Gill Sans MT" w:hAnsi="Gill Sans MT"/>
              </w:rPr>
              <w:t xml:space="preserve">Are you married or in a civil partnersip? Yes       No        Prefer not to say </w:t>
            </w:r>
          </w:p>
        </w:tc>
      </w:tr>
      <w:tr w:rsidR="00496448" w:rsidRPr="00287CF6" w14:paraId="43C76B9F" w14:textId="77777777" w:rsidTr="00BF7664">
        <w:tc>
          <w:tcPr>
            <w:tcW w:w="9019" w:type="dxa"/>
          </w:tcPr>
          <w:p w14:paraId="3ED14C99" w14:textId="1E1C8120" w:rsidR="00496448" w:rsidRDefault="00496448" w:rsidP="00554C15">
            <w:pPr>
              <w:rPr>
                <w:rFonts w:ascii="Gill Sans MT" w:hAnsi="Gill Sans MT"/>
                <w:b/>
                <w:bCs/>
                <w:noProof/>
              </w:rPr>
            </w:pPr>
            <w:r>
              <w:rPr>
                <w:rFonts w:ascii="Gill Sans MT" w:hAnsi="Gill Sans MT"/>
                <w:b/>
                <w:bCs/>
                <w:noProof/>
              </w:rPr>
              <w:t>Age</w:t>
            </w:r>
            <w:r w:rsidR="00F70848">
              <w:rPr>
                <w:rFonts w:ascii="Gill Sans MT" w:hAnsi="Gill Sans MT"/>
                <w:b/>
                <w:bCs/>
                <w:noProof/>
              </w:rPr>
              <w:t xml:space="preserve">      </w:t>
            </w:r>
            <w:r w:rsidR="00825C74">
              <w:rPr>
                <w:rFonts w:ascii="Gill Sans MT" w:hAnsi="Gill Sans MT"/>
                <w:b/>
                <w:bCs/>
                <w:noProof/>
              </w:rPr>
              <w:t xml:space="preserve"> </w:t>
            </w:r>
          </w:p>
          <w:p w14:paraId="3A97D96B" w14:textId="77777777" w:rsidR="00ED08EF" w:rsidRDefault="00825C74" w:rsidP="00554C15">
            <w:pPr>
              <w:spacing w:after="200"/>
              <w:rPr>
                <w:rFonts w:ascii="Gill Sans MT" w:hAnsi="Gill Sans MT"/>
                <w:noProof/>
              </w:rPr>
            </w:pPr>
            <w:r>
              <w:rPr>
                <w:rFonts w:ascii="Gill Sans MT" w:hAnsi="Gill Sans MT"/>
                <w:noProof/>
              </w:rPr>
              <w:drawing>
                <wp:anchor distT="0" distB="0" distL="114300" distR="114300" simplePos="0" relativeHeight="251727360" behindDoc="0" locked="0" layoutInCell="1" allowOverlap="1" wp14:anchorId="369A7A41" wp14:editId="0D96C05F">
                  <wp:simplePos x="0" y="0"/>
                  <wp:positionH relativeFrom="column">
                    <wp:posOffset>4210050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25312" behindDoc="0" locked="0" layoutInCell="1" allowOverlap="1" wp14:anchorId="101F0DA0" wp14:editId="1140397A">
                  <wp:simplePos x="0" y="0"/>
                  <wp:positionH relativeFrom="column">
                    <wp:posOffset>3346450</wp:posOffset>
                  </wp:positionH>
                  <wp:positionV relativeFrom="paragraph">
                    <wp:posOffset>33020</wp:posOffset>
                  </wp:positionV>
                  <wp:extent cx="142240" cy="133350"/>
                  <wp:effectExtent l="0" t="0" r="0" b="0"/>
                  <wp:wrapThrough wrapText="bothSides">
                    <wp:wrapPolygon edited="0">
                      <wp:start x="0" y="0"/>
                      <wp:lineTo x="0" y="18514"/>
                      <wp:lineTo x="17357" y="18514"/>
                      <wp:lineTo x="17357"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723264" behindDoc="0" locked="0" layoutInCell="1" allowOverlap="1" wp14:anchorId="73AB2532" wp14:editId="409D3FCC">
                  <wp:simplePos x="0" y="0"/>
                  <wp:positionH relativeFrom="column">
                    <wp:posOffset>2635250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21216" behindDoc="0" locked="0" layoutInCell="1" allowOverlap="1" wp14:anchorId="75B6897A" wp14:editId="2A42B977">
                  <wp:simplePos x="0" y="0"/>
                  <wp:positionH relativeFrom="column">
                    <wp:posOffset>1917700</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19168" behindDoc="0" locked="0" layoutInCell="1" allowOverlap="1" wp14:anchorId="1EE273D4" wp14:editId="6580BD96">
                  <wp:simplePos x="0" y="0"/>
                  <wp:positionH relativeFrom="column">
                    <wp:posOffset>1203325</wp:posOffset>
                  </wp:positionH>
                  <wp:positionV relativeFrom="paragraph">
                    <wp:posOffset>39370</wp:posOffset>
                  </wp:positionV>
                  <wp:extent cx="142240" cy="133350"/>
                  <wp:effectExtent l="0" t="0" r="0" b="0"/>
                  <wp:wrapThrough wrapText="bothSides">
                    <wp:wrapPolygon edited="0">
                      <wp:start x="0" y="0"/>
                      <wp:lineTo x="0" y="18514"/>
                      <wp:lineTo x="17357" y="18514"/>
                      <wp:lineTo x="1735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drawing>
                <wp:anchor distT="0" distB="0" distL="114300" distR="114300" simplePos="0" relativeHeight="251717120" behindDoc="0" locked="0" layoutInCell="1" allowOverlap="1" wp14:anchorId="067BC808" wp14:editId="62288611">
                  <wp:simplePos x="0" y="0"/>
                  <wp:positionH relativeFrom="column">
                    <wp:posOffset>482600</wp:posOffset>
                  </wp:positionH>
                  <wp:positionV relativeFrom="paragraph">
                    <wp:posOffset>33020</wp:posOffset>
                  </wp:positionV>
                  <wp:extent cx="142240" cy="133350"/>
                  <wp:effectExtent l="0" t="0" r="0" b="0"/>
                  <wp:wrapThrough wrapText="bothSides">
                    <wp:wrapPolygon edited="0">
                      <wp:start x="0" y="0"/>
                      <wp:lineTo x="0" y="18514"/>
                      <wp:lineTo x="17357" y="18514"/>
                      <wp:lineTo x="17357"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sidR="00F70848">
              <w:rPr>
                <w:rFonts w:ascii="Gill Sans MT" w:hAnsi="Gill Sans MT"/>
                <w:noProof/>
              </w:rPr>
              <w:t xml:space="preserve">16-24      25-34       35-44      </w:t>
            </w:r>
            <w:r>
              <w:rPr>
                <w:rFonts w:ascii="Gill Sans MT" w:hAnsi="Gill Sans MT"/>
                <w:noProof/>
              </w:rPr>
              <w:t>45-54     55-64     Over 65</w:t>
            </w:r>
          </w:p>
          <w:p w14:paraId="32E98606" w14:textId="324263D6" w:rsidR="00496448" w:rsidRPr="00496448" w:rsidRDefault="00ED08EF" w:rsidP="00554C15">
            <w:pPr>
              <w:spacing w:after="200"/>
              <w:rPr>
                <w:rFonts w:ascii="Gill Sans MT" w:hAnsi="Gill Sans MT"/>
                <w:noProof/>
              </w:rPr>
            </w:pPr>
            <w:r>
              <w:rPr>
                <w:rFonts w:ascii="Gill Sans MT" w:hAnsi="Gill Sans MT"/>
                <w:noProof/>
              </w:rPr>
              <w:drawing>
                <wp:anchor distT="0" distB="0" distL="114300" distR="114300" simplePos="0" relativeHeight="251729408" behindDoc="0" locked="0" layoutInCell="1" allowOverlap="1" wp14:anchorId="01B4BC8D" wp14:editId="1D93468B">
                  <wp:simplePos x="0" y="0"/>
                  <wp:positionH relativeFrom="column">
                    <wp:posOffset>1181100</wp:posOffset>
                  </wp:positionH>
                  <wp:positionV relativeFrom="paragraph">
                    <wp:posOffset>33655</wp:posOffset>
                  </wp:positionV>
                  <wp:extent cx="142240" cy="133350"/>
                  <wp:effectExtent l="0" t="0" r="0" b="0"/>
                  <wp:wrapThrough wrapText="bothSides">
                    <wp:wrapPolygon edited="0">
                      <wp:start x="0" y="0"/>
                      <wp:lineTo x="0" y="18514"/>
                      <wp:lineTo x="17357" y="18514"/>
                      <wp:lineTo x="17357"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t xml:space="preserve">Prefer not to say </w:t>
            </w:r>
            <w:r w:rsidR="00825C74">
              <w:rPr>
                <w:rFonts w:ascii="Gill Sans MT" w:hAnsi="Gill Sans MT"/>
                <w:noProof/>
              </w:rPr>
              <w:t xml:space="preserve">   </w:t>
            </w:r>
            <w:r w:rsidR="00F70848">
              <w:rPr>
                <w:rFonts w:ascii="Gill Sans MT" w:hAnsi="Gill Sans MT"/>
                <w:noProof/>
              </w:rPr>
              <w:t xml:space="preserve">   </w:t>
            </w:r>
          </w:p>
        </w:tc>
      </w:tr>
      <w:tr w:rsidR="00463085" w:rsidRPr="00287CF6" w14:paraId="52B37C31" w14:textId="77777777" w:rsidTr="00BF7664">
        <w:tc>
          <w:tcPr>
            <w:tcW w:w="9019" w:type="dxa"/>
          </w:tcPr>
          <w:p w14:paraId="6B6B5FDB" w14:textId="77777777" w:rsidR="00463085" w:rsidRDefault="00463085" w:rsidP="00554C15">
            <w:pPr>
              <w:rPr>
                <w:rFonts w:ascii="Gill Sans MT" w:hAnsi="Gill Sans MT"/>
                <w:b/>
                <w:bCs/>
                <w:noProof/>
              </w:rPr>
            </w:pPr>
            <w:r>
              <w:rPr>
                <w:rFonts w:ascii="Gill Sans MT" w:hAnsi="Gill Sans MT"/>
                <w:b/>
                <w:bCs/>
                <w:noProof/>
              </w:rPr>
              <w:t>Ethnicity</w:t>
            </w:r>
          </w:p>
          <w:p w14:paraId="7FC03A82" w14:textId="77777777" w:rsidR="00711DE6" w:rsidRDefault="00954AEE" w:rsidP="00554C15">
            <w:pPr>
              <w:rPr>
                <w:rFonts w:ascii="Gill Sans MT" w:hAnsi="Gill Sans MT"/>
                <w:noProof/>
              </w:rPr>
            </w:pPr>
            <w:r>
              <w:rPr>
                <w:rFonts w:ascii="Gill Sans MT" w:hAnsi="Gill Sans MT"/>
                <w:noProof/>
              </w:rPr>
              <w:t xml:space="preserve">Ethic origin is not about nationality, place of birth or citizenship. It is about </w:t>
            </w:r>
            <w:r w:rsidR="00DA1DA7">
              <w:rPr>
                <w:rFonts w:ascii="Gill Sans MT" w:hAnsi="Gill Sans MT"/>
                <w:noProof/>
              </w:rPr>
              <w:t>the group to which you perceive you belong. Please tick the appropriate box:</w:t>
            </w:r>
          </w:p>
          <w:p w14:paraId="5CA84BF3" w14:textId="77777777" w:rsidR="00DA1DA7" w:rsidRDefault="00DA1DA7" w:rsidP="00554C15">
            <w:pPr>
              <w:rPr>
                <w:rFonts w:ascii="Gill Sans MT" w:hAnsi="Gill Sans MT"/>
                <w:noProof/>
              </w:rPr>
            </w:pPr>
          </w:p>
          <w:p w14:paraId="0CB8C173" w14:textId="77777777" w:rsidR="00A454D1" w:rsidRDefault="00885A59" w:rsidP="00554C15">
            <w:pPr>
              <w:rPr>
                <w:rFonts w:ascii="Gill Sans MT" w:hAnsi="Gill Sans MT"/>
                <w:noProof/>
              </w:rPr>
            </w:pPr>
            <w:r>
              <w:rPr>
                <w:rFonts w:ascii="Gill Sans MT" w:hAnsi="Gill Sans MT"/>
                <w:b/>
                <w:bCs/>
                <w:i/>
                <w:iCs/>
                <w:noProof/>
              </w:rPr>
              <w:t>White</w:t>
            </w:r>
          </w:p>
          <w:p w14:paraId="65629B49" w14:textId="0F2F50D7" w:rsidR="00182BF2" w:rsidRPr="00182BF2" w:rsidRDefault="00182BF2" w:rsidP="00182BF2">
            <w:pPr>
              <w:rPr>
                <w:rFonts w:ascii="Gill Sans MT" w:hAnsi="Gill Sans MT"/>
                <w:noProof/>
              </w:rPr>
            </w:pPr>
            <w:r w:rsidRPr="00182BF2">
              <w:rPr>
                <w:rFonts w:ascii="Gill Sans MT" w:hAnsi="Gill Sans MT"/>
                <w:noProof/>
              </w:rPr>
              <w:t xml:space="preserve">English  </w:t>
            </w:r>
            <w:r w:rsidRPr="00182BF2">
              <w:rPr>
                <w:rFonts w:ascii="Gill Sans MT" w:hAnsi="Gill Sans MT"/>
                <w:noProof/>
              </w:rPr>
              <w:t></w:t>
            </w:r>
            <w:r>
              <w:rPr>
                <w:rFonts w:ascii="Gill Sans MT" w:hAnsi="Gill Sans MT"/>
                <w:noProof/>
              </w:rPr>
              <w:t xml:space="preserve">    </w:t>
            </w:r>
            <w:r w:rsidRPr="00182BF2">
              <w:rPr>
                <w:rFonts w:ascii="Gill Sans MT" w:hAnsi="Gill Sans MT"/>
                <w:noProof/>
              </w:rPr>
              <w:t xml:space="preserve">Welsh </w:t>
            </w:r>
            <w:r w:rsidRPr="00182BF2">
              <w:rPr>
                <w:rFonts w:ascii="Gill Sans MT" w:hAnsi="Gill Sans MT"/>
                <w:noProof/>
              </w:rPr>
              <w:t xml:space="preserve">     Scottish  </w:t>
            </w:r>
            <w:r w:rsidRPr="00182BF2">
              <w:rPr>
                <w:rFonts w:ascii="Gill Sans MT" w:hAnsi="Gill Sans MT"/>
                <w:noProof/>
              </w:rPr>
              <w:t xml:space="preserve">   Northern Irish  </w:t>
            </w:r>
            <w:r w:rsidRPr="00182BF2">
              <w:rPr>
                <w:rFonts w:ascii="Gill Sans MT" w:hAnsi="Gill Sans MT"/>
                <w:noProof/>
              </w:rPr>
              <w:t xml:space="preserve">    Irish </w:t>
            </w:r>
            <w:r w:rsidRPr="00182BF2">
              <w:rPr>
                <w:rFonts w:ascii="Gill Sans MT" w:hAnsi="Gill Sans MT"/>
                <w:noProof/>
              </w:rPr>
              <w:t></w:t>
            </w:r>
          </w:p>
          <w:p w14:paraId="12EC3503" w14:textId="4118716C" w:rsidR="00182BF2" w:rsidRPr="00182BF2" w:rsidRDefault="00182BF2" w:rsidP="00182BF2">
            <w:pPr>
              <w:rPr>
                <w:rFonts w:ascii="Gill Sans MT" w:hAnsi="Gill Sans MT"/>
                <w:noProof/>
              </w:rPr>
            </w:pPr>
            <w:r w:rsidRPr="00182BF2">
              <w:rPr>
                <w:rFonts w:ascii="Gill Sans MT" w:hAnsi="Gill Sans MT"/>
                <w:noProof/>
              </w:rPr>
              <w:t xml:space="preserve">British  </w:t>
            </w:r>
            <w:r w:rsidR="00813AF1">
              <w:rPr>
                <w:rFonts w:ascii="Gill Sans MT" w:hAnsi="Gill Sans MT"/>
                <w:noProof/>
              </w:rPr>
              <w:t xml:space="preserve"> </w:t>
            </w:r>
            <w:r w:rsidRPr="00182BF2">
              <w:rPr>
                <w:rFonts w:ascii="Gill Sans MT" w:hAnsi="Gill Sans MT"/>
                <w:noProof/>
              </w:rPr>
              <w:t xml:space="preserve">    Gypsy or Irish Traveller </w:t>
            </w:r>
            <w:r w:rsidRPr="00182BF2">
              <w:rPr>
                <w:rFonts w:ascii="Gill Sans MT" w:hAnsi="Gill Sans MT"/>
                <w:noProof/>
              </w:rPr>
              <w:t xml:space="preserve">   Prefer not to say  </w:t>
            </w:r>
            <w:r w:rsidRPr="00182BF2">
              <w:rPr>
                <w:rFonts w:ascii="Gill Sans MT" w:hAnsi="Gill Sans MT"/>
                <w:noProof/>
              </w:rPr>
              <w:t></w:t>
            </w:r>
          </w:p>
          <w:p w14:paraId="37DDC79D" w14:textId="01961D5B" w:rsidR="00885A59" w:rsidRDefault="00182BF2" w:rsidP="00182BF2">
            <w:pPr>
              <w:rPr>
                <w:rFonts w:ascii="Gill Sans MT" w:hAnsi="Gill Sans MT"/>
                <w:noProof/>
              </w:rPr>
            </w:pPr>
            <w:r w:rsidRPr="00182BF2">
              <w:rPr>
                <w:rFonts w:ascii="Gill Sans MT" w:hAnsi="Gill Sans MT"/>
                <w:noProof/>
              </w:rPr>
              <w:t xml:space="preserve">Any other white background, please </w:t>
            </w:r>
            <w:r w:rsidR="00813AF1">
              <w:rPr>
                <w:rFonts w:ascii="Gill Sans MT" w:hAnsi="Gill Sans MT"/>
                <w:noProof/>
              </w:rPr>
              <w:t>specify here</w:t>
            </w:r>
            <w:r w:rsidRPr="00182BF2">
              <w:rPr>
                <w:rFonts w:ascii="Gill Sans MT" w:hAnsi="Gill Sans MT"/>
                <w:noProof/>
              </w:rPr>
              <w:t>:</w:t>
            </w:r>
          </w:p>
          <w:p w14:paraId="76F0ED9E" w14:textId="13D8C422" w:rsidR="00813AF1" w:rsidRDefault="00813AF1" w:rsidP="00182BF2">
            <w:pPr>
              <w:rPr>
                <w:rFonts w:ascii="Gill Sans MT" w:hAnsi="Gill Sans MT"/>
                <w:noProof/>
              </w:rPr>
            </w:pPr>
          </w:p>
          <w:p w14:paraId="7DE9036C" w14:textId="523AA57E" w:rsidR="00813AF1" w:rsidRDefault="009D1525" w:rsidP="00182BF2">
            <w:pPr>
              <w:rPr>
                <w:rFonts w:ascii="Gill Sans MT" w:hAnsi="Gill Sans MT"/>
                <w:noProof/>
              </w:rPr>
            </w:pPr>
            <w:r>
              <w:rPr>
                <w:rFonts w:ascii="Gill Sans MT" w:hAnsi="Gill Sans MT"/>
                <w:b/>
                <w:bCs/>
                <w:i/>
                <w:iCs/>
                <w:noProof/>
              </w:rPr>
              <w:t>Mixed/multiple ethnic groups</w:t>
            </w:r>
          </w:p>
          <w:p w14:paraId="5118AA8A" w14:textId="77777777" w:rsidR="00571DC2" w:rsidRDefault="00571DC2" w:rsidP="00182BF2">
            <w:pPr>
              <w:rPr>
                <w:rFonts w:ascii="Gill Sans MT" w:hAnsi="Gill Sans MT"/>
                <w:noProof/>
              </w:rPr>
            </w:pPr>
            <w:r w:rsidRPr="00571DC2">
              <w:rPr>
                <w:rFonts w:ascii="Gill Sans MT" w:hAnsi="Gill Sans MT"/>
                <w:noProof/>
              </w:rPr>
              <w:t>White and Black Caribbean</w:t>
            </w:r>
            <w:r w:rsidRPr="00571DC2">
              <w:rPr>
                <w:rFonts w:ascii="Gill Sans MT" w:hAnsi="Gill Sans MT"/>
                <w:noProof/>
              </w:rPr>
              <w:tab/>
              <w:t xml:space="preserve"> </w:t>
            </w:r>
            <w:r w:rsidRPr="00571DC2">
              <w:rPr>
                <w:rFonts w:ascii="Gill Sans MT" w:hAnsi="Gill Sans MT"/>
                <w:noProof/>
              </w:rPr>
              <w:t></w:t>
            </w:r>
            <w:r w:rsidRPr="00571DC2">
              <w:rPr>
                <w:rFonts w:ascii="Gill Sans MT" w:hAnsi="Gill Sans MT"/>
                <w:noProof/>
              </w:rPr>
              <w:tab/>
              <w:t xml:space="preserve">White and Black African </w:t>
            </w:r>
            <w:r w:rsidRPr="00571DC2">
              <w:rPr>
                <w:rFonts w:ascii="Gill Sans MT" w:hAnsi="Gill Sans MT"/>
                <w:noProof/>
              </w:rPr>
              <w:t xml:space="preserve">      White and Asian </w:t>
            </w:r>
            <w:r w:rsidRPr="00571DC2">
              <w:rPr>
                <w:rFonts w:ascii="Gill Sans MT" w:hAnsi="Gill Sans MT"/>
                <w:noProof/>
              </w:rPr>
              <w:t></w:t>
            </w:r>
            <w:r w:rsidRPr="00571DC2">
              <w:rPr>
                <w:rFonts w:ascii="Gill Sans MT" w:hAnsi="Gill Sans MT"/>
                <w:noProof/>
              </w:rPr>
              <w:tab/>
              <w:t xml:space="preserve">    Prefer not to say </w:t>
            </w:r>
            <w:r w:rsidRPr="00571DC2">
              <w:rPr>
                <w:rFonts w:ascii="Gill Sans MT" w:hAnsi="Gill Sans MT"/>
                <w:noProof/>
              </w:rPr>
              <w:t xml:space="preserve">    </w:t>
            </w:r>
          </w:p>
          <w:p w14:paraId="2EEBC57D" w14:textId="5E5DD747" w:rsidR="009D1525" w:rsidRPr="009D1525" w:rsidRDefault="00571DC2" w:rsidP="00182BF2">
            <w:pPr>
              <w:rPr>
                <w:rFonts w:ascii="Gill Sans MT" w:hAnsi="Gill Sans MT"/>
                <w:noProof/>
              </w:rPr>
            </w:pPr>
            <w:r w:rsidRPr="00571DC2">
              <w:rPr>
                <w:rFonts w:ascii="Gill Sans MT" w:hAnsi="Gill Sans MT"/>
                <w:noProof/>
              </w:rPr>
              <w:t xml:space="preserve">Any other mixed background, </w:t>
            </w:r>
            <w:r>
              <w:rPr>
                <w:rFonts w:ascii="Gill Sans MT" w:hAnsi="Gill Sans MT"/>
                <w:noProof/>
              </w:rPr>
              <w:t>specify here</w:t>
            </w:r>
            <w:r w:rsidRPr="00571DC2">
              <w:rPr>
                <w:rFonts w:ascii="Gill Sans MT" w:hAnsi="Gill Sans MT"/>
                <w:noProof/>
              </w:rPr>
              <w:t xml:space="preserve">:    </w:t>
            </w:r>
          </w:p>
          <w:p w14:paraId="13D08C23" w14:textId="77777777" w:rsidR="00813AF1" w:rsidRDefault="00813AF1" w:rsidP="00182BF2">
            <w:pPr>
              <w:rPr>
                <w:rFonts w:ascii="Gill Sans MT" w:hAnsi="Gill Sans MT"/>
                <w:noProof/>
              </w:rPr>
            </w:pPr>
          </w:p>
          <w:p w14:paraId="47D9D81C" w14:textId="77777777" w:rsidR="00EC6C20" w:rsidRDefault="00EC6C20" w:rsidP="00182BF2">
            <w:pPr>
              <w:rPr>
                <w:rFonts w:ascii="Gill Sans MT" w:hAnsi="Gill Sans MT"/>
                <w:noProof/>
              </w:rPr>
            </w:pPr>
            <w:r>
              <w:rPr>
                <w:rFonts w:ascii="Gill Sans MT" w:hAnsi="Gill Sans MT"/>
                <w:b/>
                <w:bCs/>
                <w:i/>
                <w:iCs/>
                <w:noProof/>
              </w:rPr>
              <w:t>Asian/Asian British</w:t>
            </w:r>
          </w:p>
          <w:p w14:paraId="0E6F3F20" w14:textId="77777777" w:rsidR="00F9789C" w:rsidRPr="00F9789C" w:rsidRDefault="00F9789C" w:rsidP="00F9789C">
            <w:pPr>
              <w:rPr>
                <w:rFonts w:ascii="Gill Sans MT" w:hAnsi="Gill Sans MT"/>
                <w:noProof/>
              </w:rPr>
            </w:pPr>
            <w:r w:rsidRPr="00F9789C">
              <w:rPr>
                <w:rFonts w:ascii="Gill Sans MT" w:hAnsi="Gill Sans MT"/>
                <w:noProof/>
              </w:rPr>
              <w:t xml:space="preserve">Indian   </w:t>
            </w:r>
            <w:r w:rsidRPr="00F9789C">
              <w:rPr>
                <w:rFonts w:ascii="Gill Sans MT" w:hAnsi="Gill Sans MT"/>
                <w:noProof/>
              </w:rPr>
              <w:t></w:t>
            </w:r>
            <w:r w:rsidRPr="00F9789C">
              <w:rPr>
                <w:rFonts w:ascii="Gill Sans MT" w:hAnsi="Gill Sans MT"/>
                <w:noProof/>
              </w:rPr>
              <w:tab/>
              <w:t xml:space="preserve">   Pakistani  </w:t>
            </w:r>
            <w:r w:rsidRPr="00F9789C">
              <w:rPr>
                <w:rFonts w:ascii="Gill Sans MT" w:hAnsi="Gill Sans MT"/>
                <w:noProof/>
              </w:rPr>
              <w:t xml:space="preserve">      Bangladeshi  </w:t>
            </w:r>
            <w:r w:rsidRPr="00F9789C">
              <w:rPr>
                <w:rFonts w:ascii="Gill Sans MT" w:hAnsi="Gill Sans MT"/>
                <w:noProof/>
              </w:rPr>
              <w:t></w:t>
            </w:r>
            <w:r w:rsidRPr="00F9789C">
              <w:rPr>
                <w:rFonts w:ascii="Gill Sans MT" w:hAnsi="Gill Sans MT"/>
                <w:noProof/>
              </w:rPr>
              <w:tab/>
              <w:t xml:space="preserve">   Chinese  </w:t>
            </w:r>
            <w:r w:rsidRPr="00F9789C">
              <w:rPr>
                <w:rFonts w:ascii="Gill Sans MT" w:hAnsi="Gill Sans MT"/>
                <w:noProof/>
              </w:rPr>
              <w:t xml:space="preserve">   Prefer not to say </w:t>
            </w:r>
            <w:r w:rsidRPr="00F9789C">
              <w:rPr>
                <w:rFonts w:ascii="Gill Sans MT" w:hAnsi="Gill Sans MT"/>
                <w:noProof/>
              </w:rPr>
              <w:t xml:space="preserve">    </w:t>
            </w:r>
          </w:p>
          <w:p w14:paraId="070469C4" w14:textId="77777777" w:rsidR="00F9789C" w:rsidRDefault="00F9789C" w:rsidP="00F9789C">
            <w:pPr>
              <w:rPr>
                <w:rFonts w:ascii="Gill Sans MT" w:hAnsi="Gill Sans MT"/>
                <w:noProof/>
              </w:rPr>
            </w:pPr>
            <w:r w:rsidRPr="00F9789C">
              <w:rPr>
                <w:rFonts w:ascii="Gill Sans MT" w:hAnsi="Gill Sans MT"/>
                <w:noProof/>
              </w:rPr>
              <w:t xml:space="preserve">Any other Asian background, please </w:t>
            </w:r>
            <w:r>
              <w:rPr>
                <w:rFonts w:ascii="Gill Sans MT" w:hAnsi="Gill Sans MT"/>
                <w:noProof/>
              </w:rPr>
              <w:t>specify here</w:t>
            </w:r>
            <w:r w:rsidRPr="00F9789C">
              <w:rPr>
                <w:rFonts w:ascii="Gill Sans MT" w:hAnsi="Gill Sans MT"/>
                <w:noProof/>
              </w:rPr>
              <w:t>:</w:t>
            </w:r>
          </w:p>
          <w:p w14:paraId="50849D7F" w14:textId="77777777" w:rsidR="00F9789C" w:rsidRDefault="00F9789C" w:rsidP="00F9789C">
            <w:pPr>
              <w:rPr>
                <w:rFonts w:ascii="Gill Sans MT" w:hAnsi="Gill Sans MT"/>
                <w:noProof/>
              </w:rPr>
            </w:pPr>
          </w:p>
          <w:p w14:paraId="775CA5F5" w14:textId="77777777" w:rsidR="000442CF" w:rsidRDefault="000442CF" w:rsidP="00F9789C">
            <w:pPr>
              <w:rPr>
                <w:rFonts w:ascii="Gill Sans MT" w:hAnsi="Gill Sans MT"/>
                <w:noProof/>
              </w:rPr>
            </w:pPr>
            <w:r>
              <w:rPr>
                <w:rFonts w:ascii="Gill Sans MT" w:hAnsi="Gill Sans MT"/>
                <w:b/>
                <w:bCs/>
                <w:i/>
                <w:iCs/>
                <w:noProof/>
              </w:rPr>
              <w:t>Black/African/Carribean/Black British</w:t>
            </w:r>
          </w:p>
          <w:p w14:paraId="6C51AD91" w14:textId="77777777" w:rsidR="00CD3E41" w:rsidRPr="00CD3E41" w:rsidRDefault="00F9789C" w:rsidP="00CD3E41">
            <w:pPr>
              <w:rPr>
                <w:rFonts w:ascii="Gill Sans MT" w:hAnsi="Gill Sans MT"/>
                <w:noProof/>
              </w:rPr>
            </w:pPr>
            <w:r w:rsidRPr="00F9789C">
              <w:rPr>
                <w:rFonts w:ascii="Gill Sans MT" w:hAnsi="Gill Sans MT"/>
                <w:noProof/>
              </w:rPr>
              <w:t xml:space="preserve">  </w:t>
            </w:r>
            <w:r w:rsidR="00CD3E41" w:rsidRPr="00CD3E41">
              <w:rPr>
                <w:rFonts w:ascii="Gill Sans MT" w:hAnsi="Gill Sans MT"/>
                <w:noProof/>
              </w:rPr>
              <w:t xml:space="preserve">African  </w:t>
            </w:r>
            <w:r w:rsidR="00CD3E41" w:rsidRPr="00CD3E41">
              <w:rPr>
                <w:rFonts w:ascii="Gill Sans MT" w:hAnsi="Gill Sans MT"/>
                <w:noProof/>
              </w:rPr>
              <w:t></w:t>
            </w:r>
            <w:r w:rsidR="00CD3E41" w:rsidRPr="00CD3E41">
              <w:rPr>
                <w:rFonts w:ascii="Gill Sans MT" w:hAnsi="Gill Sans MT"/>
                <w:noProof/>
              </w:rPr>
              <w:tab/>
              <w:t xml:space="preserve">    Caribbean</w:t>
            </w:r>
            <w:r w:rsidR="00CD3E41" w:rsidRPr="00CD3E41">
              <w:rPr>
                <w:rFonts w:ascii="Gill Sans MT" w:hAnsi="Gill Sans MT"/>
                <w:noProof/>
              </w:rPr>
              <w:tab/>
            </w:r>
            <w:r w:rsidR="00CD3E41" w:rsidRPr="00CD3E41">
              <w:rPr>
                <w:rFonts w:ascii="Gill Sans MT" w:hAnsi="Gill Sans MT"/>
                <w:noProof/>
              </w:rPr>
              <w:t xml:space="preserve">     Prefer not to say </w:t>
            </w:r>
            <w:r w:rsidR="00CD3E41" w:rsidRPr="00CD3E41">
              <w:rPr>
                <w:rFonts w:ascii="Gill Sans MT" w:hAnsi="Gill Sans MT"/>
                <w:noProof/>
              </w:rPr>
              <w:t xml:space="preserve">    </w:t>
            </w:r>
          </w:p>
          <w:p w14:paraId="10E6F488" w14:textId="45B9EEF2" w:rsidR="00EC6C20" w:rsidRDefault="00CD3E41" w:rsidP="00CD3E41">
            <w:pPr>
              <w:rPr>
                <w:rFonts w:ascii="Gill Sans MT" w:hAnsi="Gill Sans MT"/>
                <w:noProof/>
              </w:rPr>
            </w:pPr>
            <w:r w:rsidRPr="00CD3E41">
              <w:rPr>
                <w:rFonts w:ascii="Gill Sans MT" w:hAnsi="Gill Sans MT"/>
                <w:noProof/>
              </w:rPr>
              <w:t xml:space="preserve">Any other Black/African/Caribbean background, please </w:t>
            </w:r>
            <w:r w:rsidR="00231641">
              <w:rPr>
                <w:rFonts w:ascii="Gill Sans MT" w:hAnsi="Gill Sans MT"/>
                <w:noProof/>
              </w:rPr>
              <w:t>specify here</w:t>
            </w:r>
            <w:r w:rsidRPr="00CD3E41">
              <w:rPr>
                <w:rFonts w:ascii="Gill Sans MT" w:hAnsi="Gill Sans MT"/>
                <w:noProof/>
              </w:rPr>
              <w:t xml:space="preserve">:   </w:t>
            </w:r>
          </w:p>
          <w:p w14:paraId="367B9B8B" w14:textId="77777777" w:rsidR="00CD3E41" w:rsidRDefault="00CD3E41" w:rsidP="00CD3E41">
            <w:pPr>
              <w:rPr>
                <w:rFonts w:ascii="Gill Sans MT" w:hAnsi="Gill Sans MT"/>
                <w:noProof/>
              </w:rPr>
            </w:pPr>
          </w:p>
          <w:p w14:paraId="7FE92F74" w14:textId="77777777" w:rsidR="00CD3E41" w:rsidRDefault="00A977A2" w:rsidP="00CD3E41">
            <w:pPr>
              <w:rPr>
                <w:rFonts w:ascii="Gill Sans MT" w:hAnsi="Gill Sans MT"/>
                <w:noProof/>
              </w:rPr>
            </w:pPr>
            <w:r>
              <w:rPr>
                <w:rFonts w:ascii="Gill Sans MT" w:hAnsi="Gill Sans MT"/>
                <w:b/>
                <w:bCs/>
                <w:i/>
                <w:iCs/>
                <w:noProof/>
              </w:rPr>
              <w:t>Other ethnic group</w:t>
            </w:r>
          </w:p>
          <w:p w14:paraId="4FAD1EC4" w14:textId="77777777" w:rsidR="00231641" w:rsidRDefault="00231641" w:rsidP="00CD3E41">
            <w:pPr>
              <w:rPr>
                <w:rFonts w:ascii="Gill Sans MT" w:hAnsi="Gill Sans MT"/>
                <w:noProof/>
              </w:rPr>
            </w:pPr>
            <w:r w:rsidRPr="00231641">
              <w:rPr>
                <w:rFonts w:ascii="Gill Sans MT" w:hAnsi="Gill Sans MT"/>
                <w:noProof/>
              </w:rPr>
              <w:t>Arab</w:t>
            </w:r>
            <w:r w:rsidRPr="00231641">
              <w:rPr>
                <w:rFonts w:ascii="Gill Sans MT" w:hAnsi="Gill Sans MT"/>
                <w:noProof/>
              </w:rPr>
              <w:tab/>
              <w:t xml:space="preserve"> </w:t>
            </w:r>
            <w:r w:rsidRPr="00231641">
              <w:rPr>
                <w:rFonts w:ascii="Gill Sans MT" w:hAnsi="Gill Sans MT"/>
                <w:noProof/>
              </w:rPr>
              <w:t></w:t>
            </w:r>
            <w:r w:rsidRPr="00231641">
              <w:rPr>
                <w:rFonts w:ascii="Gill Sans MT" w:hAnsi="Gill Sans MT"/>
                <w:noProof/>
              </w:rPr>
              <w:tab/>
              <w:t xml:space="preserve">Prefer not to say </w:t>
            </w:r>
            <w:r w:rsidRPr="00231641">
              <w:rPr>
                <w:rFonts w:ascii="Gill Sans MT" w:hAnsi="Gill Sans MT"/>
                <w:noProof/>
              </w:rPr>
              <w:t xml:space="preserve">    </w:t>
            </w:r>
          </w:p>
          <w:p w14:paraId="4F33611E" w14:textId="77777777" w:rsidR="00A977A2" w:rsidRDefault="00231641" w:rsidP="00CD3E41">
            <w:pPr>
              <w:rPr>
                <w:rFonts w:ascii="Gill Sans MT" w:hAnsi="Gill Sans MT"/>
                <w:noProof/>
              </w:rPr>
            </w:pPr>
            <w:r w:rsidRPr="00231641">
              <w:rPr>
                <w:rFonts w:ascii="Gill Sans MT" w:hAnsi="Gill Sans MT"/>
                <w:noProof/>
              </w:rPr>
              <w:t>Any other ethnic group, please</w:t>
            </w:r>
            <w:r>
              <w:rPr>
                <w:rFonts w:ascii="Gill Sans MT" w:hAnsi="Gill Sans MT"/>
                <w:noProof/>
              </w:rPr>
              <w:t xml:space="preserve"> specify here</w:t>
            </w:r>
            <w:r w:rsidRPr="00231641">
              <w:rPr>
                <w:rFonts w:ascii="Gill Sans MT" w:hAnsi="Gill Sans MT"/>
                <w:noProof/>
              </w:rPr>
              <w:t xml:space="preserve">:   </w:t>
            </w:r>
          </w:p>
          <w:p w14:paraId="44C4F338" w14:textId="5ED291E2" w:rsidR="00134ECA" w:rsidRPr="00A977A2" w:rsidRDefault="00134ECA" w:rsidP="00CD3E41">
            <w:pPr>
              <w:rPr>
                <w:rFonts w:ascii="Gill Sans MT" w:hAnsi="Gill Sans MT"/>
                <w:noProof/>
              </w:rPr>
            </w:pPr>
          </w:p>
        </w:tc>
      </w:tr>
    </w:tbl>
    <w:p w14:paraId="24B66773" w14:textId="77777777" w:rsidR="00B17B7D" w:rsidRPr="00287CF6" w:rsidRDefault="00B17B7D">
      <w:pPr>
        <w:spacing w:after="200" w:line="276" w:lineRule="auto"/>
        <w:rPr>
          <w:rFonts w:ascii="Gill Sans MT" w:hAnsi="Gill Sans MT"/>
        </w:rPr>
      </w:pPr>
    </w:p>
    <w:p w14:paraId="5713D522" w14:textId="2EE455E4" w:rsidR="000731E2" w:rsidRPr="00287CF6" w:rsidRDefault="000731E2">
      <w:pPr>
        <w:spacing w:after="200" w:line="276" w:lineRule="auto"/>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0E39" w:rsidRPr="00287CF6" w14:paraId="7E5190A0" w14:textId="77777777" w:rsidTr="000A34B1">
        <w:trPr>
          <w:trHeight w:val="3917"/>
          <w:jc w:val="center"/>
        </w:trPr>
        <w:tc>
          <w:tcPr>
            <w:tcW w:w="9019" w:type="dxa"/>
          </w:tcPr>
          <w:p w14:paraId="6CFC0209" w14:textId="77777777" w:rsidR="00280E39" w:rsidRDefault="00280E39" w:rsidP="006F7E61">
            <w:pPr>
              <w:rPr>
                <w:rFonts w:ascii="Gill Sans MT" w:hAnsi="Gill Sans MT"/>
                <w:b/>
                <w:bCs/>
                <w:noProof/>
                <w:lang w:eastAsia="en-GB"/>
              </w:rPr>
            </w:pPr>
            <w:r>
              <w:rPr>
                <w:rFonts w:ascii="Gill Sans MT" w:hAnsi="Gill Sans MT"/>
                <w:b/>
                <w:bCs/>
                <w:noProof/>
                <w:lang w:eastAsia="en-GB"/>
              </w:rPr>
              <w:t>Disability</w:t>
            </w:r>
          </w:p>
          <w:p w14:paraId="0FB1558F" w14:textId="04960D90" w:rsidR="00280E39" w:rsidRDefault="00280E39" w:rsidP="006F7E61">
            <w:pPr>
              <w:rPr>
                <w:rFonts w:ascii="Gill Sans MT" w:hAnsi="Gill Sans MT"/>
                <w:noProof/>
                <w:lang w:eastAsia="en-GB"/>
              </w:rPr>
            </w:pPr>
            <w:r w:rsidRPr="00287CF6">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B93018B" w14:textId="77777777" w:rsidR="00280E39" w:rsidRPr="00287CF6" w:rsidRDefault="00280E39" w:rsidP="006F7E61">
            <w:pPr>
              <w:rPr>
                <w:rFonts w:ascii="Gill Sans MT" w:hAnsi="Gill Sans MT"/>
                <w:noProof/>
                <w:lang w:eastAsia="en-GB"/>
              </w:rPr>
            </w:pPr>
          </w:p>
          <w:p w14:paraId="4DDC485D" w14:textId="77777777" w:rsidR="00280E39" w:rsidRPr="00287CF6" w:rsidRDefault="00280E39" w:rsidP="006F7E61">
            <w:pPr>
              <w:rPr>
                <w:rFonts w:ascii="Gill Sans MT" w:hAnsi="Gill Sans MT"/>
                <w:noProof/>
                <w:lang w:eastAsia="en-GB"/>
              </w:rPr>
            </w:pPr>
            <w:r w:rsidRPr="00287CF6">
              <w:rPr>
                <w:rFonts w:ascii="Gill Sans MT" w:hAnsi="Gill Sans MT"/>
                <w:noProof/>
                <w:lang w:eastAsia="en-GB"/>
              </w:rPr>
              <w:t>Do you have a disability you wish us to know about at this stage?</w:t>
            </w:r>
          </w:p>
          <w:p w14:paraId="16D107E1" w14:textId="39F00D07" w:rsidR="00280E39" w:rsidRPr="00287CF6" w:rsidRDefault="00280E39" w:rsidP="006F7E61">
            <w:pPr>
              <w:rPr>
                <w:rFonts w:ascii="Gill Sans MT" w:hAnsi="Gill Sans MT"/>
                <w:noProof/>
                <w:lang w:eastAsia="en-GB"/>
              </w:rPr>
            </w:pPr>
          </w:p>
          <w:p w14:paraId="1EE7068E" w14:textId="66B8B766" w:rsidR="00280E39" w:rsidRPr="00287CF6" w:rsidRDefault="00280E39" w:rsidP="006F7E61">
            <w:pPr>
              <w:rPr>
                <w:rFonts w:ascii="Gill Sans MT" w:hAnsi="Gill Sans MT"/>
                <w:noProof/>
                <w:lang w:eastAsia="en-GB"/>
              </w:rPr>
            </w:pPr>
            <w:r w:rsidRPr="00287CF6">
              <w:rPr>
                <w:rFonts w:ascii="Gill Sans MT" w:hAnsi="Gill Sans MT"/>
                <w:noProof/>
                <w:lang w:eastAsia="en-GB"/>
              </w:rPr>
              <mc:AlternateContent>
                <mc:Choice Requires="wps">
                  <w:drawing>
                    <wp:anchor distT="0" distB="0" distL="114300" distR="114300" simplePos="0" relativeHeight="251739648" behindDoc="0" locked="0" layoutInCell="1" allowOverlap="1" wp14:anchorId="491C5458" wp14:editId="38FEE431">
                      <wp:simplePos x="0" y="0"/>
                      <wp:positionH relativeFrom="column">
                        <wp:posOffset>1028700</wp:posOffset>
                      </wp:positionH>
                      <wp:positionV relativeFrom="paragraph">
                        <wp:posOffset>28575</wp:posOffset>
                      </wp:positionV>
                      <wp:extent cx="121920" cy="120015"/>
                      <wp:effectExtent l="0" t="0" r="11430" b="13335"/>
                      <wp:wrapNone/>
                      <wp:docPr id="5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2CDCA5" id="Rectangle 99" o:spid="_x0000_s1026" style="position:absolute;margin-left:81pt;margin-top:2.25pt;width:9.6pt;height:9.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5PHw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"/>
                  </w:pict>
                </mc:Fallback>
              </mc:AlternateContent>
            </w:r>
            <w:r w:rsidRPr="00287CF6">
              <w:rPr>
                <w:rFonts w:ascii="Gill Sans MT" w:hAnsi="Gill Sans MT"/>
                <w:noProof/>
                <w:lang w:eastAsia="en-GB"/>
              </w:rPr>
              <mc:AlternateContent>
                <mc:Choice Requires="wps">
                  <w:drawing>
                    <wp:anchor distT="0" distB="0" distL="114300" distR="114300" simplePos="0" relativeHeight="251737600" behindDoc="0" locked="0" layoutInCell="1" allowOverlap="1" wp14:anchorId="06C08EA9" wp14:editId="3A96ED48">
                      <wp:simplePos x="0" y="0"/>
                      <wp:positionH relativeFrom="column">
                        <wp:posOffset>339725</wp:posOffset>
                      </wp:positionH>
                      <wp:positionV relativeFrom="paragraph">
                        <wp:posOffset>26035</wp:posOffset>
                      </wp:positionV>
                      <wp:extent cx="121920" cy="120015"/>
                      <wp:effectExtent l="0" t="0" r="11430" b="13335"/>
                      <wp:wrapNone/>
                      <wp:docPr id="4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B262E7" id="Rectangle 99" o:spid="_x0000_s1026" style="position:absolute;margin-left:26.75pt;margin-top:2.05pt;width:9.6pt;height:9.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uQHw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"/>
                  </w:pict>
                </mc:Fallback>
              </mc:AlternateContent>
            </w:r>
            <w:r w:rsidRPr="00287CF6">
              <w:rPr>
                <w:rFonts w:ascii="Gill Sans MT" w:hAnsi="Gill Sans MT"/>
                <w:noProof/>
                <w:lang w:eastAsia="en-GB"/>
              </w:rPr>
              <w:t>Yes            No</w:t>
            </w:r>
            <w:r>
              <w:rPr>
                <w:rFonts w:ascii="Gill Sans MT" w:hAnsi="Gill Sans MT"/>
                <w:noProof/>
                <w:lang w:eastAsia="en-GB"/>
              </w:rPr>
              <w:t xml:space="preserve"> </w:t>
            </w:r>
          </w:p>
          <w:p w14:paraId="7A434C92" w14:textId="77777777" w:rsidR="00280E39" w:rsidRDefault="00280E39" w:rsidP="006F7E61">
            <w:pPr>
              <w:rPr>
                <w:rFonts w:ascii="Gill Sans MT" w:hAnsi="Gill Sans MT"/>
                <w:noProof/>
                <w:lang w:eastAsia="en-GB"/>
              </w:rPr>
            </w:pPr>
          </w:p>
          <w:p w14:paraId="1FF32D7C" w14:textId="24CA26E8" w:rsidR="00280E39" w:rsidRPr="00287CF6" w:rsidRDefault="00280E39" w:rsidP="006F7E61">
            <w:pPr>
              <w:rPr>
                <w:rFonts w:ascii="Gill Sans MT" w:hAnsi="Gill Sans MT"/>
                <w:noProof/>
                <w:lang w:eastAsia="en-GB"/>
              </w:rPr>
            </w:pPr>
            <w:r w:rsidRPr="00287CF6">
              <w:rPr>
                <w:rFonts w:ascii="Gill Sans MT" w:hAnsi="Gill Sans MT"/>
                <w:noProof/>
                <w:lang w:eastAsia="en-GB"/>
              </w:rPr>
              <w:t>If yes, please let us know what access requirements you may have:</w:t>
            </w:r>
          </w:p>
          <w:p w14:paraId="4F24B4DA" w14:textId="77777777" w:rsidR="00280E39" w:rsidRPr="00287CF6" w:rsidRDefault="00280E39" w:rsidP="006F7E61">
            <w:pPr>
              <w:rPr>
                <w:rFonts w:ascii="Gill Sans MT" w:hAnsi="Gill Sans MT"/>
                <w:noProof/>
                <w:lang w:eastAsia="en-GB"/>
              </w:rPr>
            </w:pPr>
          </w:p>
          <w:p w14:paraId="022270E4" w14:textId="6C281262" w:rsidR="00280E39" w:rsidRPr="00287CF6" w:rsidRDefault="00280E39" w:rsidP="006F7E61">
            <w:pPr>
              <w:rPr>
                <w:rFonts w:ascii="Gill Sans MT" w:hAnsi="Gill Sans MT"/>
                <w:noProof/>
                <w:lang w:eastAsia="en-GB"/>
              </w:rPr>
            </w:pPr>
          </w:p>
        </w:tc>
      </w:tr>
      <w:tr w:rsidR="00280E39" w:rsidRPr="00287CF6" w14:paraId="39A790EE" w14:textId="77777777" w:rsidTr="00612D34">
        <w:trPr>
          <w:trHeight w:val="700"/>
          <w:jc w:val="center"/>
        </w:trPr>
        <w:tc>
          <w:tcPr>
            <w:tcW w:w="9019" w:type="dxa"/>
          </w:tcPr>
          <w:p w14:paraId="323FB97A" w14:textId="018D1DF7" w:rsidR="006932CC" w:rsidRPr="00F52CE0" w:rsidRDefault="006932CC" w:rsidP="006F7E61">
            <w:pPr>
              <w:rPr>
                <w:rFonts w:ascii="Gill Sans MT" w:hAnsi="Gill Sans MT"/>
                <w:b/>
                <w:bCs/>
                <w:noProof/>
                <w:lang w:eastAsia="en-GB"/>
              </w:rPr>
            </w:pPr>
            <w:r w:rsidRPr="00F52CE0">
              <w:rPr>
                <w:rFonts w:ascii="Gill Sans MT" w:hAnsi="Gill Sans MT"/>
                <w:b/>
                <w:bCs/>
                <w:noProof/>
                <w:lang w:eastAsia="en-GB"/>
              </w:rPr>
              <w:t>What is your sexual orientation?</w:t>
            </w:r>
          </w:p>
          <w:p w14:paraId="058C35E2" w14:textId="77777777" w:rsidR="00612D34" w:rsidRDefault="00612D34" w:rsidP="006F7E61">
            <w:pPr>
              <w:rPr>
                <w:rFonts w:ascii="Gill Sans MT" w:hAnsi="Gill Sans MT"/>
                <w:noProof/>
                <w:lang w:eastAsia="en-GB"/>
              </w:rPr>
            </w:pPr>
          </w:p>
          <w:p w14:paraId="6B53F252" w14:textId="7F566522" w:rsidR="00134ECA" w:rsidRPr="00134ECA" w:rsidRDefault="00134ECA" w:rsidP="00134ECA">
            <w:pPr>
              <w:rPr>
                <w:rFonts w:ascii="Gill Sans MT" w:hAnsi="Gill Sans MT"/>
                <w:noProof/>
                <w:lang w:eastAsia="en-GB"/>
              </w:rPr>
            </w:pPr>
            <w:r w:rsidRPr="00134ECA">
              <w:rPr>
                <w:rFonts w:ascii="Gill Sans MT" w:hAnsi="Gill Sans MT"/>
                <w:noProof/>
                <w:lang w:eastAsia="en-GB"/>
              </w:rPr>
              <w:t xml:space="preserve">Heterosexual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Gay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Lesbian  </w:t>
            </w:r>
            <w:r w:rsidRPr="00134ECA">
              <w:rPr>
                <w:rFonts w:ascii="Gill Sans MT" w:hAnsi="Gill Sans MT"/>
                <w:noProof/>
                <w:lang w:eastAsia="en-GB"/>
              </w:rPr>
              <w:t></w:t>
            </w:r>
            <w:r w:rsidR="00377B3A">
              <w:rPr>
                <w:rFonts w:ascii="Gill Sans MT" w:hAnsi="Gill Sans MT"/>
                <w:noProof/>
                <w:lang w:eastAsia="en-GB"/>
              </w:rPr>
              <w:t xml:space="preserve">   </w:t>
            </w:r>
            <w:r w:rsidRPr="00134ECA">
              <w:rPr>
                <w:rFonts w:ascii="Gill Sans MT" w:hAnsi="Gill Sans MT"/>
                <w:noProof/>
                <w:lang w:eastAsia="en-GB"/>
              </w:rPr>
              <w:t xml:space="preserve">Bisexual  </w:t>
            </w:r>
            <w:r w:rsidRPr="00134ECA">
              <w:rPr>
                <w:rFonts w:ascii="Gill Sans MT" w:hAnsi="Gill Sans MT"/>
                <w:noProof/>
                <w:lang w:eastAsia="en-GB"/>
              </w:rPr>
              <w:t></w:t>
            </w:r>
          </w:p>
          <w:p w14:paraId="6976E766" w14:textId="0121A9D3" w:rsidR="00134ECA" w:rsidRDefault="00134ECA" w:rsidP="00134ECA">
            <w:pPr>
              <w:rPr>
                <w:rFonts w:ascii="Gill Sans MT" w:hAnsi="Gill Sans MT"/>
                <w:noProof/>
                <w:lang w:eastAsia="en-GB"/>
              </w:rPr>
            </w:pPr>
            <w:r w:rsidRPr="00134ECA">
              <w:rPr>
                <w:rFonts w:ascii="Gill Sans MT" w:hAnsi="Gill Sans MT"/>
                <w:noProof/>
                <w:lang w:eastAsia="en-GB"/>
              </w:rPr>
              <w:t xml:space="preserve">Prefer not to say  </w:t>
            </w:r>
            <w:r w:rsidRPr="00134ECA">
              <w:rPr>
                <w:rFonts w:ascii="Gill Sans MT" w:hAnsi="Gill Sans MT"/>
                <w:noProof/>
                <w:lang w:eastAsia="en-GB"/>
              </w:rPr>
              <w:t xml:space="preserve">     </w:t>
            </w:r>
          </w:p>
          <w:p w14:paraId="037CA2AD" w14:textId="77777777" w:rsidR="00134ECA" w:rsidRDefault="00134ECA" w:rsidP="00134ECA">
            <w:pPr>
              <w:rPr>
                <w:rFonts w:ascii="Gill Sans MT" w:hAnsi="Gill Sans MT"/>
                <w:noProof/>
                <w:lang w:eastAsia="en-GB"/>
              </w:rPr>
            </w:pPr>
          </w:p>
          <w:p w14:paraId="537BD221" w14:textId="77777777" w:rsidR="006932CC" w:rsidRDefault="00134ECA" w:rsidP="00134ECA">
            <w:pPr>
              <w:rPr>
                <w:rFonts w:ascii="Gill Sans MT" w:hAnsi="Gill Sans MT"/>
                <w:noProof/>
                <w:lang w:eastAsia="en-GB"/>
              </w:rPr>
            </w:pPr>
            <w:r w:rsidRPr="00134ECA">
              <w:rPr>
                <w:rFonts w:ascii="Gill Sans MT" w:hAnsi="Gill Sans MT"/>
                <w:noProof/>
                <w:lang w:eastAsia="en-GB"/>
              </w:rPr>
              <w:t>If you prefer to use your own term, please specify</w:t>
            </w:r>
            <w:r>
              <w:rPr>
                <w:rFonts w:ascii="Gill Sans MT" w:hAnsi="Gill Sans MT"/>
                <w:noProof/>
                <w:lang w:eastAsia="en-GB"/>
              </w:rPr>
              <w:t xml:space="preserve"> here:</w:t>
            </w:r>
          </w:p>
          <w:p w14:paraId="00AAF5E2" w14:textId="5F7981F7" w:rsidR="00134ECA" w:rsidRPr="006932CC" w:rsidRDefault="00134ECA" w:rsidP="00134ECA">
            <w:pPr>
              <w:rPr>
                <w:rFonts w:ascii="Gill Sans MT" w:hAnsi="Gill Sans MT"/>
                <w:noProof/>
                <w:lang w:eastAsia="en-GB"/>
              </w:rPr>
            </w:pPr>
          </w:p>
        </w:tc>
      </w:tr>
      <w:tr w:rsidR="00612D34" w:rsidRPr="00287CF6" w14:paraId="54401DDC" w14:textId="77777777" w:rsidTr="00280E39">
        <w:trPr>
          <w:trHeight w:val="700"/>
          <w:jc w:val="center"/>
        </w:trPr>
        <w:tc>
          <w:tcPr>
            <w:tcW w:w="9019" w:type="dxa"/>
            <w:tcBorders>
              <w:bottom w:val="single" w:sz="4" w:space="0" w:color="auto"/>
            </w:tcBorders>
          </w:tcPr>
          <w:p w14:paraId="18D67FF7" w14:textId="77777777" w:rsidR="00612D34" w:rsidRDefault="001A442E" w:rsidP="006F7E61">
            <w:pPr>
              <w:rPr>
                <w:rFonts w:ascii="Gill Sans MT" w:hAnsi="Gill Sans MT"/>
                <w:b/>
                <w:bCs/>
                <w:noProof/>
                <w:lang w:eastAsia="en-GB"/>
              </w:rPr>
            </w:pPr>
            <w:r>
              <w:rPr>
                <w:rFonts w:ascii="Gill Sans MT" w:hAnsi="Gill Sans MT"/>
                <w:b/>
                <w:bCs/>
                <w:noProof/>
                <w:lang w:eastAsia="en-GB"/>
              </w:rPr>
              <w:t>What is your religion or belief?</w:t>
            </w:r>
          </w:p>
          <w:p w14:paraId="7C6F1E6B" w14:textId="77777777" w:rsidR="001A442E" w:rsidRDefault="001A442E" w:rsidP="006F7E61">
            <w:pPr>
              <w:rPr>
                <w:rFonts w:ascii="Gill Sans MT" w:hAnsi="Gill Sans MT"/>
                <w:b/>
                <w:bCs/>
                <w:noProof/>
                <w:lang w:eastAsia="en-GB"/>
              </w:rPr>
            </w:pPr>
          </w:p>
          <w:p w14:paraId="442C6048" w14:textId="3FE8A15A" w:rsidR="00865143" w:rsidRPr="00865143" w:rsidRDefault="00865143" w:rsidP="00865143">
            <w:pPr>
              <w:rPr>
                <w:rFonts w:ascii="Gill Sans MT" w:hAnsi="Gill Sans MT"/>
                <w:noProof/>
                <w:lang w:eastAsia="en-GB"/>
              </w:rPr>
            </w:pPr>
            <w:r w:rsidRPr="00865143">
              <w:rPr>
                <w:rFonts w:ascii="Gill Sans MT" w:hAnsi="Gill Sans MT"/>
                <w:noProof/>
                <w:lang w:eastAsia="en-GB"/>
              </w:rPr>
              <w:t>No religion or belief</w:t>
            </w:r>
            <w:r w:rsidRPr="00865143">
              <w:rPr>
                <w:rFonts w:ascii="Gill Sans MT" w:hAnsi="Gill Sans MT"/>
                <w:noProof/>
                <w:lang w:eastAsia="en-GB"/>
              </w:rPr>
              <w:tab/>
              <w:t xml:space="preserve">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Buddhist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Christian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Hindu </w:t>
            </w:r>
            <w:r w:rsidRPr="00865143">
              <w:rPr>
                <w:rFonts w:ascii="Gill Sans MT" w:hAnsi="Gill Sans MT"/>
                <w:noProof/>
                <w:lang w:eastAsia="en-GB"/>
              </w:rPr>
              <w:t>   Jewish</w:t>
            </w:r>
            <w:r w:rsidRPr="00865143">
              <w:rPr>
                <w:rFonts w:ascii="Gill Sans MT" w:hAnsi="Gill Sans MT"/>
                <w:noProof/>
                <w:lang w:eastAsia="en-GB"/>
              </w:rPr>
              <w:tab/>
              <w:t xml:space="preserve">  </w:t>
            </w:r>
            <w:r w:rsidRPr="00865143">
              <w:rPr>
                <w:rFonts w:ascii="Gill Sans MT" w:hAnsi="Gill Sans MT"/>
                <w:noProof/>
                <w:lang w:eastAsia="en-GB"/>
              </w:rPr>
              <w:t></w:t>
            </w:r>
          </w:p>
          <w:p w14:paraId="7B786D4E" w14:textId="7F15EBD7" w:rsidR="00865143" w:rsidRDefault="00865143" w:rsidP="00865143">
            <w:pPr>
              <w:rPr>
                <w:rFonts w:ascii="Gill Sans MT" w:hAnsi="Gill Sans MT"/>
                <w:noProof/>
                <w:lang w:eastAsia="en-GB"/>
              </w:rPr>
            </w:pPr>
            <w:r w:rsidRPr="00865143">
              <w:rPr>
                <w:rFonts w:ascii="Gill Sans MT" w:hAnsi="Gill Sans MT"/>
                <w:noProof/>
                <w:lang w:eastAsia="en-GB"/>
              </w:rPr>
              <w:t xml:space="preserve">Muslim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Sikh</w:t>
            </w:r>
            <w:r w:rsidR="009A0137">
              <w:rPr>
                <w:rFonts w:ascii="Gill Sans MT" w:hAnsi="Gill Sans MT"/>
                <w:noProof/>
                <w:lang w:eastAsia="en-GB"/>
              </w:rPr>
              <w:t xml:space="preserve">  </w:t>
            </w:r>
            <w:r w:rsidRPr="00865143">
              <w:rPr>
                <w:rFonts w:ascii="Gill Sans MT" w:hAnsi="Gill Sans MT"/>
                <w:noProof/>
                <w:lang w:eastAsia="en-GB"/>
              </w:rPr>
              <w:t xml:space="preserve">  Prefer not to say </w:t>
            </w:r>
            <w:r w:rsidRPr="00865143">
              <w:rPr>
                <w:rFonts w:ascii="Gill Sans MT" w:hAnsi="Gill Sans MT"/>
                <w:noProof/>
                <w:lang w:eastAsia="en-GB"/>
              </w:rPr>
              <w:t xml:space="preserve">  </w:t>
            </w:r>
          </w:p>
          <w:p w14:paraId="4BF2116D" w14:textId="77777777" w:rsidR="00865143" w:rsidRDefault="00865143" w:rsidP="00865143">
            <w:pPr>
              <w:rPr>
                <w:rFonts w:ascii="Gill Sans MT" w:hAnsi="Gill Sans MT"/>
                <w:noProof/>
                <w:lang w:eastAsia="en-GB"/>
              </w:rPr>
            </w:pPr>
          </w:p>
          <w:p w14:paraId="205AE8BA" w14:textId="77777777" w:rsidR="001A442E" w:rsidRDefault="00865143" w:rsidP="00865143">
            <w:pPr>
              <w:rPr>
                <w:rFonts w:ascii="Gill Sans MT" w:hAnsi="Gill Sans MT"/>
                <w:noProof/>
                <w:lang w:eastAsia="en-GB"/>
              </w:rPr>
            </w:pPr>
            <w:r w:rsidRPr="00865143">
              <w:rPr>
                <w:rFonts w:ascii="Gill Sans MT" w:hAnsi="Gill Sans MT"/>
                <w:noProof/>
                <w:lang w:eastAsia="en-GB"/>
              </w:rPr>
              <w:t>If other religion or belief, please</w:t>
            </w:r>
            <w:r>
              <w:rPr>
                <w:rFonts w:ascii="Gill Sans MT" w:hAnsi="Gill Sans MT"/>
                <w:noProof/>
                <w:lang w:eastAsia="en-GB"/>
              </w:rPr>
              <w:t xml:space="preserve"> specify here:</w:t>
            </w:r>
          </w:p>
          <w:p w14:paraId="50652B6F" w14:textId="7B204744" w:rsidR="00865143" w:rsidRPr="001A442E" w:rsidRDefault="00865143" w:rsidP="00865143">
            <w:pPr>
              <w:rPr>
                <w:rFonts w:ascii="Gill Sans MT" w:hAnsi="Gill Sans MT"/>
                <w:noProof/>
                <w:lang w:eastAsia="en-GB"/>
              </w:rPr>
            </w:pPr>
          </w:p>
        </w:tc>
      </w:tr>
    </w:tbl>
    <w:p w14:paraId="08BFCBD2" w14:textId="77777777" w:rsidR="000731E2" w:rsidRPr="00287CF6" w:rsidRDefault="000731E2">
      <w:pPr>
        <w:spacing w:after="200" w:line="276" w:lineRule="auto"/>
        <w:rPr>
          <w:rFonts w:ascii="Gill Sans MT" w:hAnsi="Gill Sans MT"/>
        </w:rPr>
      </w:pPr>
    </w:p>
    <w:sectPr w:rsidR="000731E2" w:rsidRPr="00287CF6" w:rsidSect="003671FF">
      <w:headerReference w:type="even" r:id="rId14"/>
      <w:headerReference w:type="default" r:id="rId15"/>
      <w:footerReference w:type="default" r:id="rId16"/>
      <w:headerReference w:type="first" r:id="rId17"/>
      <w:footerReference w:type="first" r:id="rId18"/>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6DC8" w14:textId="77777777" w:rsidR="00395772" w:rsidRDefault="00395772" w:rsidP="009A3992">
      <w:r>
        <w:separator/>
      </w:r>
    </w:p>
  </w:endnote>
  <w:endnote w:type="continuationSeparator" w:id="0">
    <w:p w14:paraId="38F06C31" w14:textId="77777777" w:rsidR="00395772" w:rsidRDefault="00395772"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0710" w14:textId="77777777" w:rsidR="00395772" w:rsidRDefault="00395772" w:rsidP="009A3992">
      <w:r>
        <w:separator/>
      </w:r>
    </w:p>
  </w:footnote>
  <w:footnote w:type="continuationSeparator" w:id="0">
    <w:p w14:paraId="2BFB7896" w14:textId="77777777" w:rsidR="00395772" w:rsidRDefault="00395772"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258FE"/>
    <w:rsid w:val="00130E9C"/>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BA4"/>
    <w:rsid w:val="0026014C"/>
    <w:rsid w:val="00264FE5"/>
    <w:rsid w:val="00275423"/>
    <w:rsid w:val="00280E39"/>
    <w:rsid w:val="00282432"/>
    <w:rsid w:val="00287CF6"/>
    <w:rsid w:val="002935BC"/>
    <w:rsid w:val="002972F6"/>
    <w:rsid w:val="00297915"/>
    <w:rsid w:val="002A5F1C"/>
    <w:rsid w:val="002B023A"/>
    <w:rsid w:val="002B2B2F"/>
    <w:rsid w:val="002B37CE"/>
    <w:rsid w:val="002B40FF"/>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772"/>
    <w:rsid w:val="00395CBE"/>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63085"/>
    <w:rsid w:val="004678FF"/>
    <w:rsid w:val="00471DD8"/>
    <w:rsid w:val="00472661"/>
    <w:rsid w:val="004866D0"/>
    <w:rsid w:val="00487871"/>
    <w:rsid w:val="00496448"/>
    <w:rsid w:val="004A1C0F"/>
    <w:rsid w:val="004A70DA"/>
    <w:rsid w:val="004A77D2"/>
    <w:rsid w:val="004B2A5F"/>
    <w:rsid w:val="004B5152"/>
    <w:rsid w:val="004C02E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71DC2"/>
    <w:rsid w:val="00572AFA"/>
    <w:rsid w:val="00574F8D"/>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C50E2"/>
    <w:rsid w:val="006D7C79"/>
    <w:rsid w:val="006E5134"/>
    <w:rsid w:val="006E513A"/>
    <w:rsid w:val="006E5F11"/>
    <w:rsid w:val="006E62BB"/>
    <w:rsid w:val="006F0945"/>
    <w:rsid w:val="00702A84"/>
    <w:rsid w:val="00711CB1"/>
    <w:rsid w:val="00711DE6"/>
    <w:rsid w:val="00712D53"/>
    <w:rsid w:val="0071355D"/>
    <w:rsid w:val="00722B3E"/>
    <w:rsid w:val="0072615C"/>
    <w:rsid w:val="00740422"/>
    <w:rsid w:val="00743F3D"/>
    <w:rsid w:val="00747F83"/>
    <w:rsid w:val="0075483E"/>
    <w:rsid w:val="0075608D"/>
    <w:rsid w:val="00760C6F"/>
    <w:rsid w:val="00762BFF"/>
    <w:rsid w:val="00763CA9"/>
    <w:rsid w:val="00766599"/>
    <w:rsid w:val="00766DB9"/>
    <w:rsid w:val="00767D1A"/>
    <w:rsid w:val="00771E34"/>
    <w:rsid w:val="007A1EFD"/>
    <w:rsid w:val="007B1AC1"/>
    <w:rsid w:val="007D0FEC"/>
    <w:rsid w:val="007D7E30"/>
    <w:rsid w:val="007E5202"/>
    <w:rsid w:val="007F5B9A"/>
    <w:rsid w:val="008028DA"/>
    <w:rsid w:val="008041B6"/>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80CC9"/>
    <w:rsid w:val="00885A59"/>
    <w:rsid w:val="00895C6F"/>
    <w:rsid w:val="00895C8D"/>
    <w:rsid w:val="008B5123"/>
    <w:rsid w:val="008C09C3"/>
    <w:rsid w:val="008D1047"/>
    <w:rsid w:val="008D480F"/>
    <w:rsid w:val="008E1694"/>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A02"/>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A88"/>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77E2"/>
    <w:rsid w:val="00A70A68"/>
    <w:rsid w:val="00A72E56"/>
    <w:rsid w:val="00A76854"/>
    <w:rsid w:val="00A77969"/>
    <w:rsid w:val="00A967E2"/>
    <w:rsid w:val="00A96956"/>
    <w:rsid w:val="00A977A2"/>
    <w:rsid w:val="00AA11D6"/>
    <w:rsid w:val="00AA5E74"/>
    <w:rsid w:val="00AB5ACF"/>
    <w:rsid w:val="00AC47DB"/>
    <w:rsid w:val="00AD682F"/>
    <w:rsid w:val="00AE26CA"/>
    <w:rsid w:val="00AF6044"/>
    <w:rsid w:val="00B05CF2"/>
    <w:rsid w:val="00B150E0"/>
    <w:rsid w:val="00B17B7D"/>
    <w:rsid w:val="00B20FE5"/>
    <w:rsid w:val="00B217AD"/>
    <w:rsid w:val="00B26D9F"/>
    <w:rsid w:val="00B4757D"/>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64E5"/>
    <w:rsid w:val="00D63D75"/>
    <w:rsid w:val="00D655C8"/>
    <w:rsid w:val="00D66367"/>
    <w:rsid w:val="00D93DF7"/>
    <w:rsid w:val="00DA1DA7"/>
    <w:rsid w:val="00DA77C5"/>
    <w:rsid w:val="00DC543F"/>
    <w:rsid w:val="00DD6167"/>
    <w:rsid w:val="00DD779B"/>
    <w:rsid w:val="00E16408"/>
    <w:rsid w:val="00E30CD0"/>
    <w:rsid w:val="00E37F0D"/>
    <w:rsid w:val="00E42EB3"/>
    <w:rsid w:val="00E43D38"/>
    <w:rsid w:val="00E44F95"/>
    <w:rsid w:val="00E5222F"/>
    <w:rsid w:val="00E60E16"/>
    <w:rsid w:val="00E61366"/>
    <w:rsid w:val="00E67AD9"/>
    <w:rsid w:val="00E82F90"/>
    <w:rsid w:val="00E841B9"/>
    <w:rsid w:val="00E853B9"/>
    <w:rsid w:val="00E9253D"/>
    <w:rsid w:val="00E93776"/>
    <w:rsid w:val="00EA6B9F"/>
    <w:rsid w:val="00EB051A"/>
    <w:rsid w:val="00EB23FE"/>
    <w:rsid w:val="00EB6437"/>
    <w:rsid w:val="00EC6C20"/>
    <w:rsid w:val="00EC7E56"/>
    <w:rsid w:val="00ED08EF"/>
    <w:rsid w:val="00ED163F"/>
    <w:rsid w:val="00ED36D6"/>
    <w:rsid w:val="00EE3BBA"/>
    <w:rsid w:val="00EF35B5"/>
    <w:rsid w:val="00EF3B74"/>
    <w:rsid w:val="00F008F1"/>
    <w:rsid w:val="00F274FB"/>
    <w:rsid w:val="00F357ED"/>
    <w:rsid w:val="00F3715B"/>
    <w:rsid w:val="00F37A87"/>
    <w:rsid w:val="00F45D2B"/>
    <w:rsid w:val="00F52CE0"/>
    <w:rsid w:val="00F70848"/>
    <w:rsid w:val="00F7104A"/>
    <w:rsid w:val="00F73FE1"/>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semiHidden/>
    <w:unhideWhenUsed/>
    <w:rsid w:val="000731E2"/>
    <w:rPr>
      <w:sz w:val="16"/>
      <w:szCs w:val="16"/>
    </w:rPr>
  </w:style>
  <w:style w:type="paragraph" w:styleId="CommentText">
    <w:name w:val="annotation text"/>
    <w:basedOn w:val="Normal"/>
    <w:link w:val="CommentTextChar"/>
    <w:uiPriority w:val="99"/>
    <w:semiHidden/>
    <w:unhideWhenUsed/>
    <w:rsid w:val="000731E2"/>
    <w:rPr>
      <w:sz w:val="20"/>
      <w:szCs w:val="20"/>
    </w:rPr>
  </w:style>
  <w:style w:type="character" w:customStyle="1" w:styleId="CommentTextChar">
    <w:name w:val="Comment Text Char"/>
    <w:basedOn w:val="DefaultParagraphFont"/>
    <w:link w:val="CommentText"/>
    <w:uiPriority w:val="99"/>
    <w:semiHidden/>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2" ma:contentTypeDescription="Create a new document." ma:contentTypeScope="" ma:versionID="dfe8c8de872500eee64832771380d7af">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d067b4c9d695aa1999d1e12e9d57eca7"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2.xml><?xml version="1.0" encoding="utf-8"?>
<ds:datastoreItem xmlns:ds="http://schemas.openxmlformats.org/officeDocument/2006/customXml" ds:itemID="{2076EF12-2445-4160-90A6-C4FFFBDAD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4.xml><?xml version="1.0" encoding="utf-8"?>
<ds:datastoreItem xmlns:ds="http://schemas.openxmlformats.org/officeDocument/2006/customXml" ds:itemID="{0962249C-F3AA-4BEE-A134-606A482B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2BDBE-6DEF-4ED3-9D81-3310A4DC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 Grimshaw</cp:lastModifiedBy>
  <cp:revision>2</cp:revision>
  <cp:lastPrinted>2016-12-06T15:30:00Z</cp:lastPrinted>
  <dcterms:created xsi:type="dcterms:W3CDTF">2021-03-08T09:59:00Z</dcterms:created>
  <dcterms:modified xsi:type="dcterms:W3CDTF">2021-03-08T09:59:00Z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